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C20880" w14:textId="663A5002" w:rsidR="00001BDD" w:rsidRDefault="00001BDD" w:rsidP="00872C3E">
      <w:pPr>
        <w:rPr>
          <w:rFonts w:asciiTheme="minorHAnsi" w:eastAsia="Calibri" w:hAnsiTheme="minorHAnsi" w:cstheme="minorHAnsi"/>
          <w:b/>
          <w:noProof/>
          <w:sz w:val="28"/>
          <w:lang w:val="en-US"/>
        </w:rPr>
      </w:pPr>
      <w:r w:rsidRPr="00001BDD">
        <w:rPr>
          <w:rFonts w:asciiTheme="minorHAnsi" w:eastAsia="Calibri" w:hAnsiTheme="minorHAnsi" w:cstheme="minorHAnsi"/>
          <w:b/>
          <w:noProof/>
          <w:sz w:val="28"/>
          <w:lang w:val="en-US"/>
        </w:rPr>
        <w:t>Groundwater Depend</w:t>
      </w:r>
      <w:r w:rsidR="00ED1F34">
        <w:rPr>
          <w:rFonts w:asciiTheme="minorHAnsi" w:eastAsia="Calibri" w:hAnsiTheme="minorHAnsi" w:cstheme="minorHAnsi"/>
          <w:b/>
          <w:noProof/>
          <w:sz w:val="28"/>
          <w:lang w:val="en-US"/>
        </w:rPr>
        <w:t>e</w:t>
      </w:r>
      <w:r w:rsidRPr="00001BDD">
        <w:rPr>
          <w:rFonts w:asciiTheme="minorHAnsi" w:eastAsia="Calibri" w:hAnsiTheme="minorHAnsi" w:cstheme="minorHAnsi"/>
          <w:b/>
          <w:noProof/>
          <w:sz w:val="28"/>
          <w:lang w:val="en-US"/>
        </w:rPr>
        <w:t>nt Vegetation</w:t>
      </w:r>
      <w:r>
        <w:rPr>
          <w:rFonts w:asciiTheme="minorHAnsi" w:eastAsia="Calibri" w:hAnsiTheme="minorHAnsi" w:cstheme="minorHAnsi"/>
          <w:b/>
          <w:noProof/>
          <w:sz w:val="28"/>
          <w:lang w:val="en-US"/>
        </w:rPr>
        <w:t xml:space="preserve"> (GDV)</w:t>
      </w:r>
      <w:r w:rsidRPr="00001BDD">
        <w:rPr>
          <w:rFonts w:asciiTheme="minorHAnsi" w:eastAsia="Calibri" w:hAnsiTheme="minorHAnsi" w:cstheme="minorHAnsi"/>
          <w:b/>
          <w:noProof/>
          <w:sz w:val="28"/>
          <w:lang w:val="en-US"/>
        </w:rPr>
        <w:t xml:space="preserve"> Tool Development </w:t>
      </w:r>
    </w:p>
    <w:p w14:paraId="4B327637" w14:textId="7283F360" w:rsidR="0096478A" w:rsidRDefault="00001BDD" w:rsidP="00872C3E">
      <w:pPr>
        <w:rPr>
          <w:rFonts w:asciiTheme="minorHAnsi" w:eastAsia="Calibri" w:hAnsiTheme="minorHAnsi" w:cstheme="minorHAnsi"/>
          <w:b/>
          <w:noProof/>
          <w:sz w:val="28"/>
          <w:lang w:val="en-US"/>
        </w:rPr>
      </w:pPr>
      <w:r w:rsidRPr="00001BDD">
        <w:rPr>
          <w:rFonts w:asciiTheme="minorHAnsi" w:eastAsia="Calibri" w:hAnsiTheme="minorHAnsi" w:cstheme="minorHAnsi"/>
          <w:b/>
          <w:noProof/>
          <w:sz w:val="28"/>
          <w:lang w:val="en-US"/>
        </w:rPr>
        <w:t xml:space="preserve">EOI Response </w:t>
      </w:r>
      <w:r w:rsidR="004F2BB6">
        <w:rPr>
          <w:rFonts w:asciiTheme="minorHAnsi" w:eastAsia="Calibri" w:hAnsiTheme="minorHAnsi" w:cstheme="minorHAnsi"/>
          <w:b/>
          <w:noProof/>
          <w:sz w:val="28"/>
          <w:lang w:val="en-US"/>
        </w:rPr>
        <w:t>Template</w:t>
      </w:r>
    </w:p>
    <w:p w14:paraId="188AE481" w14:textId="77777777" w:rsidR="00001BDD" w:rsidRPr="00001BDD" w:rsidRDefault="00001BDD" w:rsidP="00872C3E">
      <w:pPr>
        <w:rPr>
          <w:rFonts w:asciiTheme="minorHAnsi" w:eastAsia="Calibri" w:hAnsiTheme="minorHAnsi" w:cstheme="minorHAnsi"/>
          <w:b/>
          <w:noProof/>
          <w:sz w:val="28"/>
          <w:lang w:val="en-US"/>
        </w:rPr>
      </w:pPr>
    </w:p>
    <w:p w14:paraId="16FBAD0A" w14:textId="77E7E706" w:rsidR="0096478A" w:rsidRDefault="00001BDD" w:rsidP="00872C3E">
      <w:pPr>
        <w:rPr>
          <w:rFonts w:asciiTheme="minorHAnsi" w:hAnsiTheme="minorHAnsi" w:cstheme="minorHAnsi"/>
          <w:b/>
          <w:i/>
          <w:color w:val="F79646" w:themeColor="accent6"/>
          <w:sz w:val="20"/>
          <w:szCs w:val="20"/>
        </w:rPr>
      </w:pPr>
      <w:r w:rsidRPr="00001BDD">
        <w:rPr>
          <w:rFonts w:asciiTheme="minorHAnsi" w:hAnsiTheme="minorHAnsi" w:cstheme="minorHAnsi"/>
          <w:b/>
          <w:i/>
          <w:color w:val="F79646" w:themeColor="accent6"/>
          <w:sz w:val="20"/>
          <w:szCs w:val="20"/>
        </w:rPr>
        <w:t>Please address the criteria outlined for initial assessment and return to Paula Fievez by 5pm A</w:t>
      </w:r>
      <w:r w:rsidR="004F2BB6">
        <w:rPr>
          <w:rFonts w:asciiTheme="minorHAnsi" w:hAnsiTheme="minorHAnsi" w:cstheme="minorHAnsi"/>
          <w:b/>
          <w:i/>
          <w:color w:val="F79646" w:themeColor="accent6"/>
          <w:sz w:val="20"/>
          <w:szCs w:val="20"/>
        </w:rPr>
        <w:t>EST</w:t>
      </w:r>
      <w:r w:rsidRPr="00001BDD">
        <w:rPr>
          <w:rFonts w:asciiTheme="minorHAnsi" w:hAnsiTheme="minorHAnsi" w:cstheme="minorHAnsi"/>
          <w:b/>
          <w:i/>
          <w:color w:val="F79646" w:themeColor="accent6"/>
          <w:sz w:val="20"/>
          <w:szCs w:val="20"/>
        </w:rPr>
        <w:t xml:space="preserve"> Friday </w:t>
      </w:r>
      <w:r w:rsidR="003435EC">
        <w:rPr>
          <w:rFonts w:asciiTheme="minorHAnsi" w:hAnsiTheme="minorHAnsi" w:cstheme="minorHAnsi"/>
          <w:b/>
          <w:i/>
          <w:color w:val="F79646" w:themeColor="accent6"/>
          <w:sz w:val="20"/>
          <w:szCs w:val="20"/>
        </w:rPr>
        <w:t>December 4</w:t>
      </w:r>
      <w:r w:rsidRPr="00001BDD">
        <w:rPr>
          <w:rFonts w:asciiTheme="minorHAnsi" w:hAnsiTheme="minorHAnsi" w:cstheme="minorHAnsi"/>
          <w:b/>
          <w:i/>
          <w:color w:val="F79646" w:themeColor="accent6"/>
          <w:sz w:val="20"/>
          <w:szCs w:val="20"/>
        </w:rPr>
        <w:t xml:space="preserve">, 2020 at </w:t>
      </w:r>
      <w:hyperlink r:id="rId8" w:history="1">
        <w:r w:rsidR="00531A03" w:rsidRPr="00F22D85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pfievez@frontiersi.com.au</w:t>
        </w:r>
      </w:hyperlink>
    </w:p>
    <w:p w14:paraId="46056131" w14:textId="1696D881" w:rsidR="00531A03" w:rsidRDefault="00531A03" w:rsidP="00872C3E">
      <w:pPr>
        <w:rPr>
          <w:rFonts w:asciiTheme="minorHAnsi" w:hAnsiTheme="minorHAnsi" w:cstheme="minorHAnsi"/>
          <w:b/>
          <w:i/>
          <w:color w:val="F79646" w:themeColor="accent6"/>
          <w:sz w:val="20"/>
          <w:szCs w:val="20"/>
        </w:rPr>
      </w:pPr>
    </w:p>
    <w:p w14:paraId="33FC8223" w14:textId="23516B3B" w:rsidR="00531A03" w:rsidRPr="00531A03" w:rsidRDefault="00531A03" w:rsidP="00872C3E">
      <w:pPr>
        <w:rPr>
          <w:rFonts w:asciiTheme="minorHAnsi" w:hAnsiTheme="minorHAnsi" w:cstheme="minorHAnsi"/>
          <w:b/>
          <w:iCs/>
          <w:color w:val="F79646" w:themeColor="accent6"/>
          <w:sz w:val="20"/>
          <w:szCs w:val="20"/>
        </w:rPr>
      </w:pPr>
      <w:r w:rsidRPr="00531A03">
        <w:rPr>
          <w:rFonts w:asciiTheme="minorHAnsi" w:hAnsiTheme="minorHAnsi" w:cstheme="minorHAnsi"/>
          <w:b/>
          <w:iCs/>
          <w:color w:val="F79646" w:themeColor="accent6"/>
          <w:sz w:val="20"/>
          <w:szCs w:val="20"/>
        </w:rPr>
        <w:t>Note: This is an Expression of Interest only therefore we do not expect extensive detail</w:t>
      </w:r>
      <w:r w:rsidR="00985EDE">
        <w:rPr>
          <w:rFonts w:asciiTheme="minorHAnsi" w:hAnsiTheme="minorHAnsi" w:cstheme="minorHAnsi"/>
          <w:b/>
          <w:iCs/>
          <w:color w:val="F79646" w:themeColor="accent6"/>
          <w:sz w:val="20"/>
          <w:szCs w:val="20"/>
        </w:rPr>
        <w:t xml:space="preserve"> in responses to each criterion.</w:t>
      </w:r>
      <w:r w:rsidRPr="00531A03">
        <w:rPr>
          <w:rFonts w:asciiTheme="minorHAnsi" w:hAnsiTheme="minorHAnsi" w:cstheme="minorHAnsi"/>
          <w:b/>
          <w:iCs/>
          <w:color w:val="F79646" w:themeColor="accent6"/>
          <w:sz w:val="20"/>
          <w:szCs w:val="20"/>
        </w:rPr>
        <w:t xml:space="preserve">  Provide brief responses that ensure your proposed solution is easily understood and your value proposition is well articulated.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408"/>
        <w:gridCol w:w="4764"/>
      </w:tblGrid>
      <w:tr w:rsidR="00872C3E" w:rsidRPr="00001BDD" w14:paraId="1AC26BF6" w14:textId="77777777" w:rsidTr="00001BDD">
        <w:tc>
          <w:tcPr>
            <w:tcW w:w="9488" w:type="dxa"/>
            <w:gridSpan w:val="3"/>
            <w:shd w:val="clear" w:color="auto" w:fill="002060"/>
          </w:tcPr>
          <w:p w14:paraId="4F44BAE3" w14:textId="661C5762" w:rsidR="00872C3E" w:rsidRPr="00001BDD" w:rsidRDefault="00001BDD" w:rsidP="00001BDD">
            <w:pPr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001BDD">
              <w:rPr>
                <w:rFonts w:asciiTheme="minorHAnsi" w:eastAsia="Calibri" w:hAnsiTheme="minorHAnsi" w:cstheme="minorHAnsi"/>
                <w:b/>
                <w:color w:val="FFFFFF" w:themeColor="background1"/>
                <w:lang w:val="en-US"/>
              </w:rPr>
              <w:t xml:space="preserve">GDV Tool Development </w:t>
            </w:r>
            <w:r w:rsidR="0074029D" w:rsidRPr="00001BDD">
              <w:rPr>
                <w:rFonts w:asciiTheme="minorHAnsi" w:eastAsia="Calibri" w:hAnsiTheme="minorHAnsi" w:cstheme="minorHAnsi"/>
                <w:b/>
                <w:color w:val="FFFFFF" w:themeColor="background1"/>
                <w:lang w:val="en-US"/>
              </w:rPr>
              <w:t>Expression of Interest Response</w:t>
            </w:r>
          </w:p>
        </w:tc>
      </w:tr>
      <w:tr w:rsidR="0074029D" w:rsidRPr="00001BDD" w14:paraId="39A65275" w14:textId="77777777" w:rsidTr="004B22E8">
        <w:tc>
          <w:tcPr>
            <w:tcW w:w="9488" w:type="dxa"/>
            <w:gridSpan w:val="3"/>
          </w:tcPr>
          <w:p w14:paraId="2FB47983" w14:textId="77777777" w:rsidR="0074029D" w:rsidRPr="00001BDD" w:rsidRDefault="0074029D" w:rsidP="0074029D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001BDD">
              <w:rPr>
                <w:rFonts w:asciiTheme="minorHAnsi" w:eastAsia="Calibri" w:hAnsiTheme="minorHAnsi" w:cstheme="minorHAnsi"/>
                <w:lang w:val="en-US"/>
              </w:rPr>
              <w:t>Company name:</w:t>
            </w:r>
          </w:p>
        </w:tc>
      </w:tr>
      <w:tr w:rsidR="00872C3E" w:rsidRPr="00001BDD" w14:paraId="61E1D6E7" w14:textId="77777777" w:rsidTr="004B22E8">
        <w:tc>
          <w:tcPr>
            <w:tcW w:w="9488" w:type="dxa"/>
            <w:gridSpan w:val="3"/>
          </w:tcPr>
          <w:p w14:paraId="29B00CA5" w14:textId="77777777" w:rsidR="00872C3E" w:rsidRPr="00001BDD" w:rsidRDefault="0074029D" w:rsidP="00872C3E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001BDD">
              <w:rPr>
                <w:rFonts w:asciiTheme="minorHAnsi" w:eastAsia="Calibri" w:hAnsiTheme="minorHAnsi" w:cstheme="minorHAnsi"/>
                <w:lang w:val="en-US"/>
              </w:rPr>
              <w:t>Contact name:</w:t>
            </w:r>
          </w:p>
        </w:tc>
      </w:tr>
      <w:tr w:rsidR="0074029D" w:rsidRPr="00001BDD" w14:paraId="7DCB272F" w14:textId="77777777" w:rsidTr="004B22E8">
        <w:tc>
          <w:tcPr>
            <w:tcW w:w="4724" w:type="dxa"/>
            <w:gridSpan w:val="2"/>
          </w:tcPr>
          <w:p w14:paraId="2FFE4844" w14:textId="77777777" w:rsidR="0074029D" w:rsidRPr="00001BDD" w:rsidRDefault="0074029D" w:rsidP="00872C3E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001BDD">
              <w:rPr>
                <w:rFonts w:asciiTheme="minorHAnsi" w:eastAsia="Calibri" w:hAnsiTheme="minorHAnsi" w:cstheme="minorHAnsi"/>
                <w:lang w:val="en-US"/>
              </w:rPr>
              <w:t>Tel:</w:t>
            </w:r>
          </w:p>
        </w:tc>
        <w:tc>
          <w:tcPr>
            <w:tcW w:w="4764" w:type="dxa"/>
          </w:tcPr>
          <w:p w14:paraId="49272534" w14:textId="77777777" w:rsidR="0074029D" w:rsidRPr="00001BDD" w:rsidRDefault="0074029D" w:rsidP="00872C3E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001BDD">
              <w:rPr>
                <w:rFonts w:asciiTheme="minorHAnsi" w:eastAsia="Calibri" w:hAnsiTheme="minorHAnsi" w:cstheme="minorHAnsi"/>
                <w:lang w:val="en-US"/>
              </w:rPr>
              <w:t>Mob:</w:t>
            </w:r>
          </w:p>
        </w:tc>
      </w:tr>
      <w:tr w:rsidR="00872C3E" w:rsidRPr="00001BDD" w14:paraId="44EF0C4C" w14:textId="77777777" w:rsidTr="004B22E8">
        <w:tc>
          <w:tcPr>
            <w:tcW w:w="9488" w:type="dxa"/>
            <w:gridSpan w:val="3"/>
            <w:tcBorders>
              <w:bottom w:val="single" w:sz="4" w:space="0" w:color="auto"/>
            </w:tcBorders>
          </w:tcPr>
          <w:p w14:paraId="75AB3A78" w14:textId="77777777" w:rsidR="00872C3E" w:rsidRPr="00001BDD" w:rsidRDefault="0074029D" w:rsidP="00872C3E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001BDD">
              <w:rPr>
                <w:rFonts w:asciiTheme="minorHAnsi" w:eastAsia="Calibri" w:hAnsiTheme="minorHAnsi" w:cstheme="minorHAnsi"/>
                <w:lang w:val="en-US"/>
              </w:rPr>
              <w:t>Email:</w:t>
            </w:r>
          </w:p>
        </w:tc>
      </w:tr>
      <w:tr w:rsidR="00760FCD" w:rsidRPr="00001BDD" w14:paraId="1E4334A8" w14:textId="77777777" w:rsidTr="004B22E8">
        <w:tc>
          <w:tcPr>
            <w:tcW w:w="2316" w:type="dxa"/>
          </w:tcPr>
          <w:p w14:paraId="1ABE7786" w14:textId="1AB0279D" w:rsidR="00760FCD" w:rsidRPr="00F6746A" w:rsidRDefault="006848B0" w:rsidP="006848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EOI submissions will be assessed on the following </w:t>
            </w:r>
            <w:r w:rsidR="00760FCD" w:rsidRPr="00F6746A">
              <w:rPr>
                <w:rFonts w:asciiTheme="minorHAnsi" w:hAnsiTheme="minorHAnsi" w:cstheme="minorHAnsi"/>
                <w:b/>
              </w:rPr>
              <w:t xml:space="preserve">Selection Criteria </w:t>
            </w:r>
          </w:p>
        </w:tc>
        <w:tc>
          <w:tcPr>
            <w:tcW w:w="7172" w:type="dxa"/>
            <w:gridSpan w:val="2"/>
          </w:tcPr>
          <w:p w14:paraId="292E4CFC" w14:textId="77777777" w:rsidR="004F2BB6" w:rsidRPr="004F2BB6" w:rsidRDefault="004F2BB6" w:rsidP="004F2BB6">
            <w:pPr>
              <w:rPr>
                <w:rFonts w:asciiTheme="minorHAnsi" w:hAnsiTheme="minorHAnsi" w:cstheme="minorHAnsi"/>
                <w:b/>
                <w:bCs/>
              </w:rPr>
            </w:pPr>
            <w:r w:rsidRPr="004F2BB6">
              <w:rPr>
                <w:rFonts w:asciiTheme="minorHAnsi" w:hAnsiTheme="minorHAnsi" w:cstheme="minorHAnsi"/>
                <w:b/>
                <w:bCs/>
              </w:rPr>
              <w:t>Go/No Go Criteria</w:t>
            </w:r>
          </w:p>
          <w:p w14:paraId="704C23E1" w14:textId="77777777" w:rsidR="004F2BB6" w:rsidRPr="004F2BB6" w:rsidRDefault="004F2BB6" w:rsidP="00985EDE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F2BB6">
              <w:rPr>
                <w:rFonts w:asciiTheme="minorHAnsi" w:hAnsiTheme="minorHAnsi" w:cstheme="minorHAnsi"/>
              </w:rPr>
              <w:t xml:space="preserve">Is the proponent willing to agree to contract terms of the FrontierSI Standard Consultancy Agreement? </w:t>
            </w:r>
          </w:p>
          <w:p w14:paraId="66F7FC0F" w14:textId="31AE2397" w:rsidR="004F2BB6" w:rsidRPr="004F2BB6" w:rsidRDefault="004F2BB6" w:rsidP="00985EDE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F2BB6">
              <w:rPr>
                <w:rFonts w:asciiTheme="minorHAnsi" w:hAnsiTheme="minorHAnsi" w:cstheme="minorHAnsi"/>
              </w:rPr>
              <w:t>Does the proposal meet budget constraints?</w:t>
            </w:r>
          </w:p>
          <w:p w14:paraId="528DA836" w14:textId="77777777" w:rsidR="004F2BB6" w:rsidRPr="004F2BB6" w:rsidRDefault="004F2BB6" w:rsidP="00985ED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F2BB6">
              <w:rPr>
                <w:rFonts w:asciiTheme="minorHAnsi" w:hAnsiTheme="minorHAnsi" w:cstheme="minorHAnsi"/>
                <w:b/>
                <w:bCs/>
              </w:rPr>
              <w:t>Assessable Criteria</w:t>
            </w:r>
          </w:p>
          <w:p w14:paraId="1F7AF483" w14:textId="6AEA865A" w:rsidR="004F2BB6" w:rsidRPr="004F2BB6" w:rsidRDefault="004F2BB6" w:rsidP="00985EDE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F2BB6">
              <w:rPr>
                <w:rFonts w:asciiTheme="minorHAnsi" w:hAnsiTheme="minorHAnsi" w:cstheme="minorHAnsi"/>
              </w:rPr>
              <w:t xml:space="preserve">Appropriate system architecture to deliver required functionality including the ability to integrate with </w:t>
            </w:r>
            <w:r w:rsidR="00653983">
              <w:rPr>
                <w:rFonts w:asciiTheme="minorHAnsi" w:hAnsiTheme="minorHAnsi" w:cstheme="minorHAnsi"/>
              </w:rPr>
              <w:t xml:space="preserve">commonly used </w:t>
            </w:r>
            <w:r w:rsidRPr="004F2BB6">
              <w:rPr>
                <w:rFonts w:asciiTheme="minorHAnsi" w:hAnsiTheme="minorHAnsi" w:cstheme="minorHAnsi"/>
              </w:rPr>
              <w:t xml:space="preserve">tools (e.g. </w:t>
            </w:r>
            <w:proofErr w:type="spellStart"/>
            <w:r w:rsidRPr="004F2BB6">
              <w:rPr>
                <w:rFonts w:asciiTheme="minorHAnsi" w:hAnsiTheme="minorHAnsi" w:cstheme="minorHAnsi"/>
              </w:rPr>
              <w:t>ArcPro</w:t>
            </w:r>
            <w:proofErr w:type="spellEnd"/>
            <w:r w:rsidRPr="004F2BB6">
              <w:rPr>
                <w:rFonts w:asciiTheme="minorHAnsi" w:hAnsiTheme="minorHAnsi" w:cstheme="minorHAnsi"/>
              </w:rPr>
              <w:t xml:space="preserve">, ArcGIS Online, </w:t>
            </w:r>
            <w:proofErr w:type="spellStart"/>
            <w:r w:rsidRPr="004F2BB6">
              <w:rPr>
                <w:rFonts w:asciiTheme="minorHAnsi" w:hAnsiTheme="minorHAnsi" w:cstheme="minorHAnsi"/>
              </w:rPr>
              <w:t>GoogleEarth</w:t>
            </w:r>
            <w:proofErr w:type="spellEnd"/>
            <w:r w:rsidRPr="004F2BB6">
              <w:rPr>
                <w:rFonts w:asciiTheme="minorHAnsi" w:hAnsiTheme="minorHAnsi" w:cstheme="minorHAnsi"/>
              </w:rPr>
              <w:t xml:space="preserve"> Engine, </w:t>
            </w:r>
            <w:proofErr w:type="spellStart"/>
            <w:r w:rsidRPr="004F2BB6">
              <w:rPr>
                <w:rFonts w:asciiTheme="minorHAnsi" w:hAnsiTheme="minorHAnsi" w:cstheme="minorHAnsi"/>
              </w:rPr>
              <w:t>EMapper</w:t>
            </w:r>
            <w:proofErr w:type="spellEnd"/>
            <w:r w:rsidRPr="004F2BB6">
              <w:rPr>
                <w:rFonts w:asciiTheme="minorHAnsi" w:hAnsiTheme="minorHAnsi" w:cstheme="minorHAnsi"/>
              </w:rPr>
              <w:t>)</w:t>
            </w:r>
          </w:p>
          <w:p w14:paraId="4B0317B6" w14:textId="14E641DD" w:rsidR="004F2BB6" w:rsidRPr="004F2BB6" w:rsidRDefault="004F2BB6" w:rsidP="00985EDE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F2BB6">
              <w:rPr>
                <w:rFonts w:asciiTheme="minorHAnsi" w:hAnsiTheme="minorHAnsi" w:cstheme="minorHAnsi"/>
              </w:rPr>
              <w:t xml:space="preserve">Demonstrated track record delivering similar projects for the mining sector and or developing tools </w:t>
            </w:r>
            <w:r w:rsidR="00653983">
              <w:rPr>
                <w:rFonts w:asciiTheme="minorHAnsi" w:hAnsiTheme="minorHAnsi" w:cstheme="minorHAnsi"/>
              </w:rPr>
              <w:t>analysing</w:t>
            </w:r>
            <w:r w:rsidRPr="004F2BB6">
              <w:rPr>
                <w:rFonts w:asciiTheme="minorHAnsi" w:hAnsiTheme="minorHAnsi" w:cstheme="minorHAnsi"/>
              </w:rPr>
              <w:t xml:space="preserve"> </w:t>
            </w:r>
            <w:r w:rsidR="00653983">
              <w:rPr>
                <w:rFonts w:asciiTheme="minorHAnsi" w:hAnsiTheme="minorHAnsi" w:cstheme="minorHAnsi"/>
              </w:rPr>
              <w:t>large</w:t>
            </w:r>
            <w:r w:rsidRPr="004F2BB6">
              <w:rPr>
                <w:rFonts w:asciiTheme="minorHAnsi" w:hAnsiTheme="minorHAnsi" w:cstheme="minorHAnsi"/>
              </w:rPr>
              <w:t xml:space="preserve"> volumes of satellite data.</w:t>
            </w:r>
          </w:p>
          <w:p w14:paraId="50B17DF4" w14:textId="77777777" w:rsidR="004F2BB6" w:rsidRPr="004F2BB6" w:rsidRDefault="004F2BB6" w:rsidP="00985EDE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F2BB6">
              <w:rPr>
                <w:rFonts w:asciiTheme="minorHAnsi" w:hAnsiTheme="minorHAnsi" w:cstheme="minorHAnsi"/>
              </w:rPr>
              <w:t>Extent to which the project approach is logical and appropriate to meet project timelines</w:t>
            </w:r>
          </w:p>
          <w:p w14:paraId="75782C2A" w14:textId="703C8829" w:rsidR="0026156D" w:rsidRPr="00F756A3" w:rsidRDefault="004F2BB6" w:rsidP="00985EDE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F2BB6">
              <w:rPr>
                <w:rFonts w:asciiTheme="minorHAnsi" w:hAnsiTheme="minorHAnsi" w:cstheme="minorHAnsi"/>
              </w:rPr>
              <w:t>Extent to which the proponent offers a viable ongoing operating model for continued service and support</w:t>
            </w:r>
            <w:r w:rsidR="00F756A3">
              <w:rPr>
                <w:rFonts w:asciiTheme="minorHAnsi" w:hAnsiTheme="minorHAnsi" w:cstheme="minorHAnsi"/>
              </w:rPr>
              <w:t xml:space="preserve"> and cost of ongoing service and support</w:t>
            </w:r>
          </w:p>
        </w:tc>
      </w:tr>
      <w:tr w:rsidR="004F2BB6" w:rsidRPr="00001BDD" w14:paraId="621C4C5C" w14:textId="77777777" w:rsidTr="006848B0">
        <w:tc>
          <w:tcPr>
            <w:tcW w:w="9488" w:type="dxa"/>
            <w:gridSpan w:val="3"/>
            <w:shd w:val="clear" w:color="auto" w:fill="002060"/>
          </w:tcPr>
          <w:p w14:paraId="513E67AE" w14:textId="692E81FE" w:rsidR="004F2BB6" w:rsidRPr="00001BDD" w:rsidRDefault="004F2BB6" w:rsidP="004F2BB6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lang w:val="en-US"/>
              </w:rPr>
            </w:pPr>
            <w:r w:rsidRPr="00001BDD">
              <w:rPr>
                <w:rFonts w:asciiTheme="minorHAnsi" w:eastAsia="Calibri" w:hAnsiTheme="minorHAnsi" w:cstheme="minorHAnsi"/>
                <w:b/>
                <w:color w:val="FFFFFF" w:themeColor="background1"/>
                <w:lang w:val="en-US"/>
              </w:rPr>
              <w:t>Expression of Interest Response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lang w:val="en-US"/>
              </w:rPr>
              <w:t xml:space="preserve"> to Go/No Go Criteria</w:t>
            </w:r>
          </w:p>
        </w:tc>
      </w:tr>
      <w:tr w:rsidR="004F2BB6" w:rsidRPr="00001BDD" w14:paraId="14E33872" w14:textId="77777777" w:rsidTr="004F2BB6">
        <w:tc>
          <w:tcPr>
            <w:tcW w:w="9488" w:type="dxa"/>
            <w:gridSpan w:val="3"/>
            <w:shd w:val="clear" w:color="auto" w:fill="auto"/>
          </w:tcPr>
          <w:p w14:paraId="5369976E" w14:textId="46686D85" w:rsidR="004F2BB6" w:rsidRPr="004F2BB6" w:rsidRDefault="004F2BB6" w:rsidP="004F2BB6">
            <w:pPr>
              <w:spacing w:before="0" w:after="0" w:line="360" w:lineRule="auto"/>
              <w:rPr>
                <w:rFonts w:asciiTheme="minorHAnsi" w:hAnsiTheme="minorHAnsi" w:cstheme="minorHAnsi"/>
                <w:color w:val="F79646" w:themeColor="accent6"/>
              </w:rPr>
            </w:pPr>
            <w:r w:rsidRPr="004F2BB6">
              <w:rPr>
                <w:rFonts w:asciiTheme="minorHAnsi" w:eastAsia="Calibri" w:hAnsiTheme="minorHAnsi" w:cstheme="minorHAnsi"/>
                <w:bCs/>
                <w:color w:val="F79646" w:themeColor="accent6"/>
                <w:lang w:val="en-US"/>
              </w:rPr>
              <w:t xml:space="preserve">Criteria 1: </w:t>
            </w:r>
            <w:r w:rsidRPr="004F2BB6">
              <w:rPr>
                <w:rFonts w:asciiTheme="minorHAnsi" w:hAnsiTheme="minorHAnsi" w:cstheme="minorHAnsi"/>
                <w:color w:val="F79646" w:themeColor="accent6"/>
              </w:rPr>
              <w:t xml:space="preserve">Is the proponent willing to agree to contract terms of the FrontierSI Standard Consultancy Agreement? </w:t>
            </w:r>
          </w:p>
        </w:tc>
      </w:tr>
      <w:tr w:rsidR="004F2BB6" w:rsidRPr="00001BDD" w14:paraId="23984DAD" w14:textId="77777777" w:rsidTr="004F2BB6">
        <w:tc>
          <w:tcPr>
            <w:tcW w:w="9488" w:type="dxa"/>
            <w:gridSpan w:val="3"/>
            <w:shd w:val="clear" w:color="auto" w:fill="auto"/>
          </w:tcPr>
          <w:p w14:paraId="066D2104" w14:textId="01402E6D" w:rsidR="004F2BB6" w:rsidRPr="004F2BB6" w:rsidRDefault="004F2BB6" w:rsidP="004F2BB6">
            <w:pPr>
              <w:spacing w:before="0" w:after="0" w:line="360" w:lineRule="auto"/>
              <w:rPr>
                <w:rFonts w:asciiTheme="minorHAnsi" w:eastAsia="Calibri" w:hAnsiTheme="minorHAnsi" w:cstheme="minorHAnsi"/>
                <w:bCs/>
                <w:color w:val="F79646" w:themeColor="accent6"/>
                <w:lang w:val="en-US"/>
              </w:rPr>
            </w:pPr>
            <w:r w:rsidRPr="004F2BB6">
              <w:rPr>
                <w:rFonts w:asciiTheme="minorHAnsi" w:eastAsia="Calibri" w:hAnsiTheme="minorHAnsi" w:cstheme="minorHAnsi"/>
                <w:bCs/>
                <w:color w:val="auto"/>
                <w:lang w:val="en-US"/>
              </w:rPr>
              <w:t>Response (yes or no):</w:t>
            </w:r>
          </w:p>
        </w:tc>
      </w:tr>
      <w:tr w:rsidR="004F2BB6" w:rsidRPr="00001BDD" w14:paraId="4430AC3B" w14:textId="77777777" w:rsidTr="004F2BB6">
        <w:tc>
          <w:tcPr>
            <w:tcW w:w="9488" w:type="dxa"/>
            <w:gridSpan w:val="3"/>
            <w:shd w:val="clear" w:color="auto" w:fill="auto"/>
          </w:tcPr>
          <w:p w14:paraId="4BD4F7BB" w14:textId="68F49039" w:rsidR="004F2BB6" w:rsidRPr="004F2BB6" w:rsidRDefault="004F2BB6" w:rsidP="004F2BB6">
            <w:pPr>
              <w:rPr>
                <w:rFonts w:asciiTheme="minorHAnsi" w:eastAsia="Calibri" w:hAnsiTheme="minorHAnsi" w:cstheme="minorHAnsi"/>
                <w:bCs/>
                <w:color w:val="F79646" w:themeColor="accent6"/>
                <w:lang w:val="en-US"/>
              </w:rPr>
            </w:pPr>
            <w:r w:rsidRPr="004F2BB6">
              <w:rPr>
                <w:rFonts w:asciiTheme="minorHAnsi" w:eastAsia="Calibri" w:hAnsiTheme="minorHAnsi" w:cstheme="minorHAnsi"/>
                <w:bCs/>
                <w:color w:val="F79646" w:themeColor="accent6"/>
                <w:lang w:val="en-US"/>
              </w:rPr>
              <w:t xml:space="preserve">Criteria 2: </w:t>
            </w:r>
            <w:r>
              <w:rPr>
                <w:rFonts w:asciiTheme="minorHAnsi" w:eastAsia="Calibri" w:hAnsiTheme="minorHAnsi" w:cstheme="minorHAnsi"/>
                <w:bCs/>
                <w:color w:val="F79646" w:themeColor="accent6"/>
                <w:lang w:val="en-US"/>
              </w:rPr>
              <w:t>Is the proponent able to meet budget constraints?</w:t>
            </w:r>
          </w:p>
        </w:tc>
      </w:tr>
      <w:tr w:rsidR="004F2BB6" w:rsidRPr="00001BDD" w14:paraId="75EDB49C" w14:textId="77777777" w:rsidTr="004F2BB6">
        <w:tc>
          <w:tcPr>
            <w:tcW w:w="9488" w:type="dxa"/>
            <w:gridSpan w:val="3"/>
            <w:shd w:val="clear" w:color="auto" w:fill="auto"/>
          </w:tcPr>
          <w:p w14:paraId="402C1350" w14:textId="1641C452" w:rsidR="004F2BB6" w:rsidRPr="004F2BB6" w:rsidRDefault="004F2BB6" w:rsidP="004F2BB6">
            <w:pPr>
              <w:rPr>
                <w:rFonts w:asciiTheme="minorHAnsi" w:eastAsia="Calibri" w:hAnsiTheme="minorHAnsi" w:cstheme="minorHAnsi"/>
                <w:bCs/>
                <w:color w:val="auto"/>
                <w:lang w:val="en-US"/>
              </w:rPr>
            </w:pPr>
            <w:r w:rsidRPr="004F2BB6">
              <w:rPr>
                <w:rFonts w:asciiTheme="minorHAnsi" w:eastAsia="Calibri" w:hAnsiTheme="minorHAnsi" w:cstheme="minorHAnsi"/>
                <w:bCs/>
                <w:color w:val="auto"/>
                <w:lang w:val="en-US"/>
              </w:rPr>
              <w:t>Response (yes or no):</w:t>
            </w:r>
          </w:p>
        </w:tc>
      </w:tr>
    </w:tbl>
    <w:p w14:paraId="689CBBF9" w14:textId="4D12C5A0" w:rsidR="001203AA" w:rsidRDefault="001203AA">
      <w:r>
        <w:br w:type="page"/>
      </w:r>
    </w:p>
    <w:p w14:paraId="6434699C" w14:textId="77777777" w:rsidR="001203AA" w:rsidRDefault="001203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F2BB6" w:rsidRPr="00001BDD" w14:paraId="4469F3F7" w14:textId="77777777" w:rsidTr="006848B0">
        <w:tc>
          <w:tcPr>
            <w:tcW w:w="9488" w:type="dxa"/>
            <w:shd w:val="clear" w:color="auto" w:fill="002060"/>
          </w:tcPr>
          <w:p w14:paraId="1347CC01" w14:textId="203904D4" w:rsidR="004F2BB6" w:rsidRPr="00001BDD" w:rsidRDefault="004F2BB6" w:rsidP="004F2BB6">
            <w:pPr>
              <w:rPr>
                <w:rFonts w:asciiTheme="minorHAnsi" w:hAnsiTheme="minorHAnsi" w:cstheme="minorHAnsi"/>
                <w:b/>
              </w:rPr>
            </w:pPr>
            <w:r w:rsidRPr="00001BDD">
              <w:rPr>
                <w:rFonts w:asciiTheme="minorHAnsi" w:eastAsia="Calibri" w:hAnsiTheme="minorHAnsi" w:cstheme="minorHAnsi"/>
                <w:b/>
                <w:color w:val="FFFFFF" w:themeColor="background1"/>
                <w:lang w:val="en-US"/>
              </w:rPr>
              <w:t>Expression of Interest Response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lang w:val="en-US"/>
              </w:rPr>
              <w:t xml:space="preserve"> to Assessable Criteria</w:t>
            </w:r>
          </w:p>
        </w:tc>
      </w:tr>
      <w:tr w:rsidR="004F2BB6" w:rsidRPr="00001BDD" w14:paraId="5BFC5774" w14:textId="77777777" w:rsidTr="004B22E8">
        <w:tc>
          <w:tcPr>
            <w:tcW w:w="9488" w:type="dxa"/>
          </w:tcPr>
          <w:p w14:paraId="0DD5BE90" w14:textId="3F83F14A" w:rsidR="004F2BB6" w:rsidRPr="001203AA" w:rsidRDefault="004F2BB6" w:rsidP="004F2BB6">
            <w:pPr>
              <w:rPr>
                <w:rFonts w:asciiTheme="minorHAnsi" w:hAnsiTheme="minorHAnsi" w:cstheme="minorHAnsi"/>
                <w:bCs/>
                <w:color w:val="F79646" w:themeColor="accent6"/>
              </w:rPr>
            </w:pPr>
            <w:r w:rsidRPr="006848B0">
              <w:rPr>
                <w:rFonts w:asciiTheme="minorHAnsi" w:hAnsiTheme="minorHAnsi" w:cstheme="minorHAnsi"/>
                <w:bCs/>
                <w:color w:val="F79646" w:themeColor="accent6"/>
              </w:rPr>
              <w:t>Criteria</w:t>
            </w:r>
            <w:r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 3</w:t>
            </w:r>
            <w:r w:rsidRPr="006848B0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: </w:t>
            </w:r>
            <w:r w:rsidRPr="00730002">
              <w:rPr>
                <w:rFonts w:asciiTheme="minorHAnsi" w:hAnsiTheme="minorHAnsi" w:cstheme="minorHAnsi"/>
                <w:bCs/>
                <w:color w:val="F79646" w:themeColor="accent6"/>
              </w:rPr>
              <w:t>What is your proposed system architecture</w:t>
            </w:r>
            <w:r>
              <w:rPr>
                <w:rFonts w:asciiTheme="minorHAnsi" w:hAnsiTheme="minorHAnsi" w:cstheme="minorHAnsi"/>
                <w:bCs/>
                <w:color w:val="F79646" w:themeColor="accent6"/>
              </w:rPr>
              <w:t>?</w:t>
            </w:r>
            <w:r w:rsidRPr="00730002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 </w:t>
            </w:r>
            <w:r w:rsidR="00985EDE" w:rsidRPr="00730002">
              <w:rPr>
                <w:rFonts w:asciiTheme="minorHAnsi" w:hAnsiTheme="minorHAnsi" w:cstheme="minorHAnsi"/>
                <w:bCs/>
                <w:color w:val="F79646" w:themeColor="accent6"/>
              </w:rPr>
              <w:t>(</w:t>
            </w:r>
            <w:r w:rsidR="00985EDE">
              <w:rPr>
                <w:rFonts w:asciiTheme="minorHAnsi" w:hAnsiTheme="minorHAnsi" w:cstheme="minorHAnsi"/>
                <w:bCs/>
                <w:color w:val="F79646" w:themeColor="accent6"/>
              </w:rPr>
              <w:t>P</w:t>
            </w:r>
            <w:r w:rsidR="00985EDE" w:rsidRPr="00730002">
              <w:rPr>
                <w:rFonts w:asciiTheme="minorHAnsi" w:hAnsiTheme="minorHAnsi" w:cstheme="minorHAnsi"/>
                <w:bCs/>
                <w:color w:val="F79646" w:themeColor="accent6"/>
              </w:rPr>
              <w:t>rovide a brief overview)</w:t>
            </w:r>
            <w:r w:rsidR="00985EDE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 </w:t>
            </w:r>
            <w:r w:rsidR="00985EDE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 </w:t>
            </w:r>
          </w:p>
        </w:tc>
      </w:tr>
      <w:tr w:rsidR="004F2BB6" w:rsidRPr="00001BDD" w14:paraId="0B19E53E" w14:textId="77777777" w:rsidTr="004B22E8">
        <w:tc>
          <w:tcPr>
            <w:tcW w:w="9488" w:type="dxa"/>
          </w:tcPr>
          <w:p w14:paraId="774ED8DB" w14:textId="0A4D6059" w:rsidR="004F2BB6" w:rsidRPr="006848B0" w:rsidRDefault="004F2BB6" w:rsidP="004F2BB6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6848B0">
              <w:rPr>
                <w:rFonts w:asciiTheme="minorHAnsi" w:hAnsiTheme="minorHAnsi" w:cstheme="minorHAnsi"/>
                <w:bCs/>
                <w:color w:val="auto"/>
              </w:rPr>
              <w:t>Response:</w:t>
            </w:r>
          </w:p>
          <w:p w14:paraId="393A429A" w14:textId="6230703E" w:rsidR="004F2BB6" w:rsidRPr="006848B0" w:rsidRDefault="004F2BB6" w:rsidP="004F2BB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F2BB6" w:rsidRPr="00001BDD" w14:paraId="7DD2FAD9" w14:textId="77777777" w:rsidTr="004B22E8">
        <w:tc>
          <w:tcPr>
            <w:tcW w:w="9488" w:type="dxa"/>
          </w:tcPr>
          <w:p w14:paraId="618D1E5F" w14:textId="174D9064" w:rsidR="004F2BB6" w:rsidRPr="00730002" w:rsidRDefault="004F2BB6" w:rsidP="004F2BB6">
            <w:pPr>
              <w:rPr>
                <w:rFonts w:asciiTheme="minorHAnsi" w:hAnsiTheme="minorHAnsi" w:cstheme="minorHAnsi"/>
                <w:bCs/>
                <w:color w:val="F79646" w:themeColor="accent6"/>
              </w:rPr>
            </w:pPr>
            <w:r w:rsidRPr="00730002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Criteria </w:t>
            </w:r>
            <w:r>
              <w:rPr>
                <w:rFonts w:asciiTheme="minorHAnsi" w:hAnsiTheme="minorHAnsi" w:cstheme="minorHAnsi"/>
                <w:bCs/>
                <w:color w:val="F79646" w:themeColor="accent6"/>
              </w:rPr>
              <w:t>4</w:t>
            </w:r>
            <w:r w:rsidRPr="00730002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: </w:t>
            </w:r>
            <w:r w:rsidRPr="006848B0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What track record do you have in delivering similar projects </w:t>
            </w:r>
            <w:r w:rsidRPr="006848B0">
              <w:rPr>
                <w:rFonts w:asciiTheme="minorHAnsi" w:hAnsiTheme="minorHAnsi" w:cstheme="minorHAnsi"/>
                <w:color w:val="F79646" w:themeColor="accent6"/>
              </w:rPr>
              <w:t xml:space="preserve">for the mining </w:t>
            </w:r>
            <w:r w:rsidRPr="004F2BB6">
              <w:rPr>
                <w:rFonts w:asciiTheme="minorHAnsi" w:hAnsiTheme="minorHAnsi" w:cstheme="minorHAnsi"/>
                <w:color w:val="F79646" w:themeColor="accent6"/>
              </w:rPr>
              <w:t>sector and</w:t>
            </w:r>
            <w:r w:rsidR="00ED1F34">
              <w:rPr>
                <w:rFonts w:asciiTheme="minorHAnsi" w:hAnsiTheme="minorHAnsi" w:cstheme="minorHAnsi"/>
                <w:color w:val="F79646" w:themeColor="accent6"/>
              </w:rPr>
              <w:t>/</w:t>
            </w:r>
            <w:r w:rsidRPr="004F2BB6">
              <w:rPr>
                <w:rFonts w:asciiTheme="minorHAnsi" w:hAnsiTheme="minorHAnsi" w:cstheme="minorHAnsi"/>
                <w:color w:val="F79646" w:themeColor="accent6"/>
              </w:rPr>
              <w:t>or developing tools ingesting high volumes of satellite data</w:t>
            </w:r>
            <w:r w:rsidRPr="004F2BB6">
              <w:rPr>
                <w:rFonts w:asciiTheme="minorHAnsi" w:hAnsiTheme="minorHAnsi" w:cstheme="minorHAnsi"/>
                <w:bCs/>
                <w:color w:val="F79646" w:themeColor="accent6"/>
              </w:rPr>
              <w:t>?</w:t>
            </w:r>
            <w:r w:rsidR="00985EDE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 </w:t>
            </w:r>
            <w:r w:rsidR="00985EDE" w:rsidRPr="00730002">
              <w:rPr>
                <w:rFonts w:asciiTheme="minorHAnsi" w:hAnsiTheme="minorHAnsi" w:cstheme="minorHAnsi"/>
                <w:bCs/>
                <w:color w:val="F79646" w:themeColor="accent6"/>
              </w:rPr>
              <w:t>(</w:t>
            </w:r>
            <w:r w:rsidR="00985EDE">
              <w:rPr>
                <w:rFonts w:asciiTheme="minorHAnsi" w:hAnsiTheme="minorHAnsi" w:cstheme="minorHAnsi"/>
                <w:bCs/>
                <w:color w:val="F79646" w:themeColor="accent6"/>
              </w:rPr>
              <w:t>P</w:t>
            </w:r>
            <w:r w:rsidR="00985EDE" w:rsidRPr="00730002">
              <w:rPr>
                <w:rFonts w:asciiTheme="minorHAnsi" w:hAnsiTheme="minorHAnsi" w:cstheme="minorHAnsi"/>
                <w:bCs/>
                <w:color w:val="F79646" w:themeColor="accent6"/>
              </w:rPr>
              <w:t>rovide a brief overview</w:t>
            </w:r>
            <w:r w:rsidR="00985EDE">
              <w:rPr>
                <w:rFonts w:asciiTheme="minorHAnsi" w:hAnsiTheme="minorHAnsi" w:cstheme="minorHAnsi"/>
                <w:bCs/>
                <w:color w:val="F79646" w:themeColor="accent6"/>
              </w:rPr>
              <w:t>/dot points preferred)</w:t>
            </w:r>
          </w:p>
        </w:tc>
      </w:tr>
      <w:tr w:rsidR="004F2BB6" w:rsidRPr="00001BDD" w14:paraId="514C23B5" w14:textId="77777777" w:rsidTr="004B22E8">
        <w:tc>
          <w:tcPr>
            <w:tcW w:w="9488" w:type="dxa"/>
          </w:tcPr>
          <w:p w14:paraId="78DCDB8B" w14:textId="77777777" w:rsidR="004F2BB6" w:rsidRDefault="004F2BB6" w:rsidP="004F2BB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Response: </w:t>
            </w:r>
          </w:p>
          <w:p w14:paraId="63E7DE68" w14:textId="4D52B454" w:rsidR="004F2BB6" w:rsidRPr="006848B0" w:rsidRDefault="004F2BB6" w:rsidP="004F2BB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F2BB6" w:rsidRPr="00001BDD" w14:paraId="14AFF50C" w14:textId="77777777" w:rsidTr="004B22E8">
        <w:tc>
          <w:tcPr>
            <w:tcW w:w="9488" w:type="dxa"/>
          </w:tcPr>
          <w:p w14:paraId="5070DBE0" w14:textId="0AF2C7C3" w:rsidR="004F2BB6" w:rsidRPr="00730002" w:rsidRDefault="004F2BB6" w:rsidP="004F2BB6">
            <w:pPr>
              <w:rPr>
                <w:rFonts w:asciiTheme="minorHAnsi" w:hAnsiTheme="minorHAnsi" w:cstheme="minorHAnsi"/>
                <w:bCs/>
                <w:color w:val="F79646" w:themeColor="accent6"/>
              </w:rPr>
            </w:pPr>
            <w:r w:rsidRPr="00730002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Criteria </w:t>
            </w:r>
            <w:r>
              <w:rPr>
                <w:rFonts w:asciiTheme="minorHAnsi" w:hAnsiTheme="minorHAnsi" w:cstheme="minorHAnsi"/>
                <w:bCs/>
                <w:color w:val="F79646" w:themeColor="accent6"/>
              </w:rPr>
              <w:t>5</w:t>
            </w:r>
            <w:r w:rsidRPr="00730002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: What is your proposed approach to deliver the GDV Tool?  </w:t>
            </w:r>
            <w:r w:rsidR="00531A03">
              <w:rPr>
                <w:rFonts w:asciiTheme="minorHAnsi" w:hAnsiTheme="minorHAnsi" w:cstheme="minorHAnsi"/>
                <w:bCs/>
                <w:color w:val="F79646" w:themeColor="accent6"/>
              </w:rPr>
              <w:t>Consider as part of this response how you would see the development process working with Curtin University researchers.</w:t>
            </w:r>
            <w:r w:rsidR="00985EDE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 </w:t>
            </w:r>
            <w:r w:rsidR="00985EDE" w:rsidRPr="00730002">
              <w:rPr>
                <w:rFonts w:asciiTheme="minorHAnsi" w:hAnsiTheme="minorHAnsi" w:cstheme="minorHAnsi"/>
                <w:bCs/>
                <w:color w:val="F79646" w:themeColor="accent6"/>
              </w:rPr>
              <w:t>(</w:t>
            </w:r>
            <w:r w:rsidR="00985EDE">
              <w:rPr>
                <w:rFonts w:asciiTheme="minorHAnsi" w:hAnsiTheme="minorHAnsi" w:cstheme="minorHAnsi"/>
                <w:bCs/>
                <w:color w:val="F79646" w:themeColor="accent6"/>
              </w:rPr>
              <w:t>P</w:t>
            </w:r>
            <w:r w:rsidR="00985EDE" w:rsidRPr="00730002">
              <w:rPr>
                <w:rFonts w:asciiTheme="minorHAnsi" w:hAnsiTheme="minorHAnsi" w:cstheme="minorHAnsi"/>
                <w:bCs/>
                <w:color w:val="F79646" w:themeColor="accent6"/>
              </w:rPr>
              <w:t>rovide a brief overview)</w:t>
            </w:r>
          </w:p>
        </w:tc>
      </w:tr>
      <w:tr w:rsidR="004F2BB6" w:rsidRPr="00001BDD" w14:paraId="0FA5C5E7" w14:textId="77777777" w:rsidTr="004B22E8">
        <w:tc>
          <w:tcPr>
            <w:tcW w:w="9488" w:type="dxa"/>
          </w:tcPr>
          <w:p w14:paraId="7A6B9956" w14:textId="77777777" w:rsidR="004F2BB6" w:rsidRDefault="004F2BB6" w:rsidP="004F2BB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Response: </w:t>
            </w:r>
          </w:p>
          <w:p w14:paraId="0EDEAD29" w14:textId="160289C2" w:rsidR="004F2BB6" w:rsidRPr="006848B0" w:rsidRDefault="004F2BB6" w:rsidP="004F2BB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F2BB6" w:rsidRPr="00001BDD" w14:paraId="2A641D21" w14:textId="77777777" w:rsidTr="00730002">
        <w:trPr>
          <w:trHeight w:val="412"/>
        </w:trPr>
        <w:tc>
          <w:tcPr>
            <w:tcW w:w="9488" w:type="dxa"/>
          </w:tcPr>
          <w:p w14:paraId="3AB41A5C" w14:textId="00833480" w:rsidR="004F2BB6" w:rsidRPr="00730002" w:rsidRDefault="004F2BB6" w:rsidP="004F2BB6">
            <w:pPr>
              <w:jc w:val="both"/>
              <w:rPr>
                <w:rFonts w:asciiTheme="minorHAnsi" w:hAnsiTheme="minorHAnsi" w:cstheme="minorHAnsi"/>
                <w:bCs/>
                <w:color w:val="F79646" w:themeColor="accent6"/>
              </w:rPr>
            </w:pPr>
            <w:r w:rsidRPr="00730002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Criteria </w:t>
            </w:r>
            <w:r w:rsidR="001203AA">
              <w:rPr>
                <w:rFonts w:asciiTheme="minorHAnsi" w:hAnsiTheme="minorHAnsi" w:cstheme="minorHAnsi"/>
                <w:bCs/>
                <w:color w:val="F79646" w:themeColor="accent6"/>
              </w:rPr>
              <w:t>6</w:t>
            </w:r>
            <w:r w:rsidRPr="00730002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: What do you propose as an ongoing operating model </w:t>
            </w:r>
            <w:r w:rsidR="00F756A3">
              <w:rPr>
                <w:rFonts w:asciiTheme="minorHAnsi" w:hAnsiTheme="minorHAnsi" w:cstheme="minorHAnsi"/>
                <w:bCs/>
                <w:color w:val="F79646" w:themeColor="accent6"/>
              </w:rPr>
              <w:t>and what is an indicative/estimated cost of ongoing service and support?</w:t>
            </w:r>
            <w:r w:rsidR="00531A03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 Consider as part of this response how you would see the ongoing relationship with Curtin University researchers.</w:t>
            </w:r>
            <w:r w:rsidR="00985EDE">
              <w:rPr>
                <w:rFonts w:asciiTheme="minorHAnsi" w:hAnsiTheme="minorHAnsi" w:cstheme="minorHAnsi"/>
                <w:bCs/>
                <w:color w:val="F79646" w:themeColor="accent6"/>
              </w:rPr>
              <w:t xml:space="preserve"> </w:t>
            </w:r>
            <w:r w:rsidR="00985EDE" w:rsidRPr="00730002">
              <w:rPr>
                <w:rFonts w:asciiTheme="minorHAnsi" w:hAnsiTheme="minorHAnsi" w:cstheme="minorHAnsi"/>
                <w:bCs/>
                <w:color w:val="F79646" w:themeColor="accent6"/>
              </w:rPr>
              <w:t>(</w:t>
            </w:r>
            <w:r w:rsidR="00985EDE">
              <w:rPr>
                <w:rFonts w:asciiTheme="minorHAnsi" w:hAnsiTheme="minorHAnsi" w:cstheme="minorHAnsi"/>
                <w:bCs/>
                <w:color w:val="F79646" w:themeColor="accent6"/>
              </w:rPr>
              <w:t>P</w:t>
            </w:r>
            <w:r w:rsidR="00985EDE" w:rsidRPr="00730002">
              <w:rPr>
                <w:rFonts w:asciiTheme="minorHAnsi" w:hAnsiTheme="minorHAnsi" w:cstheme="minorHAnsi"/>
                <w:bCs/>
                <w:color w:val="F79646" w:themeColor="accent6"/>
              </w:rPr>
              <w:t>rovide a brief overview)</w:t>
            </w:r>
          </w:p>
        </w:tc>
      </w:tr>
      <w:tr w:rsidR="004F2BB6" w:rsidRPr="00001BDD" w14:paraId="5F43E333" w14:textId="77777777" w:rsidTr="0026156D">
        <w:trPr>
          <w:trHeight w:val="412"/>
        </w:trPr>
        <w:tc>
          <w:tcPr>
            <w:tcW w:w="9488" w:type="dxa"/>
          </w:tcPr>
          <w:p w14:paraId="2EEDB272" w14:textId="77777777" w:rsidR="004F2BB6" w:rsidRDefault="004F2BB6" w:rsidP="004F2BB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Response:</w:t>
            </w:r>
          </w:p>
          <w:p w14:paraId="68FA23FF" w14:textId="55EE382B" w:rsidR="0026156D" w:rsidRDefault="0026156D" w:rsidP="004F2BB6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D588A94" w14:textId="08C9129B" w:rsidR="00F6746A" w:rsidRDefault="00F67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0FCD" w:rsidRPr="00001BDD" w14:paraId="15D6E41A" w14:textId="77777777" w:rsidTr="00001BDD">
        <w:tc>
          <w:tcPr>
            <w:tcW w:w="9488" w:type="dxa"/>
            <w:shd w:val="clear" w:color="auto" w:fill="002060"/>
          </w:tcPr>
          <w:p w14:paraId="1FB8F68B" w14:textId="1E322498" w:rsidR="00760FCD" w:rsidRPr="00001BDD" w:rsidRDefault="00760FCD" w:rsidP="003F41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001BDD">
              <w:rPr>
                <w:rFonts w:asciiTheme="minorHAnsi" w:hAnsiTheme="minorHAnsi" w:cstheme="minorHAnsi"/>
                <w:b/>
                <w:color w:val="FFFFFF" w:themeColor="background1"/>
              </w:rPr>
              <w:t>Other comments of note (use as appropriate)</w:t>
            </w:r>
          </w:p>
        </w:tc>
      </w:tr>
      <w:tr w:rsidR="00760FCD" w:rsidRPr="00001BDD" w14:paraId="503E9B1C" w14:textId="77777777" w:rsidTr="004B22E8">
        <w:trPr>
          <w:trHeight w:val="58"/>
        </w:trPr>
        <w:tc>
          <w:tcPr>
            <w:tcW w:w="9488" w:type="dxa"/>
          </w:tcPr>
          <w:p w14:paraId="45AC3DF3" w14:textId="77777777" w:rsidR="00760FCD" w:rsidRPr="00001BDD" w:rsidRDefault="00760FCD" w:rsidP="003F41A6">
            <w:pPr>
              <w:rPr>
                <w:rFonts w:asciiTheme="minorHAnsi" w:hAnsiTheme="minorHAnsi" w:cstheme="minorHAnsi"/>
                <w:b/>
              </w:rPr>
            </w:pPr>
          </w:p>
          <w:p w14:paraId="7BD17B20" w14:textId="77777777" w:rsidR="00CA7B6B" w:rsidRPr="00001BDD" w:rsidRDefault="00CA7B6B" w:rsidP="003F41A6">
            <w:pPr>
              <w:rPr>
                <w:rFonts w:asciiTheme="minorHAnsi" w:hAnsiTheme="minorHAnsi" w:cstheme="minorHAnsi"/>
                <w:b/>
              </w:rPr>
            </w:pPr>
          </w:p>
          <w:p w14:paraId="6FF9765C" w14:textId="77777777" w:rsidR="00CA7B6B" w:rsidRPr="00001BDD" w:rsidRDefault="00CA7B6B" w:rsidP="003F41A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CD16C66" w14:textId="77777777" w:rsidR="00872C3E" w:rsidRPr="00001BDD" w:rsidRDefault="00872C3E" w:rsidP="003F41A6">
      <w:pPr>
        <w:rPr>
          <w:rFonts w:asciiTheme="minorHAnsi" w:eastAsia="Calibri" w:hAnsiTheme="minorHAnsi" w:cstheme="minorHAnsi"/>
          <w:lang w:val="en-US"/>
        </w:rPr>
      </w:pPr>
    </w:p>
    <w:sectPr w:rsidR="00872C3E" w:rsidRPr="00001BDD" w:rsidSect="00001BDD">
      <w:footerReference w:type="default" r:id="rId9"/>
      <w:headerReference w:type="first" r:id="rId10"/>
      <w:footerReference w:type="first" r:id="rId11"/>
      <w:pgSz w:w="11906" w:h="16838" w:code="9"/>
      <w:pgMar w:top="1276" w:right="1274" w:bottom="993" w:left="1134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BC150" w14:textId="77777777" w:rsidR="0054002D" w:rsidRDefault="0054002D" w:rsidP="000C76CD">
      <w:r>
        <w:separator/>
      </w:r>
    </w:p>
  </w:endnote>
  <w:endnote w:type="continuationSeparator" w:id="0">
    <w:p w14:paraId="0D301F42" w14:textId="77777777" w:rsidR="0054002D" w:rsidRDefault="0054002D" w:rsidP="000C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으뜸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7DD9" w14:textId="1EE19FD7" w:rsidR="00730002" w:rsidRDefault="00730002">
    <w:pPr>
      <w:pStyle w:val="Footer"/>
    </w:pPr>
    <w:r>
      <w:rPr>
        <w:i/>
        <w:sz w:val="18"/>
        <w:szCs w:val="18"/>
      </w:rPr>
      <w:t>COMMERCIAL IN CONFIDENCE</w:t>
    </w:r>
    <w:r w:rsidRPr="00487771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487771">
      <w:rPr>
        <w:i/>
        <w:sz w:val="18"/>
        <w:szCs w:val="18"/>
      </w:rPr>
      <w:t xml:space="preserve">Page </w:t>
    </w:r>
    <w:r w:rsidRPr="00487771">
      <w:rPr>
        <w:bCs/>
        <w:i/>
        <w:sz w:val="18"/>
        <w:szCs w:val="18"/>
      </w:rPr>
      <w:fldChar w:fldCharType="begin"/>
    </w:r>
    <w:r w:rsidRPr="00487771">
      <w:rPr>
        <w:bCs/>
        <w:i/>
        <w:sz w:val="18"/>
        <w:szCs w:val="18"/>
      </w:rPr>
      <w:instrText xml:space="preserve"> PAGE </w:instrText>
    </w:r>
    <w:r w:rsidRPr="00487771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1</w:t>
    </w:r>
    <w:r w:rsidRPr="00487771">
      <w:rPr>
        <w:bCs/>
        <w:i/>
        <w:sz w:val="18"/>
        <w:szCs w:val="18"/>
      </w:rPr>
      <w:fldChar w:fldCharType="end"/>
    </w:r>
    <w:r w:rsidRPr="00487771">
      <w:rPr>
        <w:i/>
        <w:sz w:val="18"/>
        <w:szCs w:val="18"/>
      </w:rPr>
      <w:t xml:space="preserve"> of </w:t>
    </w:r>
    <w:r w:rsidRPr="00487771">
      <w:rPr>
        <w:bCs/>
        <w:i/>
        <w:sz w:val="18"/>
        <w:szCs w:val="18"/>
      </w:rPr>
      <w:fldChar w:fldCharType="begin"/>
    </w:r>
    <w:r w:rsidRPr="00487771">
      <w:rPr>
        <w:bCs/>
        <w:i/>
        <w:sz w:val="18"/>
        <w:szCs w:val="18"/>
      </w:rPr>
      <w:instrText xml:space="preserve"> NUMPAGES  </w:instrText>
    </w:r>
    <w:r w:rsidRPr="00487771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487771">
      <w:rPr>
        <w:bCs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BD97" w14:textId="50BDBC98" w:rsidR="00D12041" w:rsidRDefault="00D12041">
    <w:pPr>
      <w:pStyle w:val="Footer"/>
    </w:pPr>
    <w:r>
      <w:rPr>
        <w:i/>
        <w:sz w:val="18"/>
        <w:szCs w:val="18"/>
      </w:rPr>
      <w:t>COMMERCIAL IN CONFIDENCE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730002">
      <w:rPr>
        <w:i/>
        <w:sz w:val="18"/>
        <w:szCs w:val="18"/>
      </w:rPr>
      <w:tab/>
    </w:r>
    <w:r w:rsidRPr="00487771">
      <w:rPr>
        <w:i/>
        <w:sz w:val="18"/>
        <w:szCs w:val="18"/>
      </w:rPr>
      <w:t xml:space="preserve">Page </w:t>
    </w:r>
    <w:r w:rsidRPr="00487771">
      <w:rPr>
        <w:bCs/>
        <w:i/>
        <w:sz w:val="18"/>
        <w:szCs w:val="18"/>
      </w:rPr>
      <w:fldChar w:fldCharType="begin"/>
    </w:r>
    <w:r w:rsidRPr="00487771">
      <w:rPr>
        <w:bCs/>
        <w:i/>
        <w:sz w:val="18"/>
        <w:szCs w:val="18"/>
      </w:rPr>
      <w:instrText xml:space="preserve"> PAGE </w:instrText>
    </w:r>
    <w:r w:rsidRPr="00487771">
      <w:rPr>
        <w:bCs/>
        <w:i/>
        <w:sz w:val="18"/>
        <w:szCs w:val="18"/>
      </w:rPr>
      <w:fldChar w:fldCharType="separate"/>
    </w:r>
    <w:r w:rsidR="00ED4FC9">
      <w:rPr>
        <w:bCs/>
        <w:i/>
        <w:noProof/>
        <w:sz w:val="18"/>
        <w:szCs w:val="18"/>
      </w:rPr>
      <w:t>1</w:t>
    </w:r>
    <w:r w:rsidRPr="00487771">
      <w:rPr>
        <w:bCs/>
        <w:i/>
        <w:sz w:val="18"/>
        <w:szCs w:val="18"/>
      </w:rPr>
      <w:fldChar w:fldCharType="end"/>
    </w:r>
    <w:r w:rsidRPr="00487771">
      <w:rPr>
        <w:i/>
        <w:sz w:val="18"/>
        <w:szCs w:val="18"/>
      </w:rPr>
      <w:t xml:space="preserve"> of </w:t>
    </w:r>
    <w:r w:rsidRPr="00487771">
      <w:rPr>
        <w:bCs/>
        <w:i/>
        <w:sz w:val="18"/>
        <w:szCs w:val="18"/>
      </w:rPr>
      <w:fldChar w:fldCharType="begin"/>
    </w:r>
    <w:r w:rsidRPr="00487771">
      <w:rPr>
        <w:bCs/>
        <w:i/>
        <w:sz w:val="18"/>
        <w:szCs w:val="18"/>
      </w:rPr>
      <w:instrText xml:space="preserve"> NUMPAGES  </w:instrText>
    </w:r>
    <w:r w:rsidRPr="00487771">
      <w:rPr>
        <w:bCs/>
        <w:i/>
        <w:sz w:val="18"/>
        <w:szCs w:val="18"/>
      </w:rPr>
      <w:fldChar w:fldCharType="separate"/>
    </w:r>
    <w:r w:rsidR="00ED4FC9">
      <w:rPr>
        <w:bCs/>
        <w:i/>
        <w:noProof/>
        <w:sz w:val="18"/>
        <w:szCs w:val="18"/>
      </w:rPr>
      <w:t>1</w:t>
    </w:r>
    <w:r w:rsidRPr="00487771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EAD86" w14:textId="77777777" w:rsidR="0054002D" w:rsidRDefault="0054002D" w:rsidP="000C76CD">
      <w:r>
        <w:separator/>
      </w:r>
    </w:p>
  </w:footnote>
  <w:footnote w:type="continuationSeparator" w:id="0">
    <w:p w14:paraId="0F47A995" w14:textId="77777777" w:rsidR="0054002D" w:rsidRDefault="0054002D" w:rsidP="000C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52FB" w14:textId="62EFB8D4" w:rsidR="00001BDD" w:rsidRDefault="00001B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92755C" wp14:editId="134FDABB">
          <wp:simplePos x="0" y="0"/>
          <wp:positionH relativeFrom="margin">
            <wp:posOffset>4232910</wp:posOffset>
          </wp:positionH>
          <wp:positionV relativeFrom="paragraph">
            <wp:posOffset>-137160</wp:posOffset>
          </wp:positionV>
          <wp:extent cx="1794510" cy="392608"/>
          <wp:effectExtent l="0" t="0" r="0" b="7620"/>
          <wp:wrapNone/>
          <wp:docPr id="7" name="Picture 7" descr="A picture containing object, clock, sitting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ierSI_Logo_Primary - transparent 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539" cy="39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F40"/>
    <w:multiLevelType w:val="hybridMultilevel"/>
    <w:tmpl w:val="E17852B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71F"/>
    <w:multiLevelType w:val="hybridMultilevel"/>
    <w:tmpl w:val="7E167E2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3953"/>
    <w:multiLevelType w:val="hybridMultilevel"/>
    <w:tmpl w:val="84B46C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34D4"/>
    <w:multiLevelType w:val="hybridMultilevel"/>
    <w:tmpl w:val="AFF4C768"/>
    <w:lvl w:ilvl="0" w:tplc="CEF411C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41C"/>
    <w:multiLevelType w:val="hybridMultilevel"/>
    <w:tmpl w:val="84B46C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5DA3"/>
    <w:multiLevelType w:val="hybridMultilevel"/>
    <w:tmpl w:val="8DB6E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556DC"/>
    <w:multiLevelType w:val="hybridMultilevel"/>
    <w:tmpl w:val="CF8E2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F459B"/>
    <w:multiLevelType w:val="hybridMultilevel"/>
    <w:tmpl w:val="FA565544"/>
    <w:lvl w:ilvl="0" w:tplc="8D321D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2AB"/>
    <w:multiLevelType w:val="hybridMultilevel"/>
    <w:tmpl w:val="DE5AB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35587"/>
    <w:multiLevelType w:val="hybridMultilevel"/>
    <w:tmpl w:val="B47444E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61549C4"/>
    <w:multiLevelType w:val="hybridMultilevel"/>
    <w:tmpl w:val="84B46C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B2C78"/>
    <w:multiLevelType w:val="hybridMultilevel"/>
    <w:tmpl w:val="4E381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F50D2"/>
    <w:multiLevelType w:val="hybridMultilevel"/>
    <w:tmpl w:val="84B46C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7791B"/>
    <w:multiLevelType w:val="hybridMultilevel"/>
    <w:tmpl w:val="BD145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202A8"/>
    <w:multiLevelType w:val="hybridMultilevel"/>
    <w:tmpl w:val="0A70EC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82A68"/>
    <w:multiLevelType w:val="hybridMultilevel"/>
    <w:tmpl w:val="E6D6470C"/>
    <w:lvl w:ilvl="0" w:tplc="6F7E8F38">
      <w:start w:val="1"/>
      <w:numFmt w:val="bullet"/>
      <w:pStyle w:val="GCTablebulle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244DE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B482A"/>
    <w:multiLevelType w:val="hybridMultilevel"/>
    <w:tmpl w:val="7424024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29EE5250"/>
    <w:multiLevelType w:val="hybridMultilevel"/>
    <w:tmpl w:val="F798082E"/>
    <w:lvl w:ilvl="0" w:tplc="504CD2A6">
      <w:start w:val="1"/>
      <w:numFmt w:val="bullet"/>
      <w:pStyle w:val="Leve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406DA"/>
    <w:multiLevelType w:val="hybridMultilevel"/>
    <w:tmpl w:val="F064C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710AA3"/>
    <w:multiLevelType w:val="hybridMultilevel"/>
    <w:tmpl w:val="6B3E9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90EDA"/>
    <w:multiLevelType w:val="hybridMultilevel"/>
    <w:tmpl w:val="FA46D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546691"/>
    <w:multiLevelType w:val="hybridMultilevel"/>
    <w:tmpl w:val="B4968616"/>
    <w:lvl w:ilvl="0" w:tplc="46DCE458">
      <w:start w:val="1"/>
      <w:numFmt w:val="bullet"/>
      <w:pStyle w:val="NoteLevel21"/>
      <w:lvlText w:val=""/>
      <w:lvlJc w:val="left"/>
      <w:pPr>
        <w:tabs>
          <w:tab w:val="num" w:pos="1134"/>
        </w:tabs>
        <w:ind w:left="1021" w:hanging="261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C4CB2"/>
    <w:multiLevelType w:val="hybridMultilevel"/>
    <w:tmpl w:val="27FAE988"/>
    <w:lvl w:ilvl="0" w:tplc="9F9243A0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309E3"/>
    <w:multiLevelType w:val="hybridMultilevel"/>
    <w:tmpl w:val="0BB0B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657B1"/>
    <w:multiLevelType w:val="hybridMultilevel"/>
    <w:tmpl w:val="C0AE7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71C9A"/>
    <w:multiLevelType w:val="hybridMultilevel"/>
    <w:tmpl w:val="1158D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131D9"/>
    <w:multiLevelType w:val="hybridMultilevel"/>
    <w:tmpl w:val="3BAA4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C19A2"/>
    <w:multiLevelType w:val="multilevel"/>
    <w:tmpl w:val="1C56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121BD6"/>
    <w:multiLevelType w:val="hybridMultilevel"/>
    <w:tmpl w:val="0BB0B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95469"/>
    <w:multiLevelType w:val="hybridMultilevel"/>
    <w:tmpl w:val="AA9CA74C"/>
    <w:lvl w:ilvl="0" w:tplc="EDF20E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9559C7"/>
    <w:multiLevelType w:val="hybridMultilevel"/>
    <w:tmpl w:val="B60A4388"/>
    <w:lvl w:ilvl="0" w:tplc="B2CCB1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B844BA"/>
    <w:multiLevelType w:val="hybridMultilevel"/>
    <w:tmpl w:val="96DE5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A3EAE"/>
    <w:multiLevelType w:val="hybridMultilevel"/>
    <w:tmpl w:val="78745732"/>
    <w:lvl w:ilvl="0" w:tplc="19A67CC8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1FF00FF"/>
    <w:multiLevelType w:val="hybridMultilevel"/>
    <w:tmpl w:val="CFC8BD9A"/>
    <w:lvl w:ilvl="0" w:tplc="35CA02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D8048F"/>
    <w:multiLevelType w:val="hybridMultilevel"/>
    <w:tmpl w:val="4B0C63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202CF"/>
    <w:multiLevelType w:val="hybridMultilevel"/>
    <w:tmpl w:val="B724817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30"/>
  </w:num>
  <w:num w:numId="5">
    <w:abstractNumId w:val="5"/>
  </w:num>
  <w:num w:numId="6">
    <w:abstractNumId w:val="14"/>
  </w:num>
  <w:num w:numId="7">
    <w:abstractNumId w:val="7"/>
  </w:num>
  <w:num w:numId="8">
    <w:abstractNumId w:val="1"/>
  </w:num>
  <w:num w:numId="9">
    <w:abstractNumId w:val="22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  <w:num w:numId="14">
    <w:abstractNumId w:val="16"/>
  </w:num>
  <w:num w:numId="15">
    <w:abstractNumId w:val="35"/>
  </w:num>
  <w:num w:numId="16">
    <w:abstractNumId w:val="34"/>
  </w:num>
  <w:num w:numId="17">
    <w:abstractNumId w:val="0"/>
  </w:num>
  <w:num w:numId="18">
    <w:abstractNumId w:val="32"/>
  </w:num>
  <w:num w:numId="19">
    <w:abstractNumId w:val="6"/>
  </w:num>
  <w:num w:numId="20">
    <w:abstractNumId w:val="33"/>
  </w:num>
  <w:num w:numId="21">
    <w:abstractNumId w:val="18"/>
  </w:num>
  <w:num w:numId="22">
    <w:abstractNumId w:val="25"/>
  </w:num>
  <w:num w:numId="23">
    <w:abstractNumId w:val="31"/>
  </w:num>
  <w:num w:numId="24">
    <w:abstractNumId w:val="20"/>
  </w:num>
  <w:num w:numId="25">
    <w:abstractNumId w:val="11"/>
  </w:num>
  <w:num w:numId="26">
    <w:abstractNumId w:val="26"/>
  </w:num>
  <w:num w:numId="27">
    <w:abstractNumId w:val="9"/>
  </w:num>
  <w:num w:numId="28">
    <w:abstractNumId w:val="19"/>
  </w:num>
  <w:num w:numId="29">
    <w:abstractNumId w:val="24"/>
  </w:num>
  <w:num w:numId="30">
    <w:abstractNumId w:val="3"/>
  </w:num>
  <w:num w:numId="31">
    <w:abstractNumId w:val="8"/>
  </w:num>
  <w:num w:numId="32">
    <w:abstractNumId w:val="27"/>
  </w:num>
  <w:num w:numId="33">
    <w:abstractNumId w:val="29"/>
  </w:num>
  <w:num w:numId="34">
    <w:abstractNumId w:val="28"/>
  </w:num>
  <w:num w:numId="35">
    <w:abstractNumId w:val="13"/>
  </w:num>
  <w:num w:numId="3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B6"/>
    <w:rsid w:val="00000FA4"/>
    <w:rsid w:val="00001BDD"/>
    <w:rsid w:val="000021F7"/>
    <w:rsid w:val="00002233"/>
    <w:rsid w:val="0000248E"/>
    <w:rsid w:val="00002525"/>
    <w:rsid w:val="0000444A"/>
    <w:rsid w:val="00004795"/>
    <w:rsid w:val="00004B14"/>
    <w:rsid w:val="00004B15"/>
    <w:rsid w:val="00004D3E"/>
    <w:rsid w:val="000051A4"/>
    <w:rsid w:val="00005DC6"/>
    <w:rsid w:val="00005F28"/>
    <w:rsid w:val="0000666D"/>
    <w:rsid w:val="0000754B"/>
    <w:rsid w:val="00007AAC"/>
    <w:rsid w:val="00007C64"/>
    <w:rsid w:val="000104E1"/>
    <w:rsid w:val="00010629"/>
    <w:rsid w:val="000107C2"/>
    <w:rsid w:val="00011E27"/>
    <w:rsid w:val="00012A99"/>
    <w:rsid w:val="00012EDF"/>
    <w:rsid w:val="0001385D"/>
    <w:rsid w:val="0001620D"/>
    <w:rsid w:val="00016901"/>
    <w:rsid w:val="00016E51"/>
    <w:rsid w:val="00017370"/>
    <w:rsid w:val="000173F7"/>
    <w:rsid w:val="0001776D"/>
    <w:rsid w:val="0002088A"/>
    <w:rsid w:val="00021133"/>
    <w:rsid w:val="000214A3"/>
    <w:rsid w:val="00021C21"/>
    <w:rsid w:val="00022C0F"/>
    <w:rsid w:val="00022C6C"/>
    <w:rsid w:val="00023DD2"/>
    <w:rsid w:val="00023E21"/>
    <w:rsid w:val="0002422B"/>
    <w:rsid w:val="00024233"/>
    <w:rsid w:val="000252EF"/>
    <w:rsid w:val="00030361"/>
    <w:rsid w:val="00030457"/>
    <w:rsid w:val="000311E6"/>
    <w:rsid w:val="0003229C"/>
    <w:rsid w:val="000325A5"/>
    <w:rsid w:val="00032B25"/>
    <w:rsid w:val="00032B2A"/>
    <w:rsid w:val="00033360"/>
    <w:rsid w:val="00033463"/>
    <w:rsid w:val="000336DC"/>
    <w:rsid w:val="00034C73"/>
    <w:rsid w:val="00035AF6"/>
    <w:rsid w:val="000378FD"/>
    <w:rsid w:val="00037CE5"/>
    <w:rsid w:val="000419B7"/>
    <w:rsid w:val="00041E1F"/>
    <w:rsid w:val="00043961"/>
    <w:rsid w:val="00043E5E"/>
    <w:rsid w:val="00043E83"/>
    <w:rsid w:val="00045970"/>
    <w:rsid w:val="0004633C"/>
    <w:rsid w:val="00046B78"/>
    <w:rsid w:val="00047593"/>
    <w:rsid w:val="00047A6C"/>
    <w:rsid w:val="00047CB4"/>
    <w:rsid w:val="00047F57"/>
    <w:rsid w:val="00050063"/>
    <w:rsid w:val="0005013F"/>
    <w:rsid w:val="00052AFE"/>
    <w:rsid w:val="00052F67"/>
    <w:rsid w:val="000536BD"/>
    <w:rsid w:val="00053D3A"/>
    <w:rsid w:val="000545E0"/>
    <w:rsid w:val="000555BB"/>
    <w:rsid w:val="0005561E"/>
    <w:rsid w:val="00055773"/>
    <w:rsid w:val="00055899"/>
    <w:rsid w:val="00056584"/>
    <w:rsid w:val="00056D68"/>
    <w:rsid w:val="00057145"/>
    <w:rsid w:val="00061393"/>
    <w:rsid w:val="00061CF0"/>
    <w:rsid w:val="00062601"/>
    <w:rsid w:val="00062A8F"/>
    <w:rsid w:val="00062DD1"/>
    <w:rsid w:val="00063452"/>
    <w:rsid w:val="00063E97"/>
    <w:rsid w:val="00065997"/>
    <w:rsid w:val="000663F9"/>
    <w:rsid w:val="0006738A"/>
    <w:rsid w:val="00067E96"/>
    <w:rsid w:val="00067F22"/>
    <w:rsid w:val="00071892"/>
    <w:rsid w:val="0007216E"/>
    <w:rsid w:val="00072765"/>
    <w:rsid w:val="00072BDC"/>
    <w:rsid w:val="0007307B"/>
    <w:rsid w:val="00073E3E"/>
    <w:rsid w:val="000740B7"/>
    <w:rsid w:val="00074EC2"/>
    <w:rsid w:val="00075065"/>
    <w:rsid w:val="000751B2"/>
    <w:rsid w:val="00075335"/>
    <w:rsid w:val="00075470"/>
    <w:rsid w:val="0007577B"/>
    <w:rsid w:val="00080A46"/>
    <w:rsid w:val="0008156E"/>
    <w:rsid w:val="0008179D"/>
    <w:rsid w:val="000820C1"/>
    <w:rsid w:val="000820C3"/>
    <w:rsid w:val="000821D9"/>
    <w:rsid w:val="0008299C"/>
    <w:rsid w:val="00083252"/>
    <w:rsid w:val="000833BC"/>
    <w:rsid w:val="0008456E"/>
    <w:rsid w:val="00084572"/>
    <w:rsid w:val="000849D9"/>
    <w:rsid w:val="00084A22"/>
    <w:rsid w:val="00084C10"/>
    <w:rsid w:val="00086DA8"/>
    <w:rsid w:val="00087AF9"/>
    <w:rsid w:val="000902E8"/>
    <w:rsid w:val="00090891"/>
    <w:rsid w:val="00090A62"/>
    <w:rsid w:val="00090D56"/>
    <w:rsid w:val="00091D4B"/>
    <w:rsid w:val="00091EDF"/>
    <w:rsid w:val="00092332"/>
    <w:rsid w:val="00093478"/>
    <w:rsid w:val="0009397E"/>
    <w:rsid w:val="00093BBD"/>
    <w:rsid w:val="00093F5C"/>
    <w:rsid w:val="00095832"/>
    <w:rsid w:val="0009668A"/>
    <w:rsid w:val="00096EA1"/>
    <w:rsid w:val="00097402"/>
    <w:rsid w:val="000979B4"/>
    <w:rsid w:val="000A1133"/>
    <w:rsid w:val="000A1351"/>
    <w:rsid w:val="000A1A79"/>
    <w:rsid w:val="000A1D24"/>
    <w:rsid w:val="000A1EB4"/>
    <w:rsid w:val="000A2AFD"/>
    <w:rsid w:val="000A2F79"/>
    <w:rsid w:val="000A5C17"/>
    <w:rsid w:val="000A60AB"/>
    <w:rsid w:val="000A673D"/>
    <w:rsid w:val="000A6BC9"/>
    <w:rsid w:val="000A6C56"/>
    <w:rsid w:val="000A70D8"/>
    <w:rsid w:val="000A72C7"/>
    <w:rsid w:val="000B046A"/>
    <w:rsid w:val="000B064B"/>
    <w:rsid w:val="000B250F"/>
    <w:rsid w:val="000B2E7A"/>
    <w:rsid w:val="000B4A1E"/>
    <w:rsid w:val="000B4A2B"/>
    <w:rsid w:val="000B4EC4"/>
    <w:rsid w:val="000B61E5"/>
    <w:rsid w:val="000B6F2E"/>
    <w:rsid w:val="000B72F3"/>
    <w:rsid w:val="000B7380"/>
    <w:rsid w:val="000B74F9"/>
    <w:rsid w:val="000B75C7"/>
    <w:rsid w:val="000B7B01"/>
    <w:rsid w:val="000B7B4E"/>
    <w:rsid w:val="000C05AD"/>
    <w:rsid w:val="000C063A"/>
    <w:rsid w:val="000C1027"/>
    <w:rsid w:val="000C2384"/>
    <w:rsid w:val="000C2443"/>
    <w:rsid w:val="000C24DE"/>
    <w:rsid w:val="000C3263"/>
    <w:rsid w:val="000C41B4"/>
    <w:rsid w:val="000C4335"/>
    <w:rsid w:val="000C4443"/>
    <w:rsid w:val="000C50EE"/>
    <w:rsid w:val="000C56FB"/>
    <w:rsid w:val="000C5FD0"/>
    <w:rsid w:val="000C65B5"/>
    <w:rsid w:val="000C698B"/>
    <w:rsid w:val="000C69A4"/>
    <w:rsid w:val="000C71D6"/>
    <w:rsid w:val="000C76CD"/>
    <w:rsid w:val="000D0396"/>
    <w:rsid w:val="000D04BB"/>
    <w:rsid w:val="000D1BFB"/>
    <w:rsid w:val="000D20A1"/>
    <w:rsid w:val="000D2522"/>
    <w:rsid w:val="000D4A96"/>
    <w:rsid w:val="000D6C40"/>
    <w:rsid w:val="000E08BE"/>
    <w:rsid w:val="000E1198"/>
    <w:rsid w:val="000E19C8"/>
    <w:rsid w:val="000E2D69"/>
    <w:rsid w:val="000E3053"/>
    <w:rsid w:val="000E30DA"/>
    <w:rsid w:val="000E335F"/>
    <w:rsid w:val="000E39C3"/>
    <w:rsid w:val="000E40BD"/>
    <w:rsid w:val="000E461C"/>
    <w:rsid w:val="000E4D79"/>
    <w:rsid w:val="000E4FC3"/>
    <w:rsid w:val="000E51B3"/>
    <w:rsid w:val="000E5AEC"/>
    <w:rsid w:val="000E5F52"/>
    <w:rsid w:val="000E685B"/>
    <w:rsid w:val="000E6981"/>
    <w:rsid w:val="000E6D67"/>
    <w:rsid w:val="000E709F"/>
    <w:rsid w:val="000E72B3"/>
    <w:rsid w:val="000E732E"/>
    <w:rsid w:val="000E75E3"/>
    <w:rsid w:val="000E775D"/>
    <w:rsid w:val="000F036D"/>
    <w:rsid w:val="000F082D"/>
    <w:rsid w:val="000F09CE"/>
    <w:rsid w:val="000F0F0D"/>
    <w:rsid w:val="000F351C"/>
    <w:rsid w:val="000F3CCA"/>
    <w:rsid w:val="000F4194"/>
    <w:rsid w:val="000F4257"/>
    <w:rsid w:val="000F491D"/>
    <w:rsid w:val="000F499C"/>
    <w:rsid w:val="000F544E"/>
    <w:rsid w:val="000F5525"/>
    <w:rsid w:val="000F6445"/>
    <w:rsid w:val="000F69A2"/>
    <w:rsid w:val="000F69BD"/>
    <w:rsid w:val="000F7141"/>
    <w:rsid w:val="00100273"/>
    <w:rsid w:val="001008C6"/>
    <w:rsid w:val="00102F21"/>
    <w:rsid w:val="0010329F"/>
    <w:rsid w:val="001054D3"/>
    <w:rsid w:val="0010584B"/>
    <w:rsid w:val="00105BD3"/>
    <w:rsid w:val="00105C31"/>
    <w:rsid w:val="001060A6"/>
    <w:rsid w:val="0010616B"/>
    <w:rsid w:val="001069F6"/>
    <w:rsid w:val="00106D13"/>
    <w:rsid w:val="001075A6"/>
    <w:rsid w:val="00110893"/>
    <w:rsid w:val="00110F59"/>
    <w:rsid w:val="00111516"/>
    <w:rsid w:val="001116C1"/>
    <w:rsid w:val="00111857"/>
    <w:rsid w:val="00111CA0"/>
    <w:rsid w:val="00112201"/>
    <w:rsid w:val="001134F1"/>
    <w:rsid w:val="001139A7"/>
    <w:rsid w:val="00113D9C"/>
    <w:rsid w:val="0011439E"/>
    <w:rsid w:val="00114DE7"/>
    <w:rsid w:val="00115BCC"/>
    <w:rsid w:val="00115DD8"/>
    <w:rsid w:val="001160F2"/>
    <w:rsid w:val="001166D7"/>
    <w:rsid w:val="00117DB8"/>
    <w:rsid w:val="00117DDC"/>
    <w:rsid w:val="00117E30"/>
    <w:rsid w:val="001203AA"/>
    <w:rsid w:val="00120BF4"/>
    <w:rsid w:val="00121839"/>
    <w:rsid w:val="00121916"/>
    <w:rsid w:val="00122BCC"/>
    <w:rsid w:val="00123DAE"/>
    <w:rsid w:val="00123F05"/>
    <w:rsid w:val="00125417"/>
    <w:rsid w:val="001259CD"/>
    <w:rsid w:val="001259EB"/>
    <w:rsid w:val="00125F53"/>
    <w:rsid w:val="00126DFE"/>
    <w:rsid w:val="001271E9"/>
    <w:rsid w:val="00127606"/>
    <w:rsid w:val="00130508"/>
    <w:rsid w:val="00131248"/>
    <w:rsid w:val="00131319"/>
    <w:rsid w:val="001325EC"/>
    <w:rsid w:val="0013340F"/>
    <w:rsid w:val="00133A8B"/>
    <w:rsid w:val="001346F8"/>
    <w:rsid w:val="00135465"/>
    <w:rsid w:val="001357C4"/>
    <w:rsid w:val="00135D3C"/>
    <w:rsid w:val="00136515"/>
    <w:rsid w:val="001368A5"/>
    <w:rsid w:val="00136AED"/>
    <w:rsid w:val="001375A1"/>
    <w:rsid w:val="001379C0"/>
    <w:rsid w:val="001408A0"/>
    <w:rsid w:val="00140C85"/>
    <w:rsid w:val="001414CC"/>
    <w:rsid w:val="001427FB"/>
    <w:rsid w:val="00142AD9"/>
    <w:rsid w:val="00142E7D"/>
    <w:rsid w:val="001430A1"/>
    <w:rsid w:val="00143647"/>
    <w:rsid w:val="00143EC8"/>
    <w:rsid w:val="00144792"/>
    <w:rsid w:val="00144C2E"/>
    <w:rsid w:val="001463E6"/>
    <w:rsid w:val="00146459"/>
    <w:rsid w:val="001464CA"/>
    <w:rsid w:val="00146B8B"/>
    <w:rsid w:val="001473BE"/>
    <w:rsid w:val="00147D34"/>
    <w:rsid w:val="001507B3"/>
    <w:rsid w:val="00150809"/>
    <w:rsid w:val="001509C3"/>
    <w:rsid w:val="00152F03"/>
    <w:rsid w:val="00153BA9"/>
    <w:rsid w:val="001554D0"/>
    <w:rsid w:val="00156A84"/>
    <w:rsid w:val="001573A9"/>
    <w:rsid w:val="001605CF"/>
    <w:rsid w:val="00161645"/>
    <w:rsid w:val="00162CFC"/>
    <w:rsid w:val="00162FC5"/>
    <w:rsid w:val="00163282"/>
    <w:rsid w:val="001639F6"/>
    <w:rsid w:val="00164AFC"/>
    <w:rsid w:val="001663FB"/>
    <w:rsid w:val="00170A71"/>
    <w:rsid w:val="001718CB"/>
    <w:rsid w:val="00171FB8"/>
    <w:rsid w:val="00173133"/>
    <w:rsid w:val="00173E9F"/>
    <w:rsid w:val="001743D7"/>
    <w:rsid w:val="00174CB8"/>
    <w:rsid w:val="0017623A"/>
    <w:rsid w:val="00176FCB"/>
    <w:rsid w:val="00177478"/>
    <w:rsid w:val="001779F1"/>
    <w:rsid w:val="00177CED"/>
    <w:rsid w:val="0018079F"/>
    <w:rsid w:val="00180E8A"/>
    <w:rsid w:val="00181352"/>
    <w:rsid w:val="00181B47"/>
    <w:rsid w:val="00181F5B"/>
    <w:rsid w:val="001829A8"/>
    <w:rsid w:val="00183B95"/>
    <w:rsid w:val="00184E3A"/>
    <w:rsid w:val="001858E1"/>
    <w:rsid w:val="00186C62"/>
    <w:rsid w:val="0019025E"/>
    <w:rsid w:val="00190D88"/>
    <w:rsid w:val="001912E5"/>
    <w:rsid w:val="001918D9"/>
    <w:rsid w:val="001940E7"/>
    <w:rsid w:val="001944B8"/>
    <w:rsid w:val="00195E0A"/>
    <w:rsid w:val="0019606C"/>
    <w:rsid w:val="001A0B95"/>
    <w:rsid w:val="001A1219"/>
    <w:rsid w:val="001A1C03"/>
    <w:rsid w:val="001A2A24"/>
    <w:rsid w:val="001A423D"/>
    <w:rsid w:val="001A4463"/>
    <w:rsid w:val="001A537C"/>
    <w:rsid w:val="001A58E0"/>
    <w:rsid w:val="001A65B5"/>
    <w:rsid w:val="001A7B8A"/>
    <w:rsid w:val="001A7D72"/>
    <w:rsid w:val="001A7DA8"/>
    <w:rsid w:val="001B1419"/>
    <w:rsid w:val="001B2AAE"/>
    <w:rsid w:val="001B2D4B"/>
    <w:rsid w:val="001B35A3"/>
    <w:rsid w:val="001B4BE5"/>
    <w:rsid w:val="001B5A6A"/>
    <w:rsid w:val="001B63D9"/>
    <w:rsid w:val="001B6ECF"/>
    <w:rsid w:val="001B701E"/>
    <w:rsid w:val="001B72FE"/>
    <w:rsid w:val="001B796E"/>
    <w:rsid w:val="001B7BE8"/>
    <w:rsid w:val="001B7C77"/>
    <w:rsid w:val="001B7D95"/>
    <w:rsid w:val="001C3993"/>
    <w:rsid w:val="001C4077"/>
    <w:rsid w:val="001C464E"/>
    <w:rsid w:val="001C533A"/>
    <w:rsid w:val="001C5769"/>
    <w:rsid w:val="001C6760"/>
    <w:rsid w:val="001C677E"/>
    <w:rsid w:val="001C67C6"/>
    <w:rsid w:val="001C6DD0"/>
    <w:rsid w:val="001C739B"/>
    <w:rsid w:val="001C7D7D"/>
    <w:rsid w:val="001D0672"/>
    <w:rsid w:val="001D0C43"/>
    <w:rsid w:val="001D1763"/>
    <w:rsid w:val="001D210F"/>
    <w:rsid w:val="001D2342"/>
    <w:rsid w:val="001D295E"/>
    <w:rsid w:val="001D33BD"/>
    <w:rsid w:val="001D40E3"/>
    <w:rsid w:val="001D49D5"/>
    <w:rsid w:val="001D4BB0"/>
    <w:rsid w:val="001D4D58"/>
    <w:rsid w:val="001D50D0"/>
    <w:rsid w:val="001D6159"/>
    <w:rsid w:val="001D632A"/>
    <w:rsid w:val="001D7963"/>
    <w:rsid w:val="001D7DAB"/>
    <w:rsid w:val="001E02AF"/>
    <w:rsid w:val="001E0549"/>
    <w:rsid w:val="001E133F"/>
    <w:rsid w:val="001E192E"/>
    <w:rsid w:val="001E36F7"/>
    <w:rsid w:val="001E3DC0"/>
    <w:rsid w:val="001E56ED"/>
    <w:rsid w:val="001E68C9"/>
    <w:rsid w:val="001E7874"/>
    <w:rsid w:val="001F0E87"/>
    <w:rsid w:val="001F1383"/>
    <w:rsid w:val="001F16BC"/>
    <w:rsid w:val="001F1C4A"/>
    <w:rsid w:val="001F293A"/>
    <w:rsid w:val="001F443A"/>
    <w:rsid w:val="001F45AA"/>
    <w:rsid w:val="001F4D52"/>
    <w:rsid w:val="001F591A"/>
    <w:rsid w:val="001F6A79"/>
    <w:rsid w:val="001F6C81"/>
    <w:rsid w:val="001F71CD"/>
    <w:rsid w:val="001F755A"/>
    <w:rsid w:val="00202D7B"/>
    <w:rsid w:val="0020321E"/>
    <w:rsid w:val="00203731"/>
    <w:rsid w:val="00203D84"/>
    <w:rsid w:val="00204FB9"/>
    <w:rsid w:val="00204FD5"/>
    <w:rsid w:val="00205CA8"/>
    <w:rsid w:val="00206010"/>
    <w:rsid w:val="00206763"/>
    <w:rsid w:val="00210B71"/>
    <w:rsid w:val="00210EFF"/>
    <w:rsid w:val="00211151"/>
    <w:rsid w:val="0021129C"/>
    <w:rsid w:val="002115B6"/>
    <w:rsid w:val="00211B4B"/>
    <w:rsid w:val="00211E04"/>
    <w:rsid w:val="002125FC"/>
    <w:rsid w:val="0021359F"/>
    <w:rsid w:val="00213622"/>
    <w:rsid w:val="002138F4"/>
    <w:rsid w:val="002143AE"/>
    <w:rsid w:val="0021473A"/>
    <w:rsid w:val="00214EE6"/>
    <w:rsid w:val="002154A8"/>
    <w:rsid w:val="002161BB"/>
    <w:rsid w:val="00216DA1"/>
    <w:rsid w:val="0021751C"/>
    <w:rsid w:val="00220524"/>
    <w:rsid w:val="0022142A"/>
    <w:rsid w:val="00221FDE"/>
    <w:rsid w:val="002222D4"/>
    <w:rsid w:val="002227D0"/>
    <w:rsid w:val="00222800"/>
    <w:rsid w:val="00224C83"/>
    <w:rsid w:val="00225444"/>
    <w:rsid w:val="0022544E"/>
    <w:rsid w:val="002256BE"/>
    <w:rsid w:val="00225E71"/>
    <w:rsid w:val="00226517"/>
    <w:rsid w:val="00230277"/>
    <w:rsid w:val="002305CA"/>
    <w:rsid w:val="00231129"/>
    <w:rsid w:val="002317ED"/>
    <w:rsid w:val="0023221D"/>
    <w:rsid w:val="00232459"/>
    <w:rsid w:val="00232C26"/>
    <w:rsid w:val="002332B9"/>
    <w:rsid w:val="00233ED3"/>
    <w:rsid w:val="002344CC"/>
    <w:rsid w:val="00234935"/>
    <w:rsid w:val="0023687E"/>
    <w:rsid w:val="00237248"/>
    <w:rsid w:val="00237542"/>
    <w:rsid w:val="00237E08"/>
    <w:rsid w:val="00237E53"/>
    <w:rsid w:val="00240601"/>
    <w:rsid w:val="00241286"/>
    <w:rsid w:val="0024495C"/>
    <w:rsid w:val="0024497B"/>
    <w:rsid w:val="0024671D"/>
    <w:rsid w:val="00246DD2"/>
    <w:rsid w:val="00250E31"/>
    <w:rsid w:val="00251817"/>
    <w:rsid w:val="0025233D"/>
    <w:rsid w:val="00252704"/>
    <w:rsid w:val="00252ED4"/>
    <w:rsid w:val="002530F3"/>
    <w:rsid w:val="00253887"/>
    <w:rsid w:val="00253D9A"/>
    <w:rsid w:val="00254172"/>
    <w:rsid w:val="002544F5"/>
    <w:rsid w:val="00254E60"/>
    <w:rsid w:val="00255C46"/>
    <w:rsid w:val="002600F4"/>
    <w:rsid w:val="002601B7"/>
    <w:rsid w:val="0026156D"/>
    <w:rsid w:val="00262C91"/>
    <w:rsid w:val="00263015"/>
    <w:rsid w:val="00263917"/>
    <w:rsid w:val="00263AEF"/>
    <w:rsid w:val="00263D54"/>
    <w:rsid w:val="00265F87"/>
    <w:rsid w:val="00266100"/>
    <w:rsid w:val="0026620F"/>
    <w:rsid w:val="002707B1"/>
    <w:rsid w:val="00270F4B"/>
    <w:rsid w:val="0027125C"/>
    <w:rsid w:val="0027218C"/>
    <w:rsid w:val="00272DDC"/>
    <w:rsid w:val="00273091"/>
    <w:rsid w:val="002735E0"/>
    <w:rsid w:val="00273709"/>
    <w:rsid w:val="00273C60"/>
    <w:rsid w:val="00274287"/>
    <w:rsid w:val="00274B13"/>
    <w:rsid w:val="00275879"/>
    <w:rsid w:val="00276041"/>
    <w:rsid w:val="002766AD"/>
    <w:rsid w:val="002769BD"/>
    <w:rsid w:val="0027717E"/>
    <w:rsid w:val="002775C9"/>
    <w:rsid w:val="00277645"/>
    <w:rsid w:val="00277ED7"/>
    <w:rsid w:val="00280389"/>
    <w:rsid w:val="00280D0F"/>
    <w:rsid w:val="00282130"/>
    <w:rsid w:val="002843A4"/>
    <w:rsid w:val="00284EC7"/>
    <w:rsid w:val="00284EFD"/>
    <w:rsid w:val="0028514E"/>
    <w:rsid w:val="00285527"/>
    <w:rsid w:val="00285A15"/>
    <w:rsid w:val="00285A36"/>
    <w:rsid w:val="002870F6"/>
    <w:rsid w:val="0028730E"/>
    <w:rsid w:val="0029032B"/>
    <w:rsid w:val="00292562"/>
    <w:rsid w:val="00292EF4"/>
    <w:rsid w:val="00293239"/>
    <w:rsid w:val="00293ED4"/>
    <w:rsid w:val="00294B64"/>
    <w:rsid w:val="00295483"/>
    <w:rsid w:val="00295504"/>
    <w:rsid w:val="00296007"/>
    <w:rsid w:val="00296306"/>
    <w:rsid w:val="00296ECF"/>
    <w:rsid w:val="00297203"/>
    <w:rsid w:val="00297351"/>
    <w:rsid w:val="00297D06"/>
    <w:rsid w:val="00297DB1"/>
    <w:rsid w:val="002A0616"/>
    <w:rsid w:val="002A0B7A"/>
    <w:rsid w:val="002A11F1"/>
    <w:rsid w:val="002A1A6B"/>
    <w:rsid w:val="002A241B"/>
    <w:rsid w:val="002A3810"/>
    <w:rsid w:val="002A608C"/>
    <w:rsid w:val="002A681A"/>
    <w:rsid w:val="002A7462"/>
    <w:rsid w:val="002B022D"/>
    <w:rsid w:val="002B1370"/>
    <w:rsid w:val="002B1EA2"/>
    <w:rsid w:val="002B1EEC"/>
    <w:rsid w:val="002B3182"/>
    <w:rsid w:val="002B391F"/>
    <w:rsid w:val="002B3A8A"/>
    <w:rsid w:val="002B3AC0"/>
    <w:rsid w:val="002B3AE9"/>
    <w:rsid w:val="002B3E7D"/>
    <w:rsid w:val="002B4E8B"/>
    <w:rsid w:val="002B58DE"/>
    <w:rsid w:val="002B5B65"/>
    <w:rsid w:val="002B615D"/>
    <w:rsid w:val="002B61C8"/>
    <w:rsid w:val="002B6E43"/>
    <w:rsid w:val="002C0777"/>
    <w:rsid w:val="002C0778"/>
    <w:rsid w:val="002C0B8A"/>
    <w:rsid w:val="002C0CD9"/>
    <w:rsid w:val="002C1D50"/>
    <w:rsid w:val="002C1EFB"/>
    <w:rsid w:val="002C29B2"/>
    <w:rsid w:val="002C35A7"/>
    <w:rsid w:val="002C6F38"/>
    <w:rsid w:val="002C70F4"/>
    <w:rsid w:val="002C7EFC"/>
    <w:rsid w:val="002D049F"/>
    <w:rsid w:val="002D10A1"/>
    <w:rsid w:val="002D11C6"/>
    <w:rsid w:val="002D1893"/>
    <w:rsid w:val="002D33D9"/>
    <w:rsid w:val="002D434F"/>
    <w:rsid w:val="002D4679"/>
    <w:rsid w:val="002D5431"/>
    <w:rsid w:val="002D6043"/>
    <w:rsid w:val="002D63BC"/>
    <w:rsid w:val="002D680E"/>
    <w:rsid w:val="002D7537"/>
    <w:rsid w:val="002D7B9C"/>
    <w:rsid w:val="002D7DB9"/>
    <w:rsid w:val="002D7EBA"/>
    <w:rsid w:val="002E2510"/>
    <w:rsid w:val="002E4D99"/>
    <w:rsid w:val="002E5034"/>
    <w:rsid w:val="002E590D"/>
    <w:rsid w:val="002E5BCD"/>
    <w:rsid w:val="002E5C9A"/>
    <w:rsid w:val="002E604A"/>
    <w:rsid w:val="002E610E"/>
    <w:rsid w:val="002E69EF"/>
    <w:rsid w:val="002E6A09"/>
    <w:rsid w:val="002F0A78"/>
    <w:rsid w:val="002F12B0"/>
    <w:rsid w:val="002F136E"/>
    <w:rsid w:val="002F1E07"/>
    <w:rsid w:val="002F2881"/>
    <w:rsid w:val="002F29EE"/>
    <w:rsid w:val="002F2D36"/>
    <w:rsid w:val="002F50BA"/>
    <w:rsid w:val="002F624B"/>
    <w:rsid w:val="002F64EA"/>
    <w:rsid w:val="00300883"/>
    <w:rsid w:val="0030210B"/>
    <w:rsid w:val="003021C6"/>
    <w:rsid w:val="0030527D"/>
    <w:rsid w:val="003056D5"/>
    <w:rsid w:val="003069FE"/>
    <w:rsid w:val="00306FC2"/>
    <w:rsid w:val="003070CF"/>
    <w:rsid w:val="003106A7"/>
    <w:rsid w:val="00312C38"/>
    <w:rsid w:val="00312E8F"/>
    <w:rsid w:val="00313571"/>
    <w:rsid w:val="00313A0B"/>
    <w:rsid w:val="00313B2E"/>
    <w:rsid w:val="00314702"/>
    <w:rsid w:val="003152D7"/>
    <w:rsid w:val="00315896"/>
    <w:rsid w:val="00316273"/>
    <w:rsid w:val="003170E1"/>
    <w:rsid w:val="0031797D"/>
    <w:rsid w:val="003201B1"/>
    <w:rsid w:val="00320669"/>
    <w:rsid w:val="00320C32"/>
    <w:rsid w:val="003215E7"/>
    <w:rsid w:val="00321956"/>
    <w:rsid w:val="00321B09"/>
    <w:rsid w:val="00322030"/>
    <w:rsid w:val="0032270A"/>
    <w:rsid w:val="00322B73"/>
    <w:rsid w:val="00322C18"/>
    <w:rsid w:val="00322F19"/>
    <w:rsid w:val="00323491"/>
    <w:rsid w:val="003235BA"/>
    <w:rsid w:val="00324920"/>
    <w:rsid w:val="003254BF"/>
    <w:rsid w:val="0032595C"/>
    <w:rsid w:val="00327B2A"/>
    <w:rsid w:val="00327DC1"/>
    <w:rsid w:val="00330524"/>
    <w:rsid w:val="0033085C"/>
    <w:rsid w:val="00331DE1"/>
    <w:rsid w:val="00331FB8"/>
    <w:rsid w:val="0033230E"/>
    <w:rsid w:val="00332DBB"/>
    <w:rsid w:val="00332F20"/>
    <w:rsid w:val="00332FE5"/>
    <w:rsid w:val="00332FEF"/>
    <w:rsid w:val="00335A9C"/>
    <w:rsid w:val="00336A04"/>
    <w:rsid w:val="00340780"/>
    <w:rsid w:val="00340B18"/>
    <w:rsid w:val="0034110D"/>
    <w:rsid w:val="003421DE"/>
    <w:rsid w:val="003435EC"/>
    <w:rsid w:val="00343842"/>
    <w:rsid w:val="0034406E"/>
    <w:rsid w:val="003440BF"/>
    <w:rsid w:val="00344118"/>
    <w:rsid w:val="00344A3D"/>
    <w:rsid w:val="00344EC8"/>
    <w:rsid w:val="00344FFD"/>
    <w:rsid w:val="0034506F"/>
    <w:rsid w:val="003464E2"/>
    <w:rsid w:val="00347281"/>
    <w:rsid w:val="00347871"/>
    <w:rsid w:val="00350ECF"/>
    <w:rsid w:val="00351341"/>
    <w:rsid w:val="00351614"/>
    <w:rsid w:val="00351681"/>
    <w:rsid w:val="00351703"/>
    <w:rsid w:val="00351FEA"/>
    <w:rsid w:val="003520ED"/>
    <w:rsid w:val="00352856"/>
    <w:rsid w:val="0035298F"/>
    <w:rsid w:val="00352D61"/>
    <w:rsid w:val="00353FCB"/>
    <w:rsid w:val="0035584C"/>
    <w:rsid w:val="00355A2D"/>
    <w:rsid w:val="00356F94"/>
    <w:rsid w:val="00357427"/>
    <w:rsid w:val="00357CCD"/>
    <w:rsid w:val="00360894"/>
    <w:rsid w:val="00360A6E"/>
    <w:rsid w:val="003614BB"/>
    <w:rsid w:val="00363265"/>
    <w:rsid w:val="0036480F"/>
    <w:rsid w:val="0036517C"/>
    <w:rsid w:val="00366130"/>
    <w:rsid w:val="00366AA5"/>
    <w:rsid w:val="0036739F"/>
    <w:rsid w:val="003675ED"/>
    <w:rsid w:val="00370553"/>
    <w:rsid w:val="00370FCB"/>
    <w:rsid w:val="003718A7"/>
    <w:rsid w:val="003724C0"/>
    <w:rsid w:val="00372AD3"/>
    <w:rsid w:val="00372F6A"/>
    <w:rsid w:val="003732F2"/>
    <w:rsid w:val="003736ED"/>
    <w:rsid w:val="00373BB7"/>
    <w:rsid w:val="00373BC5"/>
    <w:rsid w:val="00373E02"/>
    <w:rsid w:val="003753C5"/>
    <w:rsid w:val="003762BB"/>
    <w:rsid w:val="00381239"/>
    <w:rsid w:val="003812B9"/>
    <w:rsid w:val="003813C4"/>
    <w:rsid w:val="00381738"/>
    <w:rsid w:val="00381CBD"/>
    <w:rsid w:val="00382D31"/>
    <w:rsid w:val="00384071"/>
    <w:rsid w:val="003857E6"/>
    <w:rsid w:val="00387252"/>
    <w:rsid w:val="00387677"/>
    <w:rsid w:val="003876DC"/>
    <w:rsid w:val="00387AA0"/>
    <w:rsid w:val="00390580"/>
    <w:rsid w:val="00390BED"/>
    <w:rsid w:val="00390CDD"/>
    <w:rsid w:val="003920DD"/>
    <w:rsid w:val="00392170"/>
    <w:rsid w:val="0039240F"/>
    <w:rsid w:val="00392720"/>
    <w:rsid w:val="00393C0C"/>
    <w:rsid w:val="003948C6"/>
    <w:rsid w:val="003948CC"/>
    <w:rsid w:val="0039500F"/>
    <w:rsid w:val="0039516A"/>
    <w:rsid w:val="003A1902"/>
    <w:rsid w:val="003A19DC"/>
    <w:rsid w:val="003A1AB8"/>
    <w:rsid w:val="003A1AF1"/>
    <w:rsid w:val="003A1CAC"/>
    <w:rsid w:val="003A2827"/>
    <w:rsid w:val="003A2AAC"/>
    <w:rsid w:val="003A3214"/>
    <w:rsid w:val="003A4794"/>
    <w:rsid w:val="003A4E9D"/>
    <w:rsid w:val="003A6EE0"/>
    <w:rsid w:val="003A6F93"/>
    <w:rsid w:val="003A7341"/>
    <w:rsid w:val="003B018E"/>
    <w:rsid w:val="003B0592"/>
    <w:rsid w:val="003B1264"/>
    <w:rsid w:val="003B1407"/>
    <w:rsid w:val="003B1896"/>
    <w:rsid w:val="003B22F1"/>
    <w:rsid w:val="003B24C4"/>
    <w:rsid w:val="003B32F6"/>
    <w:rsid w:val="003B3BA5"/>
    <w:rsid w:val="003B477E"/>
    <w:rsid w:val="003B4C7B"/>
    <w:rsid w:val="003B58B0"/>
    <w:rsid w:val="003B5ADE"/>
    <w:rsid w:val="003B5CC4"/>
    <w:rsid w:val="003B7ADC"/>
    <w:rsid w:val="003B7FF6"/>
    <w:rsid w:val="003C1890"/>
    <w:rsid w:val="003C18A9"/>
    <w:rsid w:val="003C1A40"/>
    <w:rsid w:val="003C27BB"/>
    <w:rsid w:val="003C2B80"/>
    <w:rsid w:val="003C360D"/>
    <w:rsid w:val="003C3D12"/>
    <w:rsid w:val="003C4AED"/>
    <w:rsid w:val="003C549D"/>
    <w:rsid w:val="003C6E36"/>
    <w:rsid w:val="003C74D5"/>
    <w:rsid w:val="003C7679"/>
    <w:rsid w:val="003C7FFB"/>
    <w:rsid w:val="003D044A"/>
    <w:rsid w:val="003D088E"/>
    <w:rsid w:val="003D1348"/>
    <w:rsid w:val="003D1A26"/>
    <w:rsid w:val="003D22E5"/>
    <w:rsid w:val="003D395A"/>
    <w:rsid w:val="003D3A3F"/>
    <w:rsid w:val="003D3B11"/>
    <w:rsid w:val="003D45DE"/>
    <w:rsid w:val="003D4767"/>
    <w:rsid w:val="003D6655"/>
    <w:rsid w:val="003E0164"/>
    <w:rsid w:val="003E0C06"/>
    <w:rsid w:val="003E1C9F"/>
    <w:rsid w:val="003E1DC0"/>
    <w:rsid w:val="003E28F3"/>
    <w:rsid w:val="003E2C73"/>
    <w:rsid w:val="003E2EC6"/>
    <w:rsid w:val="003E36D3"/>
    <w:rsid w:val="003E3CC4"/>
    <w:rsid w:val="003E4677"/>
    <w:rsid w:val="003E4B82"/>
    <w:rsid w:val="003E4CB5"/>
    <w:rsid w:val="003E50D6"/>
    <w:rsid w:val="003E578C"/>
    <w:rsid w:val="003E579B"/>
    <w:rsid w:val="003E66E8"/>
    <w:rsid w:val="003E7491"/>
    <w:rsid w:val="003E78B9"/>
    <w:rsid w:val="003E7EA0"/>
    <w:rsid w:val="003F1260"/>
    <w:rsid w:val="003F1AF2"/>
    <w:rsid w:val="003F24E9"/>
    <w:rsid w:val="003F28AF"/>
    <w:rsid w:val="003F41A6"/>
    <w:rsid w:val="003F4CE0"/>
    <w:rsid w:val="003F5DAC"/>
    <w:rsid w:val="003F691F"/>
    <w:rsid w:val="003F7EBC"/>
    <w:rsid w:val="0040133A"/>
    <w:rsid w:val="00401DA9"/>
    <w:rsid w:val="00401F53"/>
    <w:rsid w:val="00402497"/>
    <w:rsid w:val="00402999"/>
    <w:rsid w:val="004037BC"/>
    <w:rsid w:val="00403E29"/>
    <w:rsid w:val="00405397"/>
    <w:rsid w:val="00405642"/>
    <w:rsid w:val="00406956"/>
    <w:rsid w:val="004073FE"/>
    <w:rsid w:val="0040744F"/>
    <w:rsid w:val="00407A60"/>
    <w:rsid w:val="00411125"/>
    <w:rsid w:val="004111C9"/>
    <w:rsid w:val="0041163A"/>
    <w:rsid w:val="0041178E"/>
    <w:rsid w:val="0041193F"/>
    <w:rsid w:val="004129E2"/>
    <w:rsid w:val="00412C8F"/>
    <w:rsid w:val="0041412B"/>
    <w:rsid w:val="00415B83"/>
    <w:rsid w:val="00416108"/>
    <w:rsid w:val="0041637C"/>
    <w:rsid w:val="004177B4"/>
    <w:rsid w:val="00420788"/>
    <w:rsid w:val="00421973"/>
    <w:rsid w:val="00421AE5"/>
    <w:rsid w:val="004240B6"/>
    <w:rsid w:val="004267D7"/>
    <w:rsid w:val="00426FAF"/>
    <w:rsid w:val="004271EE"/>
    <w:rsid w:val="00427582"/>
    <w:rsid w:val="004278B1"/>
    <w:rsid w:val="0043081C"/>
    <w:rsid w:val="00430BD9"/>
    <w:rsid w:val="0043107B"/>
    <w:rsid w:val="004317F2"/>
    <w:rsid w:val="00433052"/>
    <w:rsid w:val="00433214"/>
    <w:rsid w:val="004337C0"/>
    <w:rsid w:val="0043571F"/>
    <w:rsid w:val="00435DD0"/>
    <w:rsid w:val="0043657D"/>
    <w:rsid w:val="004366DB"/>
    <w:rsid w:val="004368D6"/>
    <w:rsid w:val="004378EA"/>
    <w:rsid w:val="00437A17"/>
    <w:rsid w:val="00437FE6"/>
    <w:rsid w:val="0044011D"/>
    <w:rsid w:val="004410D6"/>
    <w:rsid w:val="00442830"/>
    <w:rsid w:val="00442A6A"/>
    <w:rsid w:val="004430B4"/>
    <w:rsid w:val="00443A7E"/>
    <w:rsid w:val="00444B5E"/>
    <w:rsid w:val="00445C3E"/>
    <w:rsid w:val="004467B0"/>
    <w:rsid w:val="00446AC0"/>
    <w:rsid w:val="004476BC"/>
    <w:rsid w:val="00452531"/>
    <w:rsid w:val="00452FCE"/>
    <w:rsid w:val="00453156"/>
    <w:rsid w:val="00453521"/>
    <w:rsid w:val="004535A0"/>
    <w:rsid w:val="004537DA"/>
    <w:rsid w:val="00453CFA"/>
    <w:rsid w:val="00454D61"/>
    <w:rsid w:val="00454DE1"/>
    <w:rsid w:val="00454F92"/>
    <w:rsid w:val="0045530C"/>
    <w:rsid w:val="00455561"/>
    <w:rsid w:val="0045616D"/>
    <w:rsid w:val="00456AC5"/>
    <w:rsid w:val="0045740F"/>
    <w:rsid w:val="004607BF"/>
    <w:rsid w:val="00460D1E"/>
    <w:rsid w:val="00463E24"/>
    <w:rsid w:val="0046448E"/>
    <w:rsid w:val="00464A27"/>
    <w:rsid w:val="00465989"/>
    <w:rsid w:val="00466FC6"/>
    <w:rsid w:val="00467276"/>
    <w:rsid w:val="0047026F"/>
    <w:rsid w:val="00470A06"/>
    <w:rsid w:val="00471212"/>
    <w:rsid w:val="004712D5"/>
    <w:rsid w:val="004733CC"/>
    <w:rsid w:val="00473467"/>
    <w:rsid w:val="00473DB5"/>
    <w:rsid w:val="00475093"/>
    <w:rsid w:val="004750AB"/>
    <w:rsid w:val="004767F2"/>
    <w:rsid w:val="00476C49"/>
    <w:rsid w:val="00476D6B"/>
    <w:rsid w:val="00480123"/>
    <w:rsid w:val="00480B33"/>
    <w:rsid w:val="004817F2"/>
    <w:rsid w:val="0048196E"/>
    <w:rsid w:val="004829EF"/>
    <w:rsid w:val="0048338C"/>
    <w:rsid w:val="004834BA"/>
    <w:rsid w:val="0048367F"/>
    <w:rsid w:val="00483E03"/>
    <w:rsid w:val="00485342"/>
    <w:rsid w:val="004859B3"/>
    <w:rsid w:val="004868D3"/>
    <w:rsid w:val="00486AFB"/>
    <w:rsid w:val="0048708C"/>
    <w:rsid w:val="00487771"/>
    <w:rsid w:val="00487E3E"/>
    <w:rsid w:val="00490C11"/>
    <w:rsid w:val="004911CF"/>
    <w:rsid w:val="00491CAA"/>
    <w:rsid w:val="004921A1"/>
    <w:rsid w:val="004925BF"/>
    <w:rsid w:val="00492CF3"/>
    <w:rsid w:val="00493B42"/>
    <w:rsid w:val="00494D60"/>
    <w:rsid w:val="004952BF"/>
    <w:rsid w:val="00496513"/>
    <w:rsid w:val="00496A92"/>
    <w:rsid w:val="00496A97"/>
    <w:rsid w:val="00497A27"/>
    <w:rsid w:val="00497C35"/>
    <w:rsid w:val="004A2DB5"/>
    <w:rsid w:val="004A3CE0"/>
    <w:rsid w:val="004A3F46"/>
    <w:rsid w:val="004A46C6"/>
    <w:rsid w:val="004A5993"/>
    <w:rsid w:val="004A599E"/>
    <w:rsid w:val="004A7168"/>
    <w:rsid w:val="004A7E72"/>
    <w:rsid w:val="004B0871"/>
    <w:rsid w:val="004B0FE5"/>
    <w:rsid w:val="004B155B"/>
    <w:rsid w:val="004B22E8"/>
    <w:rsid w:val="004B26C7"/>
    <w:rsid w:val="004B2C9F"/>
    <w:rsid w:val="004B33F0"/>
    <w:rsid w:val="004B3D2F"/>
    <w:rsid w:val="004B5C5F"/>
    <w:rsid w:val="004B6CB6"/>
    <w:rsid w:val="004B7FE2"/>
    <w:rsid w:val="004C01BF"/>
    <w:rsid w:val="004C021F"/>
    <w:rsid w:val="004C274B"/>
    <w:rsid w:val="004C2C4E"/>
    <w:rsid w:val="004C34C7"/>
    <w:rsid w:val="004C42D5"/>
    <w:rsid w:val="004C6A76"/>
    <w:rsid w:val="004C6C42"/>
    <w:rsid w:val="004C70BC"/>
    <w:rsid w:val="004C7690"/>
    <w:rsid w:val="004D1A3D"/>
    <w:rsid w:val="004D1EEF"/>
    <w:rsid w:val="004D3A35"/>
    <w:rsid w:val="004D4F6D"/>
    <w:rsid w:val="004D4FD7"/>
    <w:rsid w:val="004D5B0E"/>
    <w:rsid w:val="004D5F0C"/>
    <w:rsid w:val="004D5FFB"/>
    <w:rsid w:val="004D6D60"/>
    <w:rsid w:val="004D7A11"/>
    <w:rsid w:val="004E032F"/>
    <w:rsid w:val="004E073B"/>
    <w:rsid w:val="004E0C07"/>
    <w:rsid w:val="004E21FB"/>
    <w:rsid w:val="004E2AB9"/>
    <w:rsid w:val="004E418E"/>
    <w:rsid w:val="004E46DF"/>
    <w:rsid w:val="004E4EA8"/>
    <w:rsid w:val="004E7A45"/>
    <w:rsid w:val="004F044B"/>
    <w:rsid w:val="004F100D"/>
    <w:rsid w:val="004F2BB6"/>
    <w:rsid w:val="004F352E"/>
    <w:rsid w:val="004F38C1"/>
    <w:rsid w:val="004F43FA"/>
    <w:rsid w:val="004F45F1"/>
    <w:rsid w:val="004F4D09"/>
    <w:rsid w:val="004F5E89"/>
    <w:rsid w:val="004F623E"/>
    <w:rsid w:val="004F64D4"/>
    <w:rsid w:val="004F6D62"/>
    <w:rsid w:val="00500165"/>
    <w:rsid w:val="005001AF"/>
    <w:rsid w:val="005006FF"/>
    <w:rsid w:val="00503013"/>
    <w:rsid w:val="0050396B"/>
    <w:rsid w:val="0050570D"/>
    <w:rsid w:val="005060C2"/>
    <w:rsid w:val="00506699"/>
    <w:rsid w:val="005076EB"/>
    <w:rsid w:val="00507FD8"/>
    <w:rsid w:val="00510685"/>
    <w:rsid w:val="00510CAA"/>
    <w:rsid w:val="00511C47"/>
    <w:rsid w:val="00512EB8"/>
    <w:rsid w:val="00513D3D"/>
    <w:rsid w:val="00513F74"/>
    <w:rsid w:val="005143BE"/>
    <w:rsid w:val="0051518F"/>
    <w:rsid w:val="0051721E"/>
    <w:rsid w:val="005202AF"/>
    <w:rsid w:val="005207CE"/>
    <w:rsid w:val="00520FA3"/>
    <w:rsid w:val="00523D12"/>
    <w:rsid w:val="00524D3B"/>
    <w:rsid w:val="005253BE"/>
    <w:rsid w:val="005256F1"/>
    <w:rsid w:val="00525D46"/>
    <w:rsid w:val="00525E9A"/>
    <w:rsid w:val="00527770"/>
    <w:rsid w:val="00527CC1"/>
    <w:rsid w:val="00530612"/>
    <w:rsid w:val="0053131A"/>
    <w:rsid w:val="00531702"/>
    <w:rsid w:val="005317EA"/>
    <w:rsid w:val="00531A03"/>
    <w:rsid w:val="00531AFD"/>
    <w:rsid w:val="00533A30"/>
    <w:rsid w:val="00533FB7"/>
    <w:rsid w:val="005346CC"/>
    <w:rsid w:val="00534FEA"/>
    <w:rsid w:val="00535BC6"/>
    <w:rsid w:val="00535C2E"/>
    <w:rsid w:val="00535D1B"/>
    <w:rsid w:val="00536E12"/>
    <w:rsid w:val="00537D95"/>
    <w:rsid w:val="0054002D"/>
    <w:rsid w:val="0054026E"/>
    <w:rsid w:val="00541C15"/>
    <w:rsid w:val="00541F89"/>
    <w:rsid w:val="005459DE"/>
    <w:rsid w:val="00545FB8"/>
    <w:rsid w:val="00546167"/>
    <w:rsid w:val="0054657D"/>
    <w:rsid w:val="00546794"/>
    <w:rsid w:val="005506A1"/>
    <w:rsid w:val="00550B93"/>
    <w:rsid w:val="0055110F"/>
    <w:rsid w:val="00551F32"/>
    <w:rsid w:val="0055214D"/>
    <w:rsid w:val="005528D2"/>
    <w:rsid w:val="00555175"/>
    <w:rsid w:val="00555435"/>
    <w:rsid w:val="005558AF"/>
    <w:rsid w:val="00555DAC"/>
    <w:rsid w:val="00556E5F"/>
    <w:rsid w:val="005571B7"/>
    <w:rsid w:val="005576B8"/>
    <w:rsid w:val="00557C1F"/>
    <w:rsid w:val="005603C2"/>
    <w:rsid w:val="0056062A"/>
    <w:rsid w:val="00561B00"/>
    <w:rsid w:val="00562DC5"/>
    <w:rsid w:val="005630F7"/>
    <w:rsid w:val="005635F7"/>
    <w:rsid w:val="00564BF5"/>
    <w:rsid w:val="00564D39"/>
    <w:rsid w:val="00565AD4"/>
    <w:rsid w:val="00566772"/>
    <w:rsid w:val="00566866"/>
    <w:rsid w:val="00566D05"/>
    <w:rsid w:val="00566FC9"/>
    <w:rsid w:val="0056761A"/>
    <w:rsid w:val="005676AE"/>
    <w:rsid w:val="00567CC8"/>
    <w:rsid w:val="0057007A"/>
    <w:rsid w:val="00570D58"/>
    <w:rsid w:val="00571095"/>
    <w:rsid w:val="00571156"/>
    <w:rsid w:val="0057170E"/>
    <w:rsid w:val="00571CDA"/>
    <w:rsid w:val="00576C31"/>
    <w:rsid w:val="00577830"/>
    <w:rsid w:val="00577FC1"/>
    <w:rsid w:val="00580549"/>
    <w:rsid w:val="00581B0A"/>
    <w:rsid w:val="0058305F"/>
    <w:rsid w:val="00583537"/>
    <w:rsid w:val="00584E7C"/>
    <w:rsid w:val="005859A2"/>
    <w:rsid w:val="005864D8"/>
    <w:rsid w:val="005871C1"/>
    <w:rsid w:val="005877F9"/>
    <w:rsid w:val="00587D7E"/>
    <w:rsid w:val="005904D8"/>
    <w:rsid w:val="00590A54"/>
    <w:rsid w:val="0059106E"/>
    <w:rsid w:val="005915F8"/>
    <w:rsid w:val="00592918"/>
    <w:rsid w:val="00594D12"/>
    <w:rsid w:val="0059535E"/>
    <w:rsid w:val="005962C9"/>
    <w:rsid w:val="00596D01"/>
    <w:rsid w:val="005974B2"/>
    <w:rsid w:val="0059762D"/>
    <w:rsid w:val="00597B63"/>
    <w:rsid w:val="00597FAF"/>
    <w:rsid w:val="005A12D3"/>
    <w:rsid w:val="005A198E"/>
    <w:rsid w:val="005A2B72"/>
    <w:rsid w:val="005A477E"/>
    <w:rsid w:val="005A535A"/>
    <w:rsid w:val="005A5AC4"/>
    <w:rsid w:val="005A5CCF"/>
    <w:rsid w:val="005A62D6"/>
    <w:rsid w:val="005A6D06"/>
    <w:rsid w:val="005A701E"/>
    <w:rsid w:val="005B0142"/>
    <w:rsid w:val="005B0554"/>
    <w:rsid w:val="005B0678"/>
    <w:rsid w:val="005B12D8"/>
    <w:rsid w:val="005B162C"/>
    <w:rsid w:val="005B1B52"/>
    <w:rsid w:val="005B2BAD"/>
    <w:rsid w:val="005B337C"/>
    <w:rsid w:val="005B55FF"/>
    <w:rsid w:val="005B5684"/>
    <w:rsid w:val="005C05EE"/>
    <w:rsid w:val="005C33C5"/>
    <w:rsid w:val="005C352F"/>
    <w:rsid w:val="005C42BF"/>
    <w:rsid w:val="005C6064"/>
    <w:rsid w:val="005C6B40"/>
    <w:rsid w:val="005C6D95"/>
    <w:rsid w:val="005C7C46"/>
    <w:rsid w:val="005D0723"/>
    <w:rsid w:val="005D1553"/>
    <w:rsid w:val="005D1E32"/>
    <w:rsid w:val="005D36F0"/>
    <w:rsid w:val="005D40CA"/>
    <w:rsid w:val="005D478B"/>
    <w:rsid w:val="005D5B1D"/>
    <w:rsid w:val="005D61F0"/>
    <w:rsid w:val="005D642F"/>
    <w:rsid w:val="005D72E3"/>
    <w:rsid w:val="005E0593"/>
    <w:rsid w:val="005E1664"/>
    <w:rsid w:val="005E1BC9"/>
    <w:rsid w:val="005E2E38"/>
    <w:rsid w:val="005E345A"/>
    <w:rsid w:val="005E47CE"/>
    <w:rsid w:val="005E4ED9"/>
    <w:rsid w:val="005E51F2"/>
    <w:rsid w:val="005E55BC"/>
    <w:rsid w:val="005E5D12"/>
    <w:rsid w:val="005E6823"/>
    <w:rsid w:val="005E6A99"/>
    <w:rsid w:val="005E708C"/>
    <w:rsid w:val="005E72D5"/>
    <w:rsid w:val="005F1923"/>
    <w:rsid w:val="005F1D70"/>
    <w:rsid w:val="005F1E1B"/>
    <w:rsid w:val="005F2383"/>
    <w:rsid w:val="005F4BDE"/>
    <w:rsid w:val="005F5964"/>
    <w:rsid w:val="005F6A7A"/>
    <w:rsid w:val="005F6C5E"/>
    <w:rsid w:val="005F7A6A"/>
    <w:rsid w:val="005F7E6F"/>
    <w:rsid w:val="0060085D"/>
    <w:rsid w:val="006011B5"/>
    <w:rsid w:val="00601566"/>
    <w:rsid w:val="006017C9"/>
    <w:rsid w:val="00601BA6"/>
    <w:rsid w:val="00602AF9"/>
    <w:rsid w:val="00603427"/>
    <w:rsid w:val="00603E73"/>
    <w:rsid w:val="00604F1A"/>
    <w:rsid w:val="006063F7"/>
    <w:rsid w:val="00606BDB"/>
    <w:rsid w:val="006076F9"/>
    <w:rsid w:val="00610441"/>
    <w:rsid w:val="00610DEC"/>
    <w:rsid w:val="006110D2"/>
    <w:rsid w:val="006110FC"/>
    <w:rsid w:val="00611ADA"/>
    <w:rsid w:val="00612F63"/>
    <w:rsid w:val="006132DA"/>
    <w:rsid w:val="00613646"/>
    <w:rsid w:val="0061520C"/>
    <w:rsid w:val="00616443"/>
    <w:rsid w:val="00617476"/>
    <w:rsid w:val="00620D2F"/>
    <w:rsid w:val="00622434"/>
    <w:rsid w:val="006228DB"/>
    <w:rsid w:val="00622CC3"/>
    <w:rsid w:val="00622DF8"/>
    <w:rsid w:val="00623303"/>
    <w:rsid w:val="00624013"/>
    <w:rsid w:val="006245AA"/>
    <w:rsid w:val="00624634"/>
    <w:rsid w:val="00624F81"/>
    <w:rsid w:val="00624FF4"/>
    <w:rsid w:val="00625111"/>
    <w:rsid w:val="00625614"/>
    <w:rsid w:val="00626D6C"/>
    <w:rsid w:val="00627B29"/>
    <w:rsid w:val="00630721"/>
    <w:rsid w:val="006308C5"/>
    <w:rsid w:val="006309BD"/>
    <w:rsid w:val="00630FD5"/>
    <w:rsid w:val="00631562"/>
    <w:rsid w:val="00631EAE"/>
    <w:rsid w:val="00632DDE"/>
    <w:rsid w:val="00632E2C"/>
    <w:rsid w:val="00633926"/>
    <w:rsid w:val="00633B64"/>
    <w:rsid w:val="0063421E"/>
    <w:rsid w:val="00635B52"/>
    <w:rsid w:val="0063614A"/>
    <w:rsid w:val="0063673A"/>
    <w:rsid w:val="0063791A"/>
    <w:rsid w:val="00637D60"/>
    <w:rsid w:val="006410C8"/>
    <w:rsid w:val="00641E6E"/>
    <w:rsid w:val="006422DA"/>
    <w:rsid w:val="006423DA"/>
    <w:rsid w:val="00643356"/>
    <w:rsid w:val="00643652"/>
    <w:rsid w:val="00643C37"/>
    <w:rsid w:val="00646693"/>
    <w:rsid w:val="006470FB"/>
    <w:rsid w:val="006479A2"/>
    <w:rsid w:val="00650385"/>
    <w:rsid w:val="00650425"/>
    <w:rsid w:val="006517FC"/>
    <w:rsid w:val="00651913"/>
    <w:rsid w:val="006525CC"/>
    <w:rsid w:val="00652AE5"/>
    <w:rsid w:val="00653983"/>
    <w:rsid w:val="00653C35"/>
    <w:rsid w:val="006541BD"/>
    <w:rsid w:val="006545AA"/>
    <w:rsid w:val="00654A49"/>
    <w:rsid w:val="00657198"/>
    <w:rsid w:val="00657766"/>
    <w:rsid w:val="00657C13"/>
    <w:rsid w:val="00660A66"/>
    <w:rsid w:val="00660E80"/>
    <w:rsid w:val="00662711"/>
    <w:rsid w:val="00664673"/>
    <w:rsid w:val="006659D3"/>
    <w:rsid w:val="006661C1"/>
    <w:rsid w:val="00667635"/>
    <w:rsid w:val="00667D2D"/>
    <w:rsid w:val="006705BE"/>
    <w:rsid w:val="006709AA"/>
    <w:rsid w:val="00670FC6"/>
    <w:rsid w:val="006711C1"/>
    <w:rsid w:val="00674660"/>
    <w:rsid w:val="0067513B"/>
    <w:rsid w:val="006754D7"/>
    <w:rsid w:val="00675625"/>
    <w:rsid w:val="00675B1D"/>
    <w:rsid w:val="00675E30"/>
    <w:rsid w:val="0067601C"/>
    <w:rsid w:val="006760A5"/>
    <w:rsid w:val="00676130"/>
    <w:rsid w:val="0067721C"/>
    <w:rsid w:val="00681443"/>
    <w:rsid w:val="00682B46"/>
    <w:rsid w:val="006848B0"/>
    <w:rsid w:val="00684A2A"/>
    <w:rsid w:val="00684AC6"/>
    <w:rsid w:val="00685106"/>
    <w:rsid w:val="006855A8"/>
    <w:rsid w:val="006857A9"/>
    <w:rsid w:val="006861F7"/>
    <w:rsid w:val="00686B1B"/>
    <w:rsid w:val="006870AC"/>
    <w:rsid w:val="0068747B"/>
    <w:rsid w:val="00687D37"/>
    <w:rsid w:val="00690101"/>
    <w:rsid w:val="006924AC"/>
    <w:rsid w:val="00693052"/>
    <w:rsid w:val="00693456"/>
    <w:rsid w:val="00693517"/>
    <w:rsid w:val="00693D9E"/>
    <w:rsid w:val="006953D6"/>
    <w:rsid w:val="00695825"/>
    <w:rsid w:val="006958E9"/>
    <w:rsid w:val="0069629A"/>
    <w:rsid w:val="006966A0"/>
    <w:rsid w:val="006966B2"/>
    <w:rsid w:val="006A1E8C"/>
    <w:rsid w:val="006A24DD"/>
    <w:rsid w:val="006A28D9"/>
    <w:rsid w:val="006A3B4C"/>
    <w:rsid w:val="006A3E31"/>
    <w:rsid w:val="006A4D33"/>
    <w:rsid w:val="006A4EEC"/>
    <w:rsid w:val="006A50E0"/>
    <w:rsid w:val="006A5841"/>
    <w:rsid w:val="006A5CFE"/>
    <w:rsid w:val="006A7098"/>
    <w:rsid w:val="006A762F"/>
    <w:rsid w:val="006A7EED"/>
    <w:rsid w:val="006B0474"/>
    <w:rsid w:val="006B05EA"/>
    <w:rsid w:val="006B12A1"/>
    <w:rsid w:val="006B1BA1"/>
    <w:rsid w:val="006B315D"/>
    <w:rsid w:val="006B4785"/>
    <w:rsid w:val="006B4C72"/>
    <w:rsid w:val="006B5F3B"/>
    <w:rsid w:val="006C03DC"/>
    <w:rsid w:val="006C148D"/>
    <w:rsid w:val="006C150E"/>
    <w:rsid w:val="006C1581"/>
    <w:rsid w:val="006C1947"/>
    <w:rsid w:val="006C3182"/>
    <w:rsid w:val="006C31E1"/>
    <w:rsid w:val="006C3320"/>
    <w:rsid w:val="006C4319"/>
    <w:rsid w:val="006C5150"/>
    <w:rsid w:val="006C523C"/>
    <w:rsid w:val="006C52B4"/>
    <w:rsid w:val="006C63F0"/>
    <w:rsid w:val="006C68CB"/>
    <w:rsid w:val="006C70EB"/>
    <w:rsid w:val="006C75BA"/>
    <w:rsid w:val="006C76A5"/>
    <w:rsid w:val="006D0970"/>
    <w:rsid w:val="006D1058"/>
    <w:rsid w:val="006D1664"/>
    <w:rsid w:val="006D2318"/>
    <w:rsid w:val="006D25A7"/>
    <w:rsid w:val="006D2B2E"/>
    <w:rsid w:val="006D38FC"/>
    <w:rsid w:val="006D3951"/>
    <w:rsid w:val="006D4149"/>
    <w:rsid w:val="006D4249"/>
    <w:rsid w:val="006D46F9"/>
    <w:rsid w:val="006D4B39"/>
    <w:rsid w:val="006D54D4"/>
    <w:rsid w:val="006D5558"/>
    <w:rsid w:val="006D58FE"/>
    <w:rsid w:val="006D59F2"/>
    <w:rsid w:val="006D5C91"/>
    <w:rsid w:val="006D5D0A"/>
    <w:rsid w:val="006D7CE5"/>
    <w:rsid w:val="006E08C1"/>
    <w:rsid w:val="006E0B83"/>
    <w:rsid w:val="006E19CA"/>
    <w:rsid w:val="006E1BC1"/>
    <w:rsid w:val="006E2076"/>
    <w:rsid w:val="006E4089"/>
    <w:rsid w:val="006E40C1"/>
    <w:rsid w:val="006E4D16"/>
    <w:rsid w:val="006E5680"/>
    <w:rsid w:val="006E628B"/>
    <w:rsid w:val="006E6DE2"/>
    <w:rsid w:val="006E7170"/>
    <w:rsid w:val="006E7302"/>
    <w:rsid w:val="006E75C0"/>
    <w:rsid w:val="006F1498"/>
    <w:rsid w:val="006F1D4B"/>
    <w:rsid w:val="006F295C"/>
    <w:rsid w:val="006F30A0"/>
    <w:rsid w:val="006F3275"/>
    <w:rsid w:val="006F4BF5"/>
    <w:rsid w:val="006F5015"/>
    <w:rsid w:val="006F5651"/>
    <w:rsid w:val="006F574A"/>
    <w:rsid w:val="006F62E9"/>
    <w:rsid w:val="006F6368"/>
    <w:rsid w:val="006F648C"/>
    <w:rsid w:val="006F668A"/>
    <w:rsid w:val="006F7DEA"/>
    <w:rsid w:val="006F7EA5"/>
    <w:rsid w:val="007008E4"/>
    <w:rsid w:val="00700A15"/>
    <w:rsid w:val="00700B82"/>
    <w:rsid w:val="007011C3"/>
    <w:rsid w:val="00701BCC"/>
    <w:rsid w:val="00701D26"/>
    <w:rsid w:val="0070327D"/>
    <w:rsid w:val="007032D3"/>
    <w:rsid w:val="007033ED"/>
    <w:rsid w:val="00703501"/>
    <w:rsid w:val="0070357F"/>
    <w:rsid w:val="00705299"/>
    <w:rsid w:val="00705F8A"/>
    <w:rsid w:val="00706F02"/>
    <w:rsid w:val="00710A30"/>
    <w:rsid w:val="00712304"/>
    <w:rsid w:val="007129C0"/>
    <w:rsid w:val="00713636"/>
    <w:rsid w:val="007137E4"/>
    <w:rsid w:val="007141D3"/>
    <w:rsid w:val="00715BD9"/>
    <w:rsid w:val="00716481"/>
    <w:rsid w:val="00716B9F"/>
    <w:rsid w:val="00717A40"/>
    <w:rsid w:val="00717BDA"/>
    <w:rsid w:val="00720AB1"/>
    <w:rsid w:val="00720E6F"/>
    <w:rsid w:val="00721375"/>
    <w:rsid w:val="00721716"/>
    <w:rsid w:val="00721BE4"/>
    <w:rsid w:val="00721FB1"/>
    <w:rsid w:val="00723152"/>
    <w:rsid w:val="00723194"/>
    <w:rsid w:val="00723529"/>
    <w:rsid w:val="00724D4D"/>
    <w:rsid w:val="0072626A"/>
    <w:rsid w:val="00726A84"/>
    <w:rsid w:val="00726CB5"/>
    <w:rsid w:val="00726DFD"/>
    <w:rsid w:val="00727182"/>
    <w:rsid w:val="00727B9A"/>
    <w:rsid w:val="00730002"/>
    <w:rsid w:val="0073136D"/>
    <w:rsid w:val="00731C92"/>
    <w:rsid w:val="00731EC4"/>
    <w:rsid w:val="00732644"/>
    <w:rsid w:val="00733C84"/>
    <w:rsid w:val="007345D6"/>
    <w:rsid w:val="00735353"/>
    <w:rsid w:val="00735CF6"/>
    <w:rsid w:val="0073600F"/>
    <w:rsid w:val="00737163"/>
    <w:rsid w:val="007372DD"/>
    <w:rsid w:val="0074007C"/>
    <w:rsid w:val="0074029D"/>
    <w:rsid w:val="0074030D"/>
    <w:rsid w:val="007409FA"/>
    <w:rsid w:val="00740D27"/>
    <w:rsid w:val="007421B6"/>
    <w:rsid w:val="00742389"/>
    <w:rsid w:val="00742A79"/>
    <w:rsid w:val="007432AB"/>
    <w:rsid w:val="00743FA0"/>
    <w:rsid w:val="0074443D"/>
    <w:rsid w:val="0074559B"/>
    <w:rsid w:val="00746687"/>
    <w:rsid w:val="007502F7"/>
    <w:rsid w:val="00751835"/>
    <w:rsid w:val="00751BA4"/>
    <w:rsid w:val="007543FD"/>
    <w:rsid w:val="007574EE"/>
    <w:rsid w:val="00757F05"/>
    <w:rsid w:val="00760D14"/>
    <w:rsid w:val="00760FCD"/>
    <w:rsid w:val="0076115B"/>
    <w:rsid w:val="0076272C"/>
    <w:rsid w:val="00762DF5"/>
    <w:rsid w:val="00764B2B"/>
    <w:rsid w:val="0076500B"/>
    <w:rsid w:val="00765228"/>
    <w:rsid w:val="007657BD"/>
    <w:rsid w:val="00765AD3"/>
    <w:rsid w:val="007668AA"/>
    <w:rsid w:val="00766CBD"/>
    <w:rsid w:val="0076706F"/>
    <w:rsid w:val="00767BA7"/>
    <w:rsid w:val="007700AC"/>
    <w:rsid w:val="007703C0"/>
    <w:rsid w:val="00770AD2"/>
    <w:rsid w:val="00770AE8"/>
    <w:rsid w:val="00770C05"/>
    <w:rsid w:val="00771018"/>
    <w:rsid w:val="00772076"/>
    <w:rsid w:val="007723E0"/>
    <w:rsid w:val="007736BE"/>
    <w:rsid w:val="00775260"/>
    <w:rsid w:val="00775E6B"/>
    <w:rsid w:val="007763E9"/>
    <w:rsid w:val="0077668D"/>
    <w:rsid w:val="00777138"/>
    <w:rsid w:val="00780096"/>
    <w:rsid w:val="00780AA4"/>
    <w:rsid w:val="007812B9"/>
    <w:rsid w:val="00781596"/>
    <w:rsid w:val="00782403"/>
    <w:rsid w:val="0078362A"/>
    <w:rsid w:val="00784D88"/>
    <w:rsid w:val="00784DB4"/>
    <w:rsid w:val="00785D00"/>
    <w:rsid w:val="007861F1"/>
    <w:rsid w:val="007862E3"/>
    <w:rsid w:val="00786609"/>
    <w:rsid w:val="0078777E"/>
    <w:rsid w:val="007911BB"/>
    <w:rsid w:val="0079181E"/>
    <w:rsid w:val="0079225A"/>
    <w:rsid w:val="00792E8A"/>
    <w:rsid w:val="0079369C"/>
    <w:rsid w:val="00793EB3"/>
    <w:rsid w:val="00794A97"/>
    <w:rsid w:val="00794AF6"/>
    <w:rsid w:val="007953B6"/>
    <w:rsid w:val="007962B4"/>
    <w:rsid w:val="00797BBA"/>
    <w:rsid w:val="007A0002"/>
    <w:rsid w:val="007A08CC"/>
    <w:rsid w:val="007A1E17"/>
    <w:rsid w:val="007A1EB2"/>
    <w:rsid w:val="007A2CD0"/>
    <w:rsid w:val="007A2D9D"/>
    <w:rsid w:val="007A4D48"/>
    <w:rsid w:val="007A678E"/>
    <w:rsid w:val="007A68CB"/>
    <w:rsid w:val="007B0D06"/>
    <w:rsid w:val="007B12AB"/>
    <w:rsid w:val="007B2341"/>
    <w:rsid w:val="007B34BE"/>
    <w:rsid w:val="007B4BFD"/>
    <w:rsid w:val="007B529B"/>
    <w:rsid w:val="007B671A"/>
    <w:rsid w:val="007B6D31"/>
    <w:rsid w:val="007B791E"/>
    <w:rsid w:val="007C0039"/>
    <w:rsid w:val="007C085E"/>
    <w:rsid w:val="007C08A2"/>
    <w:rsid w:val="007C11CA"/>
    <w:rsid w:val="007C147C"/>
    <w:rsid w:val="007C15DF"/>
    <w:rsid w:val="007C211A"/>
    <w:rsid w:val="007C331E"/>
    <w:rsid w:val="007C6C12"/>
    <w:rsid w:val="007C746D"/>
    <w:rsid w:val="007C7525"/>
    <w:rsid w:val="007C7DE1"/>
    <w:rsid w:val="007C7E48"/>
    <w:rsid w:val="007D0474"/>
    <w:rsid w:val="007D09A1"/>
    <w:rsid w:val="007D204C"/>
    <w:rsid w:val="007D3B2F"/>
    <w:rsid w:val="007D66C3"/>
    <w:rsid w:val="007D6E0B"/>
    <w:rsid w:val="007D7CAA"/>
    <w:rsid w:val="007D7D88"/>
    <w:rsid w:val="007D7F76"/>
    <w:rsid w:val="007E07A5"/>
    <w:rsid w:val="007E1A11"/>
    <w:rsid w:val="007E1A7F"/>
    <w:rsid w:val="007E2083"/>
    <w:rsid w:val="007E2AD4"/>
    <w:rsid w:val="007E2C0B"/>
    <w:rsid w:val="007E2E44"/>
    <w:rsid w:val="007E4F8D"/>
    <w:rsid w:val="007E58CE"/>
    <w:rsid w:val="007E5B7F"/>
    <w:rsid w:val="007E6301"/>
    <w:rsid w:val="007E72B3"/>
    <w:rsid w:val="007E7E55"/>
    <w:rsid w:val="007F0F9F"/>
    <w:rsid w:val="007F2FF8"/>
    <w:rsid w:val="007F3BC2"/>
    <w:rsid w:val="007F4A0A"/>
    <w:rsid w:val="007F4B25"/>
    <w:rsid w:val="007F533B"/>
    <w:rsid w:val="007F5C34"/>
    <w:rsid w:val="007F661C"/>
    <w:rsid w:val="007F71BE"/>
    <w:rsid w:val="00800697"/>
    <w:rsid w:val="00801285"/>
    <w:rsid w:val="008013AA"/>
    <w:rsid w:val="0080172F"/>
    <w:rsid w:val="0080194B"/>
    <w:rsid w:val="00801FF7"/>
    <w:rsid w:val="0080246E"/>
    <w:rsid w:val="0080279E"/>
    <w:rsid w:val="00803030"/>
    <w:rsid w:val="00804B8B"/>
    <w:rsid w:val="00806C46"/>
    <w:rsid w:val="00806CEE"/>
    <w:rsid w:val="0080726F"/>
    <w:rsid w:val="0080768F"/>
    <w:rsid w:val="00807724"/>
    <w:rsid w:val="0081015E"/>
    <w:rsid w:val="00810D3F"/>
    <w:rsid w:val="00811329"/>
    <w:rsid w:val="0081203D"/>
    <w:rsid w:val="00812412"/>
    <w:rsid w:val="008126F1"/>
    <w:rsid w:val="00813EF1"/>
    <w:rsid w:val="00814795"/>
    <w:rsid w:val="00814812"/>
    <w:rsid w:val="00815F92"/>
    <w:rsid w:val="00816410"/>
    <w:rsid w:val="0082126F"/>
    <w:rsid w:val="0082207F"/>
    <w:rsid w:val="008224AF"/>
    <w:rsid w:val="008224CD"/>
    <w:rsid w:val="0082261A"/>
    <w:rsid w:val="00823717"/>
    <w:rsid w:val="00823800"/>
    <w:rsid w:val="00823A2F"/>
    <w:rsid w:val="00825391"/>
    <w:rsid w:val="0082552D"/>
    <w:rsid w:val="00825AF2"/>
    <w:rsid w:val="00827F31"/>
    <w:rsid w:val="00830127"/>
    <w:rsid w:val="008314FD"/>
    <w:rsid w:val="00831F71"/>
    <w:rsid w:val="00832542"/>
    <w:rsid w:val="00832B33"/>
    <w:rsid w:val="00834FD8"/>
    <w:rsid w:val="00835C49"/>
    <w:rsid w:val="00835D84"/>
    <w:rsid w:val="008362B7"/>
    <w:rsid w:val="00836329"/>
    <w:rsid w:val="008379BB"/>
    <w:rsid w:val="00837E01"/>
    <w:rsid w:val="008404F7"/>
    <w:rsid w:val="0084098C"/>
    <w:rsid w:val="00841080"/>
    <w:rsid w:val="00842BD4"/>
    <w:rsid w:val="008434DB"/>
    <w:rsid w:val="0084459F"/>
    <w:rsid w:val="00844610"/>
    <w:rsid w:val="00845385"/>
    <w:rsid w:val="008453F2"/>
    <w:rsid w:val="0084544D"/>
    <w:rsid w:val="00845A19"/>
    <w:rsid w:val="00845F3F"/>
    <w:rsid w:val="00846697"/>
    <w:rsid w:val="00846FE9"/>
    <w:rsid w:val="00847627"/>
    <w:rsid w:val="008500BF"/>
    <w:rsid w:val="008503DD"/>
    <w:rsid w:val="0085092D"/>
    <w:rsid w:val="00850E6F"/>
    <w:rsid w:val="0085107D"/>
    <w:rsid w:val="008513C6"/>
    <w:rsid w:val="0085166E"/>
    <w:rsid w:val="008520B7"/>
    <w:rsid w:val="008525B0"/>
    <w:rsid w:val="0085357C"/>
    <w:rsid w:val="00853D5E"/>
    <w:rsid w:val="00854741"/>
    <w:rsid w:val="00855D6D"/>
    <w:rsid w:val="00856117"/>
    <w:rsid w:val="008566EF"/>
    <w:rsid w:val="00856722"/>
    <w:rsid w:val="00856884"/>
    <w:rsid w:val="00857A99"/>
    <w:rsid w:val="00861A2B"/>
    <w:rsid w:val="0086232B"/>
    <w:rsid w:val="008627CA"/>
    <w:rsid w:val="00862A9D"/>
    <w:rsid w:val="00862D96"/>
    <w:rsid w:val="00863C5E"/>
    <w:rsid w:val="008641A2"/>
    <w:rsid w:val="00864530"/>
    <w:rsid w:val="0086458F"/>
    <w:rsid w:val="008658B4"/>
    <w:rsid w:val="00865D65"/>
    <w:rsid w:val="00866F1A"/>
    <w:rsid w:val="00870AE3"/>
    <w:rsid w:val="00870B43"/>
    <w:rsid w:val="008711BD"/>
    <w:rsid w:val="00871339"/>
    <w:rsid w:val="00872C3E"/>
    <w:rsid w:val="00873B25"/>
    <w:rsid w:val="008746E5"/>
    <w:rsid w:val="00874F4A"/>
    <w:rsid w:val="008752B1"/>
    <w:rsid w:val="00875B20"/>
    <w:rsid w:val="00880546"/>
    <w:rsid w:val="0088076F"/>
    <w:rsid w:val="00880964"/>
    <w:rsid w:val="00880E1A"/>
    <w:rsid w:val="00882A7E"/>
    <w:rsid w:val="00882B7F"/>
    <w:rsid w:val="00882F05"/>
    <w:rsid w:val="008836C9"/>
    <w:rsid w:val="00883808"/>
    <w:rsid w:val="008844D7"/>
    <w:rsid w:val="00884EB0"/>
    <w:rsid w:val="0088573C"/>
    <w:rsid w:val="00887D50"/>
    <w:rsid w:val="008902D4"/>
    <w:rsid w:val="008906C4"/>
    <w:rsid w:val="0089128E"/>
    <w:rsid w:val="008913A6"/>
    <w:rsid w:val="00891632"/>
    <w:rsid w:val="008916AB"/>
    <w:rsid w:val="00891858"/>
    <w:rsid w:val="00891B02"/>
    <w:rsid w:val="00891DE2"/>
    <w:rsid w:val="00893C26"/>
    <w:rsid w:val="008950E1"/>
    <w:rsid w:val="008958CF"/>
    <w:rsid w:val="00895AE3"/>
    <w:rsid w:val="00896101"/>
    <w:rsid w:val="00896659"/>
    <w:rsid w:val="00896ACC"/>
    <w:rsid w:val="00896BD5"/>
    <w:rsid w:val="008973D2"/>
    <w:rsid w:val="008979C9"/>
    <w:rsid w:val="00897FAA"/>
    <w:rsid w:val="008A04F3"/>
    <w:rsid w:val="008A1493"/>
    <w:rsid w:val="008A26A9"/>
    <w:rsid w:val="008A31D4"/>
    <w:rsid w:val="008A406A"/>
    <w:rsid w:val="008A4722"/>
    <w:rsid w:val="008A50C8"/>
    <w:rsid w:val="008A5571"/>
    <w:rsid w:val="008A6348"/>
    <w:rsid w:val="008A6C68"/>
    <w:rsid w:val="008A73E3"/>
    <w:rsid w:val="008A772F"/>
    <w:rsid w:val="008B05C8"/>
    <w:rsid w:val="008B0CAD"/>
    <w:rsid w:val="008B2AA2"/>
    <w:rsid w:val="008B3AED"/>
    <w:rsid w:val="008B4C8A"/>
    <w:rsid w:val="008B55D4"/>
    <w:rsid w:val="008B5EEA"/>
    <w:rsid w:val="008B5EF7"/>
    <w:rsid w:val="008B7129"/>
    <w:rsid w:val="008B7817"/>
    <w:rsid w:val="008B7EAC"/>
    <w:rsid w:val="008C0C93"/>
    <w:rsid w:val="008C109B"/>
    <w:rsid w:val="008C2060"/>
    <w:rsid w:val="008C2233"/>
    <w:rsid w:val="008C2ADD"/>
    <w:rsid w:val="008C3232"/>
    <w:rsid w:val="008C48BD"/>
    <w:rsid w:val="008C4E19"/>
    <w:rsid w:val="008C63B0"/>
    <w:rsid w:val="008D0274"/>
    <w:rsid w:val="008D0B9D"/>
    <w:rsid w:val="008D1139"/>
    <w:rsid w:val="008D203A"/>
    <w:rsid w:val="008D2217"/>
    <w:rsid w:val="008D3DB2"/>
    <w:rsid w:val="008D4C50"/>
    <w:rsid w:val="008D4C55"/>
    <w:rsid w:val="008D4C7E"/>
    <w:rsid w:val="008D4CB4"/>
    <w:rsid w:val="008D4FBD"/>
    <w:rsid w:val="008D548C"/>
    <w:rsid w:val="008D5D68"/>
    <w:rsid w:val="008D66AE"/>
    <w:rsid w:val="008D6CDA"/>
    <w:rsid w:val="008D6FBE"/>
    <w:rsid w:val="008D7736"/>
    <w:rsid w:val="008D786B"/>
    <w:rsid w:val="008E0016"/>
    <w:rsid w:val="008E058E"/>
    <w:rsid w:val="008E08C0"/>
    <w:rsid w:val="008E0934"/>
    <w:rsid w:val="008E0A9A"/>
    <w:rsid w:val="008E0F89"/>
    <w:rsid w:val="008E1B99"/>
    <w:rsid w:val="008E2270"/>
    <w:rsid w:val="008E2AD9"/>
    <w:rsid w:val="008E3209"/>
    <w:rsid w:val="008E37CE"/>
    <w:rsid w:val="008E4FFD"/>
    <w:rsid w:val="008E5180"/>
    <w:rsid w:val="008E58E8"/>
    <w:rsid w:val="008E608C"/>
    <w:rsid w:val="008E65E1"/>
    <w:rsid w:val="008E6C0B"/>
    <w:rsid w:val="008E7B13"/>
    <w:rsid w:val="008F0B13"/>
    <w:rsid w:val="008F173C"/>
    <w:rsid w:val="008F331A"/>
    <w:rsid w:val="008F34CB"/>
    <w:rsid w:val="008F377A"/>
    <w:rsid w:val="008F4AAF"/>
    <w:rsid w:val="008F4C6B"/>
    <w:rsid w:val="008F4D83"/>
    <w:rsid w:val="008F502B"/>
    <w:rsid w:val="008F50D4"/>
    <w:rsid w:val="008F609C"/>
    <w:rsid w:val="008F6CBE"/>
    <w:rsid w:val="008F7E63"/>
    <w:rsid w:val="00900F34"/>
    <w:rsid w:val="00901941"/>
    <w:rsid w:val="009029B7"/>
    <w:rsid w:val="00902B59"/>
    <w:rsid w:val="0090326B"/>
    <w:rsid w:val="00903581"/>
    <w:rsid w:val="0090594C"/>
    <w:rsid w:val="00905DCB"/>
    <w:rsid w:val="00906580"/>
    <w:rsid w:val="009068E4"/>
    <w:rsid w:val="0090692E"/>
    <w:rsid w:val="00906967"/>
    <w:rsid w:val="0090765E"/>
    <w:rsid w:val="009078DE"/>
    <w:rsid w:val="009102E4"/>
    <w:rsid w:val="00911024"/>
    <w:rsid w:val="00912666"/>
    <w:rsid w:val="00912A96"/>
    <w:rsid w:val="009144BB"/>
    <w:rsid w:val="00915165"/>
    <w:rsid w:val="0091532D"/>
    <w:rsid w:val="009153B9"/>
    <w:rsid w:val="009160A2"/>
    <w:rsid w:val="009179C8"/>
    <w:rsid w:val="00917FC8"/>
    <w:rsid w:val="0092003B"/>
    <w:rsid w:val="0092010D"/>
    <w:rsid w:val="00921027"/>
    <w:rsid w:val="009215BA"/>
    <w:rsid w:val="00921CB3"/>
    <w:rsid w:val="00923C3F"/>
    <w:rsid w:val="00925C62"/>
    <w:rsid w:val="00925F93"/>
    <w:rsid w:val="00926B64"/>
    <w:rsid w:val="00926CCA"/>
    <w:rsid w:val="00927404"/>
    <w:rsid w:val="0093076D"/>
    <w:rsid w:val="00930D24"/>
    <w:rsid w:val="00930D96"/>
    <w:rsid w:val="009314DA"/>
    <w:rsid w:val="00931BA3"/>
    <w:rsid w:val="0093267C"/>
    <w:rsid w:val="00933076"/>
    <w:rsid w:val="00933377"/>
    <w:rsid w:val="00933E09"/>
    <w:rsid w:val="009346DB"/>
    <w:rsid w:val="00935202"/>
    <w:rsid w:val="00935C11"/>
    <w:rsid w:val="00935F3D"/>
    <w:rsid w:val="009361AD"/>
    <w:rsid w:val="009365DB"/>
    <w:rsid w:val="0093661A"/>
    <w:rsid w:val="00937CF0"/>
    <w:rsid w:val="00940F65"/>
    <w:rsid w:val="0094234F"/>
    <w:rsid w:val="009437B3"/>
    <w:rsid w:val="00943B0F"/>
    <w:rsid w:val="00943F4A"/>
    <w:rsid w:val="00944042"/>
    <w:rsid w:val="009443F2"/>
    <w:rsid w:val="009445C6"/>
    <w:rsid w:val="009445F7"/>
    <w:rsid w:val="00945014"/>
    <w:rsid w:val="00945444"/>
    <w:rsid w:val="00945999"/>
    <w:rsid w:val="0094608B"/>
    <w:rsid w:val="0095007A"/>
    <w:rsid w:val="00950466"/>
    <w:rsid w:val="00950674"/>
    <w:rsid w:val="00950B30"/>
    <w:rsid w:val="00951F5D"/>
    <w:rsid w:val="00952E44"/>
    <w:rsid w:val="00954BAB"/>
    <w:rsid w:val="009558D1"/>
    <w:rsid w:val="00956E63"/>
    <w:rsid w:val="0095733B"/>
    <w:rsid w:val="009577EA"/>
    <w:rsid w:val="00961F51"/>
    <w:rsid w:val="00962650"/>
    <w:rsid w:val="00962A84"/>
    <w:rsid w:val="00962D02"/>
    <w:rsid w:val="00963215"/>
    <w:rsid w:val="009637C5"/>
    <w:rsid w:val="009639B3"/>
    <w:rsid w:val="00963FCA"/>
    <w:rsid w:val="0096478A"/>
    <w:rsid w:val="009649F5"/>
    <w:rsid w:val="00964A3F"/>
    <w:rsid w:val="00964E16"/>
    <w:rsid w:val="00967797"/>
    <w:rsid w:val="0096795F"/>
    <w:rsid w:val="00970DD2"/>
    <w:rsid w:val="0097138F"/>
    <w:rsid w:val="00971D44"/>
    <w:rsid w:val="00971FD2"/>
    <w:rsid w:val="00972F0D"/>
    <w:rsid w:val="009730BD"/>
    <w:rsid w:val="0097385C"/>
    <w:rsid w:val="00973F08"/>
    <w:rsid w:val="0097438D"/>
    <w:rsid w:val="00974474"/>
    <w:rsid w:val="00974B24"/>
    <w:rsid w:val="0097522B"/>
    <w:rsid w:val="0097565B"/>
    <w:rsid w:val="00977F7B"/>
    <w:rsid w:val="00980EAE"/>
    <w:rsid w:val="00980FF6"/>
    <w:rsid w:val="0098170D"/>
    <w:rsid w:val="00981A8C"/>
    <w:rsid w:val="00981EB3"/>
    <w:rsid w:val="009822FE"/>
    <w:rsid w:val="0098256D"/>
    <w:rsid w:val="009828C2"/>
    <w:rsid w:val="00982914"/>
    <w:rsid w:val="009840F5"/>
    <w:rsid w:val="0098451D"/>
    <w:rsid w:val="0098466B"/>
    <w:rsid w:val="00984B15"/>
    <w:rsid w:val="009852E5"/>
    <w:rsid w:val="00985EDE"/>
    <w:rsid w:val="00986441"/>
    <w:rsid w:val="009869BE"/>
    <w:rsid w:val="00986A52"/>
    <w:rsid w:val="00986F65"/>
    <w:rsid w:val="009874D4"/>
    <w:rsid w:val="00987D6A"/>
    <w:rsid w:val="00990062"/>
    <w:rsid w:val="009906FB"/>
    <w:rsid w:val="00990EC4"/>
    <w:rsid w:val="009910B0"/>
    <w:rsid w:val="00991FAE"/>
    <w:rsid w:val="00992AE3"/>
    <w:rsid w:val="009930FD"/>
    <w:rsid w:val="009932CB"/>
    <w:rsid w:val="0099425B"/>
    <w:rsid w:val="009946AC"/>
    <w:rsid w:val="00994C25"/>
    <w:rsid w:val="00995C04"/>
    <w:rsid w:val="00996045"/>
    <w:rsid w:val="00996484"/>
    <w:rsid w:val="0099720E"/>
    <w:rsid w:val="00997A73"/>
    <w:rsid w:val="009A0732"/>
    <w:rsid w:val="009A078B"/>
    <w:rsid w:val="009A0BBF"/>
    <w:rsid w:val="009A37B6"/>
    <w:rsid w:val="009A3E86"/>
    <w:rsid w:val="009A4614"/>
    <w:rsid w:val="009A4D44"/>
    <w:rsid w:val="009A527D"/>
    <w:rsid w:val="009A53C6"/>
    <w:rsid w:val="009A5D17"/>
    <w:rsid w:val="009A6519"/>
    <w:rsid w:val="009A6E25"/>
    <w:rsid w:val="009A6ED7"/>
    <w:rsid w:val="009B290A"/>
    <w:rsid w:val="009B2AE8"/>
    <w:rsid w:val="009B3EAC"/>
    <w:rsid w:val="009B41DA"/>
    <w:rsid w:val="009B4827"/>
    <w:rsid w:val="009B5ACC"/>
    <w:rsid w:val="009B5AE0"/>
    <w:rsid w:val="009B667F"/>
    <w:rsid w:val="009C24D8"/>
    <w:rsid w:val="009C2A06"/>
    <w:rsid w:val="009C2A93"/>
    <w:rsid w:val="009C37CC"/>
    <w:rsid w:val="009C3A5B"/>
    <w:rsid w:val="009C3D91"/>
    <w:rsid w:val="009C424E"/>
    <w:rsid w:val="009C4A25"/>
    <w:rsid w:val="009C50A5"/>
    <w:rsid w:val="009C5ABA"/>
    <w:rsid w:val="009C6672"/>
    <w:rsid w:val="009C7E66"/>
    <w:rsid w:val="009D17AB"/>
    <w:rsid w:val="009D1FC6"/>
    <w:rsid w:val="009D251F"/>
    <w:rsid w:val="009D2C87"/>
    <w:rsid w:val="009D2E36"/>
    <w:rsid w:val="009D3949"/>
    <w:rsid w:val="009D47FD"/>
    <w:rsid w:val="009D4B1C"/>
    <w:rsid w:val="009D53DD"/>
    <w:rsid w:val="009D5912"/>
    <w:rsid w:val="009D6397"/>
    <w:rsid w:val="009D7C29"/>
    <w:rsid w:val="009E0671"/>
    <w:rsid w:val="009E091E"/>
    <w:rsid w:val="009E12B3"/>
    <w:rsid w:val="009E1379"/>
    <w:rsid w:val="009E16CA"/>
    <w:rsid w:val="009E1E72"/>
    <w:rsid w:val="009E2B97"/>
    <w:rsid w:val="009E520E"/>
    <w:rsid w:val="009E5749"/>
    <w:rsid w:val="009E5B69"/>
    <w:rsid w:val="009E60E1"/>
    <w:rsid w:val="009E6AAA"/>
    <w:rsid w:val="009E785D"/>
    <w:rsid w:val="009F0671"/>
    <w:rsid w:val="009F19C9"/>
    <w:rsid w:val="009F2302"/>
    <w:rsid w:val="009F243E"/>
    <w:rsid w:val="009F2BEF"/>
    <w:rsid w:val="009F35AA"/>
    <w:rsid w:val="009F3EB9"/>
    <w:rsid w:val="009F3F43"/>
    <w:rsid w:val="009F40D1"/>
    <w:rsid w:val="009F43C9"/>
    <w:rsid w:val="009F535B"/>
    <w:rsid w:val="009F705A"/>
    <w:rsid w:val="009F73A3"/>
    <w:rsid w:val="009F75C5"/>
    <w:rsid w:val="00A003BC"/>
    <w:rsid w:val="00A00600"/>
    <w:rsid w:val="00A012BA"/>
    <w:rsid w:val="00A01867"/>
    <w:rsid w:val="00A01AA8"/>
    <w:rsid w:val="00A01DC4"/>
    <w:rsid w:val="00A02311"/>
    <w:rsid w:val="00A03725"/>
    <w:rsid w:val="00A05F97"/>
    <w:rsid w:val="00A06D32"/>
    <w:rsid w:val="00A07C45"/>
    <w:rsid w:val="00A10750"/>
    <w:rsid w:val="00A11477"/>
    <w:rsid w:val="00A12774"/>
    <w:rsid w:val="00A1309B"/>
    <w:rsid w:val="00A130EF"/>
    <w:rsid w:val="00A13474"/>
    <w:rsid w:val="00A140FE"/>
    <w:rsid w:val="00A15E88"/>
    <w:rsid w:val="00A16DAD"/>
    <w:rsid w:val="00A17F87"/>
    <w:rsid w:val="00A2026E"/>
    <w:rsid w:val="00A20344"/>
    <w:rsid w:val="00A210DE"/>
    <w:rsid w:val="00A212D9"/>
    <w:rsid w:val="00A214D6"/>
    <w:rsid w:val="00A21896"/>
    <w:rsid w:val="00A2190B"/>
    <w:rsid w:val="00A21B24"/>
    <w:rsid w:val="00A24661"/>
    <w:rsid w:val="00A24BA2"/>
    <w:rsid w:val="00A24CAA"/>
    <w:rsid w:val="00A24D6A"/>
    <w:rsid w:val="00A25D3C"/>
    <w:rsid w:val="00A2622D"/>
    <w:rsid w:val="00A27397"/>
    <w:rsid w:val="00A27E03"/>
    <w:rsid w:val="00A3008F"/>
    <w:rsid w:val="00A302D7"/>
    <w:rsid w:val="00A303E6"/>
    <w:rsid w:val="00A30E9A"/>
    <w:rsid w:val="00A3195D"/>
    <w:rsid w:val="00A31F41"/>
    <w:rsid w:val="00A32D73"/>
    <w:rsid w:val="00A32F3E"/>
    <w:rsid w:val="00A366FD"/>
    <w:rsid w:val="00A374E6"/>
    <w:rsid w:val="00A3765A"/>
    <w:rsid w:val="00A4042A"/>
    <w:rsid w:val="00A42227"/>
    <w:rsid w:val="00A4279B"/>
    <w:rsid w:val="00A42A96"/>
    <w:rsid w:val="00A43436"/>
    <w:rsid w:val="00A43773"/>
    <w:rsid w:val="00A438DC"/>
    <w:rsid w:val="00A43C6F"/>
    <w:rsid w:val="00A44362"/>
    <w:rsid w:val="00A44D10"/>
    <w:rsid w:val="00A4610C"/>
    <w:rsid w:val="00A46B12"/>
    <w:rsid w:val="00A50F21"/>
    <w:rsid w:val="00A515D8"/>
    <w:rsid w:val="00A52A48"/>
    <w:rsid w:val="00A52B7E"/>
    <w:rsid w:val="00A52E87"/>
    <w:rsid w:val="00A52F77"/>
    <w:rsid w:val="00A544CB"/>
    <w:rsid w:val="00A54BED"/>
    <w:rsid w:val="00A55278"/>
    <w:rsid w:val="00A5786E"/>
    <w:rsid w:val="00A57E8A"/>
    <w:rsid w:val="00A6004A"/>
    <w:rsid w:val="00A6048B"/>
    <w:rsid w:val="00A613DD"/>
    <w:rsid w:val="00A624CF"/>
    <w:rsid w:val="00A62E05"/>
    <w:rsid w:val="00A64A5D"/>
    <w:rsid w:val="00A64F68"/>
    <w:rsid w:val="00A65E04"/>
    <w:rsid w:val="00A66BC9"/>
    <w:rsid w:val="00A67711"/>
    <w:rsid w:val="00A67A27"/>
    <w:rsid w:val="00A67A6D"/>
    <w:rsid w:val="00A67D6A"/>
    <w:rsid w:val="00A709B5"/>
    <w:rsid w:val="00A70BEE"/>
    <w:rsid w:val="00A726EF"/>
    <w:rsid w:val="00A73FFD"/>
    <w:rsid w:val="00A7478F"/>
    <w:rsid w:val="00A75EB6"/>
    <w:rsid w:val="00A7638E"/>
    <w:rsid w:val="00A77939"/>
    <w:rsid w:val="00A803B8"/>
    <w:rsid w:val="00A82C01"/>
    <w:rsid w:val="00A8307E"/>
    <w:rsid w:val="00A83C39"/>
    <w:rsid w:val="00A84A10"/>
    <w:rsid w:val="00A84E7D"/>
    <w:rsid w:val="00A857EF"/>
    <w:rsid w:val="00A87A57"/>
    <w:rsid w:val="00A87F1E"/>
    <w:rsid w:val="00A91657"/>
    <w:rsid w:val="00A92B1A"/>
    <w:rsid w:val="00A93579"/>
    <w:rsid w:val="00A93743"/>
    <w:rsid w:val="00A9376E"/>
    <w:rsid w:val="00A939D1"/>
    <w:rsid w:val="00A9404D"/>
    <w:rsid w:val="00A94248"/>
    <w:rsid w:val="00A95676"/>
    <w:rsid w:val="00A9615D"/>
    <w:rsid w:val="00A96D2E"/>
    <w:rsid w:val="00AA08F7"/>
    <w:rsid w:val="00AA0BA6"/>
    <w:rsid w:val="00AA1822"/>
    <w:rsid w:val="00AA1A70"/>
    <w:rsid w:val="00AA2A16"/>
    <w:rsid w:val="00AA3165"/>
    <w:rsid w:val="00AA415A"/>
    <w:rsid w:val="00AA43EA"/>
    <w:rsid w:val="00AA4558"/>
    <w:rsid w:val="00AA4C34"/>
    <w:rsid w:val="00AA5EE9"/>
    <w:rsid w:val="00AA5F0F"/>
    <w:rsid w:val="00AB0936"/>
    <w:rsid w:val="00AB25C0"/>
    <w:rsid w:val="00AB2A2C"/>
    <w:rsid w:val="00AB540C"/>
    <w:rsid w:val="00AB5A17"/>
    <w:rsid w:val="00AB5BCF"/>
    <w:rsid w:val="00AB6300"/>
    <w:rsid w:val="00AB6AEE"/>
    <w:rsid w:val="00AB708B"/>
    <w:rsid w:val="00AB759D"/>
    <w:rsid w:val="00AB7FB4"/>
    <w:rsid w:val="00AC02FA"/>
    <w:rsid w:val="00AC032D"/>
    <w:rsid w:val="00AC14D7"/>
    <w:rsid w:val="00AC2C8E"/>
    <w:rsid w:val="00AC34F6"/>
    <w:rsid w:val="00AC3CF4"/>
    <w:rsid w:val="00AC654F"/>
    <w:rsid w:val="00AC68D2"/>
    <w:rsid w:val="00AC6A96"/>
    <w:rsid w:val="00AC7761"/>
    <w:rsid w:val="00AD00E2"/>
    <w:rsid w:val="00AD02A1"/>
    <w:rsid w:val="00AD0645"/>
    <w:rsid w:val="00AD1671"/>
    <w:rsid w:val="00AD3BCD"/>
    <w:rsid w:val="00AD3EB2"/>
    <w:rsid w:val="00AD415B"/>
    <w:rsid w:val="00AD4B38"/>
    <w:rsid w:val="00AD6CF9"/>
    <w:rsid w:val="00AE0A58"/>
    <w:rsid w:val="00AE11F7"/>
    <w:rsid w:val="00AE135D"/>
    <w:rsid w:val="00AE1799"/>
    <w:rsid w:val="00AE18DF"/>
    <w:rsid w:val="00AE3DC3"/>
    <w:rsid w:val="00AE4543"/>
    <w:rsid w:val="00AE7F62"/>
    <w:rsid w:val="00AF02DA"/>
    <w:rsid w:val="00AF1190"/>
    <w:rsid w:val="00AF12E8"/>
    <w:rsid w:val="00AF135C"/>
    <w:rsid w:val="00AF26E3"/>
    <w:rsid w:val="00AF299C"/>
    <w:rsid w:val="00AF308F"/>
    <w:rsid w:val="00AF414F"/>
    <w:rsid w:val="00AF574E"/>
    <w:rsid w:val="00AF5A7A"/>
    <w:rsid w:val="00AF72E6"/>
    <w:rsid w:val="00B004F7"/>
    <w:rsid w:val="00B0151B"/>
    <w:rsid w:val="00B0266C"/>
    <w:rsid w:val="00B04338"/>
    <w:rsid w:val="00B04C85"/>
    <w:rsid w:val="00B050C9"/>
    <w:rsid w:val="00B05601"/>
    <w:rsid w:val="00B05C21"/>
    <w:rsid w:val="00B06F1A"/>
    <w:rsid w:val="00B10038"/>
    <w:rsid w:val="00B102AB"/>
    <w:rsid w:val="00B10651"/>
    <w:rsid w:val="00B107B7"/>
    <w:rsid w:val="00B10E07"/>
    <w:rsid w:val="00B14A03"/>
    <w:rsid w:val="00B154D5"/>
    <w:rsid w:val="00B15A1D"/>
    <w:rsid w:val="00B160CA"/>
    <w:rsid w:val="00B16D98"/>
    <w:rsid w:val="00B17E05"/>
    <w:rsid w:val="00B20C56"/>
    <w:rsid w:val="00B20FF9"/>
    <w:rsid w:val="00B21ECA"/>
    <w:rsid w:val="00B22C72"/>
    <w:rsid w:val="00B239BF"/>
    <w:rsid w:val="00B24015"/>
    <w:rsid w:val="00B24659"/>
    <w:rsid w:val="00B24F27"/>
    <w:rsid w:val="00B25135"/>
    <w:rsid w:val="00B26F1C"/>
    <w:rsid w:val="00B2761A"/>
    <w:rsid w:val="00B307F4"/>
    <w:rsid w:val="00B315F6"/>
    <w:rsid w:val="00B3173D"/>
    <w:rsid w:val="00B33852"/>
    <w:rsid w:val="00B35792"/>
    <w:rsid w:val="00B36404"/>
    <w:rsid w:val="00B368A1"/>
    <w:rsid w:val="00B369CC"/>
    <w:rsid w:val="00B372E1"/>
    <w:rsid w:val="00B37AE5"/>
    <w:rsid w:val="00B37CCE"/>
    <w:rsid w:val="00B37F21"/>
    <w:rsid w:val="00B40231"/>
    <w:rsid w:val="00B40463"/>
    <w:rsid w:val="00B416A2"/>
    <w:rsid w:val="00B41A6A"/>
    <w:rsid w:val="00B42423"/>
    <w:rsid w:val="00B42D78"/>
    <w:rsid w:val="00B43CB4"/>
    <w:rsid w:val="00B45CAF"/>
    <w:rsid w:val="00B45F6A"/>
    <w:rsid w:val="00B465DC"/>
    <w:rsid w:val="00B46896"/>
    <w:rsid w:val="00B50531"/>
    <w:rsid w:val="00B50BB6"/>
    <w:rsid w:val="00B50F44"/>
    <w:rsid w:val="00B518E4"/>
    <w:rsid w:val="00B527D2"/>
    <w:rsid w:val="00B53158"/>
    <w:rsid w:val="00B5396F"/>
    <w:rsid w:val="00B54CE3"/>
    <w:rsid w:val="00B54D46"/>
    <w:rsid w:val="00B54F77"/>
    <w:rsid w:val="00B579A1"/>
    <w:rsid w:val="00B60B3E"/>
    <w:rsid w:val="00B611B4"/>
    <w:rsid w:val="00B61BD4"/>
    <w:rsid w:val="00B625F0"/>
    <w:rsid w:val="00B62EBD"/>
    <w:rsid w:val="00B62F77"/>
    <w:rsid w:val="00B634D1"/>
    <w:rsid w:val="00B64C45"/>
    <w:rsid w:val="00B6501C"/>
    <w:rsid w:val="00B65BB5"/>
    <w:rsid w:val="00B65D8B"/>
    <w:rsid w:val="00B65E4B"/>
    <w:rsid w:val="00B67209"/>
    <w:rsid w:val="00B67EFB"/>
    <w:rsid w:val="00B70243"/>
    <w:rsid w:val="00B70760"/>
    <w:rsid w:val="00B7097F"/>
    <w:rsid w:val="00B71A75"/>
    <w:rsid w:val="00B71E2A"/>
    <w:rsid w:val="00B721BC"/>
    <w:rsid w:val="00B72677"/>
    <w:rsid w:val="00B72FFA"/>
    <w:rsid w:val="00B74A12"/>
    <w:rsid w:val="00B76F11"/>
    <w:rsid w:val="00B77B82"/>
    <w:rsid w:val="00B80129"/>
    <w:rsid w:val="00B801A5"/>
    <w:rsid w:val="00B802A8"/>
    <w:rsid w:val="00B81590"/>
    <w:rsid w:val="00B81796"/>
    <w:rsid w:val="00B82AD5"/>
    <w:rsid w:val="00B82B6B"/>
    <w:rsid w:val="00B832B6"/>
    <w:rsid w:val="00B86467"/>
    <w:rsid w:val="00B86779"/>
    <w:rsid w:val="00B86A8F"/>
    <w:rsid w:val="00B928B7"/>
    <w:rsid w:val="00B92A13"/>
    <w:rsid w:val="00B93E77"/>
    <w:rsid w:val="00B93F2F"/>
    <w:rsid w:val="00B944CE"/>
    <w:rsid w:val="00B94A94"/>
    <w:rsid w:val="00B9682A"/>
    <w:rsid w:val="00B96EE0"/>
    <w:rsid w:val="00B9719D"/>
    <w:rsid w:val="00B97E90"/>
    <w:rsid w:val="00BA029D"/>
    <w:rsid w:val="00BA0B22"/>
    <w:rsid w:val="00BA183E"/>
    <w:rsid w:val="00BA19C4"/>
    <w:rsid w:val="00BA1AC9"/>
    <w:rsid w:val="00BA2D75"/>
    <w:rsid w:val="00BA4512"/>
    <w:rsid w:val="00BA453E"/>
    <w:rsid w:val="00BA480D"/>
    <w:rsid w:val="00BA5D06"/>
    <w:rsid w:val="00BA6A9F"/>
    <w:rsid w:val="00BA726E"/>
    <w:rsid w:val="00BA74B7"/>
    <w:rsid w:val="00BA78BB"/>
    <w:rsid w:val="00BA7BE4"/>
    <w:rsid w:val="00BB0394"/>
    <w:rsid w:val="00BB0443"/>
    <w:rsid w:val="00BB1987"/>
    <w:rsid w:val="00BB1C37"/>
    <w:rsid w:val="00BB3443"/>
    <w:rsid w:val="00BB36CC"/>
    <w:rsid w:val="00BB4E88"/>
    <w:rsid w:val="00BB55E7"/>
    <w:rsid w:val="00BB5DEA"/>
    <w:rsid w:val="00BB6888"/>
    <w:rsid w:val="00BB6BD5"/>
    <w:rsid w:val="00BB6CE1"/>
    <w:rsid w:val="00BB74E7"/>
    <w:rsid w:val="00BC2A59"/>
    <w:rsid w:val="00BC4C9C"/>
    <w:rsid w:val="00BC4CF6"/>
    <w:rsid w:val="00BC6614"/>
    <w:rsid w:val="00BC7006"/>
    <w:rsid w:val="00BC78F5"/>
    <w:rsid w:val="00BD045A"/>
    <w:rsid w:val="00BD08A4"/>
    <w:rsid w:val="00BD0985"/>
    <w:rsid w:val="00BD16D0"/>
    <w:rsid w:val="00BD24B8"/>
    <w:rsid w:val="00BD384F"/>
    <w:rsid w:val="00BD3DFD"/>
    <w:rsid w:val="00BD4FC9"/>
    <w:rsid w:val="00BD6118"/>
    <w:rsid w:val="00BD6851"/>
    <w:rsid w:val="00BD71CF"/>
    <w:rsid w:val="00BD7BDF"/>
    <w:rsid w:val="00BD7DD1"/>
    <w:rsid w:val="00BE07D5"/>
    <w:rsid w:val="00BE083A"/>
    <w:rsid w:val="00BE0CE0"/>
    <w:rsid w:val="00BE100E"/>
    <w:rsid w:val="00BE2B89"/>
    <w:rsid w:val="00BE325F"/>
    <w:rsid w:val="00BE3996"/>
    <w:rsid w:val="00BE457B"/>
    <w:rsid w:val="00BE4B84"/>
    <w:rsid w:val="00BE5DAD"/>
    <w:rsid w:val="00BE6790"/>
    <w:rsid w:val="00BE7003"/>
    <w:rsid w:val="00BE7225"/>
    <w:rsid w:val="00BE7A7F"/>
    <w:rsid w:val="00BF0395"/>
    <w:rsid w:val="00BF0BA6"/>
    <w:rsid w:val="00BF0F2F"/>
    <w:rsid w:val="00BF134F"/>
    <w:rsid w:val="00BF224F"/>
    <w:rsid w:val="00BF297B"/>
    <w:rsid w:val="00BF320F"/>
    <w:rsid w:val="00BF3D0F"/>
    <w:rsid w:val="00BF5B1F"/>
    <w:rsid w:val="00BF5DC2"/>
    <w:rsid w:val="00BF6118"/>
    <w:rsid w:val="00BF61F7"/>
    <w:rsid w:val="00BF6475"/>
    <w:rsid w:val="00BF7B88"/>
    <w:rsid w:val="00C00397"/>
    <w:rsid w:val="00C00DDA"/>
    <w:rsid w:val="00C01026"/>
    <w:rsid w:val="00C01F27"/>
    <w:rsid w:val="00C01F71"/>
    <w:rsid w:val="00C04D97"/>
    <w:rsid w:val="00C050FC"/>
    <w:rsid w:val="00C060D2"/>
    <w:rsid w:val="00C07474"/>
    <w:rsid w:val="00C10242"/>
    <w:rsid w:val="00C10B85"/>
    <w:rsid w:val="00C117C7"/>
    <w:rsid w:val="00C123F0"/>
    <w:rsid w:val="00C13689"/>
    <w:rsid w:val="00C13CB4"/>
    <w:rsid w:val="00C14394"/>
    <w:rsid w:val="00C147D8"/>
    <w:rsid w:val="00C14D23"/>
    <w:rsid w:val="00C14DBB"/>
    <w:rsid w:val="00C17B0D"/>
    <w:rsid w:val="00C2078B"/>
    <w:rsid w:val="00C20B74"/>
    <w:rsid w:val="00C21721"/>
    <w:rsid w:val="00C21C8E"/>
    <w:rsid w:val="00C21E18"/>
    <w:rsid w:val="00C23FE1"/>
    <w:rsid w:val="00C24504"/>
    <w:rsid w:val="00C24E2D"/>
    <w:rsid w:val="00C2544C"/>
    <w:rsid w:val="00C27045"/>
    <w:rsid w:val="00C273B3"/>
    <w:rsid w:val="00C27FE8"/>
    <w:rsid w:val="00C3073A"/>
    <w:rsid w:val="00C338C4"/>
    <w:rsid w:val="00C340D4"/>
    <w:rsid w:val="00C34642"/>
    <w:rsid w:val="00C36BF1"/>
    <w:rsid w:val="00C36F4F"/>
    <w:rsid w:val="00C372D0"/>
    <w:rsid w:val="00C375B6"/>
    <w:rsid w:val="00C40590"/>
    <w:rsid w:val="00C41290"/>
    <w:rsid w:val="00C418DA"/>
    <w:rsid w:val="00C41C8C"/>
    <w:rsid w:val="00C440F2"/>
    <w:rsid w:val="00C45DCC"/>
    <w:rsid w:val="00C46040"/>
    <w:rsid w:val="00C4696A"/>
    <w:rsid w:val="00C47388"/>
    <w:rsid w:val="00C475A7"/>
    <w:rsid w:val="00C50710"/>
    <w:rsid w:val="00C5109C"/>
    <w:rsid w:val="00C51583"/>
    <w:rsid w:val="00C523CA"/>
    <w:rsid w:val="00C527D4"/>
    <w:rsid w:val="00C52AA2"/>
    <w:rsid w:val="00C5410C"/>
    <w:rsid w:val="00C543A4"/>
    <w:rsid w:val="00C545C9"/>
    <w:rsid w:val="00C54CC0"/>
    <w:rsid w:val="00C56B75"/>
    <w:rsid w:val="00C56C31"/>
    <w:rsid w:val="00C5709E"/>
    <w:rsid w:val="00C579C5"/>
    <w:rsid w:val="00C57AEF"/>
    <w:rsid w:val="00C602D4"/>
    <w:rsid w:val="00C621CD"/>
    <w:rsid w:val="00C6272C"/>
    <w:rsid w:val="00C63167"/>
    <w:rsid w:val="00C63803"/>
    <w:rsid w:val="00C63DB0"/>
    <w:rsid w:val="00C6679E"/>
    <w:rsid w:val="00C66A2F"/>
    <w:rsid w:val="00C67362"/>
    <w:rsid w:val="00C67AA8"/>
    <w:rsid w:val="00C70DBF"/>
    <w:rsid w:val="00C71E05"/>
    <w:rsid w:val="00C72213"/>
    <w:rsid w:val="00C72549"/>
    <w:rsid w:val="00C72C3C"/>
    <w:rsid w:val="00C73128"/>
    <w:rsid w:val="00C73B48"/>
    <w:rsid w:val="00C74A1C"/>
    <w:rsid w:val="00C7516C"/>
    <w:rsid w:val="00C761E0"/>
    <w:rsid w:val="00C7693B"/>
    <w:rsid w:val="00C769BC"/>
    <w:rsid w:val="00C80C38"/>
    <w:rsid w:val="00C80EAE"/>
    <w:rsid w:val="00C824AB"/>
    <w:rsid w:val="00C82A13"/>
    <w:rsid w:val="00C83B95"/>
    <w:rsid w:val="00C83D24"/>
    <w:rsid w:val="00C84C01"/>
    <w:rsid w:val="00C84E45"/>
    <w:rsid w:val="00C84EC2"/>
    <w:rsid w:val="00C8527B"/>
    <w:rsid w:val="00C856A5"/>
    <w:rsid w:val="00C856B6"/>
    <w:rsid w:val="00C862CC"/>
    <w:rsid w:val="00C87AA9"/>
    <w:rsid w:val="00C90F9F"/>
    <w:rsid w:val="00C924CB"/>
    <w:rsid w:val="00C9338A"/>
    <w:rsid w:val="00C93C4D"/>
    <w:rsid w:val="00C94168"/>
    <w:rsid w:val="00C945B7"/>
    <w:rsid w:val="00C952E3"/>
    <w:rsid w:val="00C95681"/>
    <w:rsid w:val="00C96027"/>
    <w:rsid w:val="00C96763"/>
    <w:rsid w:val="00C97083"/>
    <w:rsid w:val="00C97217"/>
    <w:rsid w:val="00C97714"/>
    <w:rsid w:val="00CA34EB"/>
    <w:rsid w:val="00CA41AF"/>
    <w:rsid w:val="00CA4445"/>
    <w:rsid w:val="00CA4CFF"/>
    <w:rsid w:val="00CA5852"/>
    <w:rsid w:val="00CA589E"/>
    <w:rsid w:val="00CA61CE"/>
    <w:rsid w:val="00CA67A1"/>
    <w:rsid w:val="00CA73F2"/>
    <w:rsid w:val="00CA7417"/>
    <w:rsid w:val="00CA7638"/>
    <w:rsid w:val="00CA7B6B"/>
    <w:rsid w:val="00CB0120"/>
    <w:rsid w:val="00CB0D43"/>
    <w:rsid w:val="00CB1449"/>
    <w:rsid w:val="00CB5619"/>
    <w:rsid w:val="00CB5864"/>
    <w:rsid w:val="00CB58FB"/>
    <w:rsid w:val="00CB6C63"/>
    <w:rsid w:val="00CB6FA8"/>
    <w:rsid w:val="00CC07A0"/>
    <w:rsid w:val="00CC1269"/>
    <w:rsid w:val="00CC1B57"/>
    <w:rsid w:val="00CC23A2"/>
    <w:rsid w:val="00CC2504"/>
    <w:rsid w:val="00CC2E36"/>
    <w:rsid w:val="00CC3F19"/>
    <w:rsid w:val="00CC497B"/>
    <w:rsid w:val="00CC49BD"/>
    <w:rsid w:val="00CC4B35"/>
    <w:rsid w:val="00CC6DA7"/>
    <w:rsid w:val="00CC6E34"/>
    <w:rsid w:val="00CC7172"/>
    <w:rsid w:val="00CC71AB"/>
    <w:rsid w:val="00CC794E"/>
    <w:rsid w:val="00CC7CED"/>
    <w:rsid w:val="00CD0059"/>
    <w:rsid w:val="00CD0558"/>
    <w:rsid w:val="00CD0FE4"/>
    <w:rsid w:val="00CD1558"/>
    <w:rsid w:val="00CD2031"/>
    <w:rsid w:val="00CD2345"/>
    <w:rsid w:val="00CD2ED2"/>
    <w:rsid w:val="00CD46C9"/>
    <w:rsid w:val="00CD4E22"/>
    <w:rsid w:val="00CD5342"/>
    <w:rsid w:val="00CD6171"/>
    <w:rsid w:val="00CD6A27"/>
    <w:rsid w:val="00CD6C1D"/>
    <w:rsid w:val="00CD7C09"/>
    <w:rsid w:val="00CE0DD6"/>
    <w:rsid w:val="00CE18FF"/>
    <w:rsid w:val="00CE27C7"/>
    <w:rsid w:val="00CE58C0"/>
    <w:rsid w:val="00CE5BF2"/>
    <w:rsid w:val="00CE660A"/>
    <w:rsid w:val="00CE6B5F"/>
    <w:rsid w:val="00CE73F6"/>
    <w:rsid w:val="00CE7661"/>
    <w:rsid w:val="00CE7EB5"/>
    <w:rsid w:val="00CF055A"/>
    <w:rsid w:val="00CF08BB"/>
    <w:rsid w:val="00CF0B3A"/>
    <w:rsid w:val="00CF0B87"/>
    <w:rsid w:val="00CF1F6E"/>
    <w:rsid w:val="00CF23E2"/>
    <w:rsid w:val="00CF271B"/>
    <w:rsid w:val="00CF2CAA"/>
    <w:rsid w:val="00CF336B"/>
    <w:rsid w:val="00CF3AA1"/>
    <w:rsid w:val="00CF4207"/>
    <w:rsid w:val="00CF42E1"/>
    <w:rsid w:val="00CF44FE"/>
    <w:rsid w:val="00CF45CE"/>
    <w:rsid w:val="00CF5002"/>
    <w:rsid w:val="00CF59AD"/>
    <w:rsid w:val="00CF5B03"/>
    <w:rsid w:val="00CF63DA"/>
    <w:rsid w:val="00CF7080"/>
    <w:rsid w:val="00CF78E9"/>
    <w:rsid w:val="00D0101B"/>
    <w:rsid w:val="00D021F3"/>
    <w:rsid w:val="00D022F7"/>
    <w:rsid w:val="00D023E4"/>
    <w:rsid w:val="00D051EE"/>
    <w:rsid w:val="00D053D9"/>
    <w:rsid w:val="00D05D06"/>
    <w:rsid w:val="00D05E9B"/>
    <w:rsid w:val="00D067B9"/>
    <w:rsid w:val="00D06B51"/>
    <w:rsid w:val="00D06C0C"/>
    <w:rsid w:val="00D07D2D"/>
    <w:rsid w:val="00D11AD7"/>
    <w:rsid w:val="00D11E65"/>
    <w:rsid w:val="00D12041"/>
    <w:rsid w:val="00D13069"/>
    <w:rsid w:val="00D13ACD"/>
    <w:rsid w:val="00D13B0D"/>
    <w:rsid w:val="00D13E46"/>
    <w:rsid w:val="00D147EE"/>
    <w:rsid w:val="00D14B35"/>
    <w:rsid w:val="00D14BD8"/>
    <w:rsid w:val="00D167FB"/>
    <w:rsid w:val="00D20045"/>
    <w:rsid w:val="00D2208D"/>
    <w:rsid w:val="00D251DE"/>
    <w:rsid w:val="00D255F3"/>
    <w:rsid w:val="00D25ED3"/>
    <w:rsid w:val="00D265E6"/>
    <w:rsid w:val="00D2733F"/>
    <w:rsid w:val="00D27359"/>
    <w:rsid w:val="00D279BD"/>
    <w:rsid w:val="00D27FC3"/>
    <w:rsid w:val="00D31730"/>
    <w:rsid w:val="00D3194C"/>
    <w:rsid w:val="00D32AA4"/>
    <w:rsid w:val="00D34F9A"/>
    <w:rsid w:val="00D35AEC"/>
    <w:rsid w:val="00D36374"/>
    <w:rsid w:val="00D36D5E"/>
    <w:rsid w:val="00D3773D"/>
    <w:rsid w:val="00D37F39"/>
    <w:rsid w:val="00D40C3A"/>
    <w:rsid w:val="00D41192"/>
    <w:rsid w:val="00D413AC"/>
    <w:rsid w:val="00D427AF"/>
    <w:rsid w:val="00D42DE5"/>
    <w:rsid w:val="00D43096"/>
    <w:rsid w:val="00D43474"/>
    <w:rsid w:val="00D43682"/>
    <w:rsid w:val="00D43C97"/>
    <w:rsid w:val="00D44BF0"/>
    <w:rsid w:val="00D454FF"/>
    <w:rsid w:val="00D45BF7"/>
    <w:rsid w:val="00D46D1E"/>
    <w:rsid w:val="00D5006A"/>
    <w:rsid w:val="00D500CF"/>
    <w:rsid w:val="00D508BB"/>
    <w:rsid w:val="00D50DA6"/>
    <w:rsid w:val="00D50DAB"/>
    <w:rsid w:val="00D51041"/>
    <w:rsid w:val="00D531DF"/>
    <w:rsid w:val="00D532E3"/>
    <w:rsid w:val="00D53BE5"/>
    <w:rsid w:val="00D542CB"/>
    <w:rsid w:val="00D55C60"/>
    <w:rsid w:val="00D5673C"/>
    <w:rsid w:val="00D56B0C"/>
    <w:rsid w:val="00D57BFD"/>
    <w:rsid w:val="00D57FE4"/>
    <w:rsid w:val="00D6086E"/>
    <w:rsid w:val="00D6159D"/>
    <w:rsid w:val="00D61FC6"/>
    <w:rsid w:val="00D62D3C"/>
    <w:rsid w:val="00D64BE5"/>
    <w:rsid w:val="00D64CD7"/>
    <w:rsid w:val="00D65DE9"/>
    <w:rsid w:val="00D66403"/>
    <w:rsid w:val="00D66908"/>
    <w:rsid w:val="00D66943"/>
    <w:rsid w:val="00D66CFC"/>
    <w:rsid w:val="00D700AA"/>
    <w:rsid w:val="00D70ADC"/>
    <w:rsid w:val="00D71255"/>
    <w:rsid w:val="00D71827"/>
    <w:rsid w:val="00D71905"/>
    <w:rsid w:val="00D7267C"/>
    <w:rsid w:val="00D73309"/>
    <w:rsid w:val="00D735C4"/>
    <w:rsid w:val="00D73EAA"/>
    <w:rsid w:val="00D7436D"/>
    <w:rsid w:val="00D7444A"/>
    <w:rsid w:val="00D74BD9"/>
    <w:rsid w:val="00D75205"/>
    <w:rsid w:val="00D75A55"/>
    <w:rsid w:val="00D75B0B"/>
    <w:rsid w:val="00D75E6A"/>
    <w:rsid w:val="00D76C31"/>
    <w:rsid w:val="00D76E91"/>
    <w:rsid w:val="00D77128"/>
    <w:rsid w:val="00D7716D"/>
    <w:rsid w:val="00D7724F"/>
    <w:rsid w:val="00D7753D"/>
    <w:rsid w:val="00D80AE8"/>
    <w:rsid w:val="00D80D21"/>
    <w:rsid w:val="00D81734"/>
    <w:rsid w:val="00D81F1E"/>
    <w:rsid w:val="00D822AD"/>
    <w:rsid w:val="00D82645"/>
    <w:rsid w:val="00D82850"/>
    <w:rsid w:val="00D82D12"/>
    <w:rsid w:val="00D8349C"/>
    <w:rsid w:val="00D846FD"/>
    <w:rsid w:val="00D85EE7"/>
    <w:rsid w:val="00D85F02"/>
    <w:rsid w:val="00D86292"/>
    <w:rsid w:val="00D8650A"/>
    <w:rsid w:val="00D86878"/>
    <w:rsid w:val="00D877C7"/>
    <w:rsid w:val="00D8783B"/>
    <w:rsid w:val="00D87F51"/>
    <w:rsid w:val="00D9000D"/>
    <w:rsid w:val="00D90486"/>
    <w:rsid w:val="00D9050A"/>
    <w:rsid w:val="00D90D32"/>
    <w:rsid w:val="00D9154B"/>
    <w:rsid w:val="00D91FCE"/>
    <w:rsid w:val="00D931F8"/>
    <w:rsid w:val="00D93DC8"/>
    <w:rsid w:val="00D94436"/>
    <w:rsid w:val="00D95000"/>
    <w:rsid w:val="00D95925"/>
    <w:rsid w:val="00D96B31"/>
    <w:rsid w:val="00D97BA6"/>
    <w:rsid w:val="00DA0428"/>
    <w:rsid w:val="00DA0A84"/>
    <w:rsid w:val="00DA1E1C"/>
    <w:rsid w:val="00DA2659"/>
    <w:rsid w:val="00DA2AEA"/>
    <w:rsid w:val="00DA39E8"/>
    <w:rsid w:val="00DA454A"/>
    <w:rsid w:val="00DA503E"/>
    <w:rsid w:val="00DA6049"/>
    <w:rsid w:val="00DB0009"/>
    <w:rsid w:val="00DB19EB"/>
    <w:rsid w:val="00DB2292"/>
    <w:rsid w:val="00DB25E6"/>
    <w:rsid w:val="00DB28E6"/>
    <w:rsid w:val="00DB36C8"/>
    <w:rsid w:val="00DB4229"/>
    <w:rsid w:val="00DB43A6"/>
    <w:rsid w:val="00DB4555"/>
    <w:rsid w:val="00DB47BD"/>
    <w:rsid w:val="00DB549F"/>
    <w:rsid w:val="00DB676F"/>
    <w:rsid w:val="00DB6FA9"/>
    <w:rsid w:val="00DB70E8"/>
    <w:rsid w:val="00DB7207"/>
    <w:rsid w:val="00DB7511"/>
    <w:rsid w:val="00DB7592"/>
    <w:rsid w:val="00DB7FDE"/>
    <w:rsid w:val="00DC0D27"/>
    <w:rsid w:val="00DC1F13"/>
    <w:rsid w:val="00DC3487"/>
    <w:rsid w:val="00DC3BF5"/>
    <w:rsid w:val="00DC3EEF"/>
    <w:rsid w:val="00DC4A59"/>
    <w:rsid w:val="00DC4BCE"/>
    <w:rsid w:val="00DC4E4B"/>
    <w:rsid w:val="00DC4EB9"/>
    <w:rsid w:val="00DC5018"/>
    <w:rsid w:val="00DC5483"/>
    <w:rsid w:val="00DC6E90"/>
    <w:rsid w:val="00DC7934"/>
    <w:rsid w:val="00DD06D7"/>
    <w:rsid w:val="00DD0794"/>
    <w:rsid w:val="00DD0D14"/>
    <w:rsid w:val="00DD123C"/>
    <w:rsid w:val="00DD23CA"/>
    <w:rsid w:val="00DD2645"/>
    <w:rsid w:val="00DD2F66"/>
    <w:rsid w:val="00DD3BA0"/>
    <w:rsid w:val="00DD4B5A"/>
    <w:rsid w:val="00DE0DAA"/>
    <w:rsid w:val="00DE1657"/>
    <w:rsid w:val="00DE17E2"/>
    <w:rsid w:val="00DE22BB"/>
    <w:rsid w:val="00DE3D29"/>
    <w:rsid w:val="00DE41F3"/>
    <w:rsid w:val="00DE4358"/>
    <w:rsid w:val="00DE4BC2"/>
    <w:rsid w:val="00DE620B"/>
    <w:rsid w:val="00DE6834"/>
    <w:rsid w:val="00DE689D"/>
    <w:rsid w:val="00DE6F40"/>
    <w:rsid w:val="00DE781C"/>
    <w:rsid w:val="00DE7B4D"/>
    <w:rsid w:val="00DE7C65"/>
    <w:rsid w:val="00DF0DBE"/>
    <w:rsid w:val="00DF1C1B"/>
    <w:rsid w:val="00DF2828"/>
    <w:rsid w:val="00DF2BD7"/>
    <w:rsid w:val="00DF317E"/>
    <w:rsid w:val="00DF4D5B"/>
    <w:rsid w:val="00DF4D9E"/>
    <w:rsid w:val="00DF4E97"/>
    <w:rsid w:val="00DF51B3"/>
    <w:rsid w:val="00DF5CAE"/>
    <w:rsid w:val="00DF62BF"/>
    <w:rsid w:val="00DF7944"/>
    <w:rsid w:val="00E009E9"/>
    <w:rsid w:val="00E00A89"/>
    <w:rsid w:val="00E00D5E"/>
    <w:rsid w:val="00E01E73"/>
    <w:rsid w:val="00E02169"/>
    <w:rsid w:val="00E02C50"/>
    <w:rsid w:val="00E02FD8"/>
    <w:rsid w:val="00E03B85"/>
    <w:rsid w:val="00E0473C"/>
    <w:rsid w:val="00E066F2"/>
    <w:rsid w:val="00E06AF4"/>
    <w:rsid w:val="00E11167"/>
    <w:rsid w:val="00E12F64"/>
    <w:rsid w:val="00E13154"/>
    <w:rsid w:val="00E14F8C"/>
    <w:rsid w:val="00E15570"/>
    <w:rsid w:val="00E16449"/>
    <w:rsid w:val="00E17835"/>
    <w:rsid w:val="00E17ADF"/>
    <w:rsid w:val="00E208BB"/>
    <w:rsid w:val="00E21AE6"/>
    <w:rsid w:val="00E21E98"/>
    <w:rsid w:val="00E22A76"/>
    <w:rsid w:val="00E22E18"/>
    <w:rsid w:val="00E23C12"/>
    <w:rsid w:val="00E23D36"/>
    <w:rsid w:val="00E24624"/>
    <w:rsid w:val="00E253E1"/>
    <w:rsid w:val="00E25D2C"/>
    <w:rsid w:val="00E266CB"/>
    <w:rsid w:val="00E26FE7"/>
    <w:rsid w:val="00E270AF"/>
    <w:rsid w:val="00E270D8"/>
    <w:rsid w:val="00E276BE"/>
    <w:rsid w:val="00E305CE"/>
    <w:rsid w:val="00E312F4"/>
    <w:rsid w:val="00E313D0"/>
    <w:rsid w:val="00E3182A"/>
    <w:rsid w:val="00E31FB2"/>
    <w:rsid w:val="00E333E5"/>
    <w:rsid w:val="00E33B4E"/>
    <w:rsid w:val="00E33BA0"/>
    <w:rsid w:val="00E3435D"/>
    <w:rsid w:val="00E343EE"/>
    <w:rsid w:val="00E34988"/>
    <w:rsid w:val="00E34AB1"/>
    <w:rsid w:val="00E34FEC"/>
    <w:rsid w:val="00E3516C"/>
    <w:rsid w:val="00E36175"/>
    <w:rsid w:val="00E37092"/>
    <w:rsid w:val="00E371F2"/>
    <w:rsid w:val="00E37789"/>
    <w:rsid w:val="00E378D9"/>
    <w:rsid w:val="00E37C22"/>
    <w:rsid w:val="00E4026E"/>
    <w:rsid w:val="00E41B8D"/>
    <w:rsid w:val="00E42037"/>
    <w:rsid w:val="00E43C38"/>
    <w:rsid w:val="00E43DA9"/>
    <w:rsid w:val="00E44EC1"/>
    <w:rsid w:val="00E455DD"/>
    <w:rsid w:val="00E46B6E"/>
    <w:rsid w:val="00E473E2"/>
    <w:rsid w:val="00E47D44"/>
    <w:rsid w:val="00E47DA5"/>
    <w:rsid w:val="00E50DD0"/>
    <w:rsid w:val="00E5145D"/>
    <w:rsid w:val="00E52E09"/>
    <w:rsid w:val="00E5421F"/>
    <w:rsid w:val="00E54A68"/>
    <w:rsid w:val="00E550CD"/>
    <w:rsid w:val="00E55933"/>
    <w:rsid w:val="00E564CF"/>
    <w:rsid w:val="00E57D99"/>
    <w:rsid w:val="00E609FB"/>
    <w:rsid w:val="00E60FDD"/>
    <w:rsid w:val="00E623DE"/>
    <w:rsid w:val="00E632A2"/>
    <w:rsid w:val="00E63ED7"/>
    <w:rsid w:val="00E6404C"/>
    <w:rsid w:val="00E64637"/>
    <w:rsid w:val="00E64E12"/>
    <w:rsid w:val="00E65382"/>
    <w:rsid w:val="00E65908"/>
    <w:rsid w:val="00E66B44"/>
    <w:rsid w:val="00E66CBE"/>
    <w:rsid w:val="00E66FDC"/>
    <w:rsid w:val="00E67303"/>
    <w:rsid w:val="00E67BD5"/>
    <w:rsid w:val="00E67D6D"/>
    <w:rsid w:val="00E7064A"/>
    <w:rsid w:val="00E713E7"/>
    <w:rsid w:val="00E713FB"/>
    <w:rsid w:val="00E72E24"/>
    <w:rsid w:val="00E74253"/>
    <w:rsid w:val="00E7435F"/>
    <w:rsid w:val="00E74A34"/>
    <w:rsid w:val="00E75140"/>
    <w:rsid w:val="00E7599A"/>
    <w:rsid w:val="00E75F6F"/>
    <w:rsid w:val="00E76B68"/>
    <w:rsid w:val="00E777CB"/>
    <w:rsid w:val="00E779A2"/>
    <w:rsid w:val="00E77BCA"/>
    <w:rsid w:val="00E77C3A"/>
    <w:rsid w:val="00E77CD2"/>
    <w:rsid w:val="00E8067C"/>
    <w:rsid w:val="00E81B01"/>
    <w:rsid w:val="00E82031"/>
    <w:rsid w:val="00E82A00"/>
    <w:rsid w:val="00E84169"/>
    <w:rsid w:val="00E846A0"/>
    <w:rsid w:val="00E8482B"/>
    <w:rsid w:val="00E84943"/>
    <w:rsid w:val="00E84CB6"/>
    <w:rsid w:val="00E84DA7"/>
    <w:rsid w:val="00E85306"/>
    <w:rsid w:val="00E856DC"/>
    <w:rsid w:val="00E86168"/>
    <w:rsid w:val="00E86FAF"/>
    <w:rsid w:val="00E87456"/>
    <w:rsid w:val="00E87759"/>
    <w:rsid w:val="00E90466"/>
    <w:rsid w:val="00E90D7C"/>
    <w:rsid w:val="00E90DFE"/>
    <w:rsid w:val="00E90F5E"/>
    <w:rsid w:val="00E914A0"/>
    <w:rsid w:val="00E91F70"/>
    <w:rsid w:val="00E92634"/>
    <w:rsid w:val="00E9593D"/>
    <w:rsid w:val="00E959F3"/>
    <w:rsid w:val="00E95F88"/>
    <w:rsid w:val="00E96245"/>
    <w:rsid w:val="00E96AB9"/>
    <w:rsid w:val="00E9748B"/>
    <w:rsid w:val="00E9789C"/>
    <w:rsid w:val="00E97D92"/>
    <w:rsid w:val="00E97F92"/>
    <w:rsid w:val="00EA0A4F"/>
    <w:rsid w:val="00EA1056"/>
    <w:rsid w:val="00EA13DA"/>
    <w:rsid w:val="00EA176F"/>
    <w:rsid w:val="00EA2C86"/>
    <w:rsid w:val="00EA41AA"/>
    <w:rsid w:val="00EA4801"/>
    <w:rsid w:val="00EA5A62"/>
    <w:rsid w:val="00EA5B5C"/>
    <w:rsid w:val="00EA5C7D"/>
    <w:rsid w:val="00EA5E4A"/>
    <w:rsid w:val="00EA7D98"/>
    <w:rsid w:val="00EB01EE"/>
    <w:rsid w:val="00EB0D01"/>
    <w:rsid w:val="00EB1E26"/>
    <w:rsid w:val="00EB291F"/>
    <w:rsid w:val="00EB2CBB"/>
    <w:rsid w:val="00EB2DA9"/>
    <w:rsid w:val="00EB3332"/>
    <w:rsid w:val="00EB36A6"/>
    <w:rsid w:val="00EB3E81"/>
    <w:rsid w:val="00EB546C"/>
    <w:rsid w:val="00EB58D4"/>
    <w:rsid w:val="00EC2185"/>
    <w:rsid w:val="00EC2830"/>
    <w:rsid w:val="00EC2C2F"/>
    <w:rsid w:val="00EC2C35"/>
    <w:rsid w:val="00EC2E3A"/>
    <w:rsid w:val="00EC3528"/>
    <w:rsid w:val="00EC479F"/>
    <w:rsid w:val="00EC61A2"/>
    <w:rsid w:val="00EC61F9"/>
    <w:rsid w:val="00EC797C"/>
    <w:rsid w:val="00ED1F34"/>
    <w:rsid w:val="00ED257C"/>
    <w:rsid w:val="00ED2CD4"/>
    <w:rsid w:val="00ED30AB"/>
    <w:rsid w:val="00ED369F"/>
    <w:rsid w:val="00ED482A"/>
    <w:rsid w:val="00ED4FC9"/>
    <w:rsid w:val="00ED5290"/>
    <w:rsid w:val="00ED5470"/>
    <w:rsid w:val="00ED5CDD"/>
    <w:rsid w:val="00ED62F7"/>
    <w:rsid w:val="00ED6D48"/>
    <w:rsid w:val="00ED708A"/>
    <w:rsid w:val="00ED73A6"/>
    <w:rsid w:val="00EE00F3"/>
    <w:rsid w:val="00EE0A0C"/>
    <w:rsid w:val="00EE0D20"/>
    <w:rsid w:val="00EE1B9D"/>
    <w:rsid w:val="00EE1F02"/>
    <w:rsid w:val="00EE208A"/>
    <w:rsid w:val="00EE352D"/>
    <w:rsid w:val="00EE36FA"/>
    <w:rsid w:val="00EE49D9"/>
    <w:rsid w:val="00EE5227"/>
    <w:rsid w:val="00EE5475"/>
    <w:rsid w:val="00EE552A"/>
    <w:rsid w:val="00EE570B"/>
    <w:rsid w:val="00EE5790"/>
    <w:rsid w:val="00EE5D48"/>
    <w:rsid w:val="00EE629B"/>
    <w:rsid w:val="00EF077D"/>
    <w:rsid w:val="00EF10AE"/>
    <w:rsid w:val="00EF1391"/>
    <w:rsid w:val="00EF176F"/>
    <w:rsid w:val="00EF1D2F"/>
    <w:rsid w:val="00EF1D48"/>
    <w:rsid w:val="00EF2693"/>
    <w:rsid w:val="00EF2EF3"/>
    <w:rsid w:val="00EF3E36"/>
    <w:rsid w:val="00EF3F9D"/>
    <w:rsid w:val="00EF3FA8"/>
    <w:rsid w:val="00EF4286"/>
    <w:rsid w:val="00EF577E"/>
    <w:rsid w:val="00EF6C72"/>
    <w:rsid w:val="00EF752F"/>
    <w:rsid w:val="00EF75D6"/>
    <w:rsid w:val="00EF7988"/>
    <w:rsid w:val="00F015F1"/>
    <w:rsid w:val="00F021D9"/>
    <w:rsid w:val="00F043A2"/>
    <w:rsid w:val="00F04F5F"/>
    <w:rsid w:val="00F0552C"/>
    <w:rsid w:val="00F0620C"/>
    <w:rsid w:val="00F0683C"/>
    <w:rsid w:val="00F076C0"/>
    <w:rsid w:val="00F104B9"/>
    <w:rsid w:val="00F1081A"/>
    <w:rsid w:val="00F1174F"/>
    <w:rsid w:val="00F138E1"/>
    <w:rsid w:val="00F13932"/>
    <w:rsid w:val="00F13F6E"/>
    <w:rsid w:val="00F140EF"/>
    <w:rsid w:val="00F152F0"/>
    <w:rsid w:val="00F176E5"/>
    <w:rsid w:val="00F209EF"/>
    <w:rsid w:val="00F20DA8"/>
    <w:rsid w:val="00F21097"/>
    <w:rsid w:val="00F21170"/>
    <w:rsid w:val="00F219A2"/>
    <w:rsid w:val="00F227A5"/>
    <w:rsid w:val="00F22A6A"/>
    <w:rsid w:val="00F22DC2"/>
    <w:rsid w:val="00F22DCA"/>
    <w:rsid w:val="00F23DD2"/>
    <w:rsid w:val="00F25CCC"/>
    <w:rsid w:val="00F25FDA"/>
    <w:rsid w:val="00F26AE7"/>
    <w:rsid w:val="00F26E16"/>
    <w:rsid w:val="00F327C3"/>
    <w:rsid w:val="00F32BD0"/>
    <w:rsid w:val="00F32F24"/>
    <w:rsid w:val="00F337CB"/>
    <w:rsid w:val="00F34257"/>
    <w:rsid w:val="00F34A4A"/>
    <w:rsid w:val="00F34F59"/>
    <w:rsid w:val="00F364A4"/>
    <w:rsid w:val="00F36962"/>
    <w:rsid w:val="00F40100"/>
    <w:rsid w:val="00F402B1"/>
    <w:rsid w:val="00F40759"/>
    <w:rsid w:val="00F4110A"/>
    <w:rsid w:val="00F41166"/>
    <w:rsid w:val="00F41229"/>
    <w:rsid w:val="00F419DC"/>
    <w:rsid w:val="00F41BFE"/>
    <w:rsid w:val="00F42319"/>
    <w:rsid w:val="00F440C7"/>
    <w:rsid w:val="00F4470F"/>
    <w:rsid w:val="00F44DDC"/>
    <w:rsid w:val="00F45775"/>
    <w:rsid w:val="00F466FD"/>
    <w:rsid w:val="00F468BB"/>
    <w:rsid w:val="00F4713F"/>
    <w:rsid w:val="00F47678"/>
    <w:rsid w:val="00F47A03"/>
    <w:rsid w:val="00F47B08"/>
    <w:rsid w:val="00F503B2"/>
    <w:rsid w:val="00F50E6D"/>
    <w:rsid w:val="00F5114B"/>
    <w:rsid w:val="00F51C97"/>
    <w:rsid w:val="00F53931"/>
    <w:rsid w:val="00F54158"/>
    <w:rsid w:val="00F55DDF"/>
    <w:rsid w:val="00F56557"/>
    <w:rsid w:val="00F56A85"/>
    <w:rsid w:val="00F57CF4"/>
    <w:rsid w:val="00F6086A"/>
    <w:rsid w:val="00F60FEB"/>
    <w:rsid w:val="00F61F1D"/>
    <w:rsid w:val="00F62CBB"/>
    <w:rsid w:val="00F62D2A"/>
    <w:rsid w:val="00F62F3F"/>
    <w:rsid w:val="00F63262"/>
    <w:rsid w:val="00F63848"/>
    <w:rsid w:val="00F64944"/>
    <w:rsid w:val="00F64963"/>
    <w:rsid w:val="00F64B3C"/>
    <w:rsid w:val="00F65179"/>
    <w:rsid w:val="00F659B2"/>
    <w:rsid w:val="00F65E1B"/>
    <w:rsid w:val="00F668D9"/>
    <w:rsid w:val="00F67071"/>
    <w:rsid w:val="00F6746A"/>
    <w:rsid w:val="00F67FC6"/>
    <w:rsid w:val="00F70EF4"/>
    <w:rsid w:val="00F717B3"/>
    <w:rsid w:val="00F728A7"/>
    <w:rsid w:val="00F72F10"/>
    <w:rsid w:val="00F734BA"/>
    <w:rsid w:val="00F73D38"/>
    <w:rsid w:val="00F7470F"/>
    <w:rsid w:val="00F74EF6"/>
    <w:rsid w:val="00F7549D"/>
    <w:rsid w:val="00F756A3"/>
    <w:rsid w:val="00F75BE1"/>
    <w:rsid w:val="00F75D4A"/>
    <w:rsid w:val="00F764DC"/>
    <w:rsid w:val="00F77901"/>
    <w:rsid w:val="00F779CD"/>
    <w:rsid w:val="00F81550"/>
    <w:rsid w:val="00F827D7"/>
    <w:rsid w:val="00F8385C"/>
    <w:rsid w:val="00F83B67"/>
    <w:rsid w:val="00F83FC3"/>
    <w:rsid w:val="00F8406F"/>
    <w:rsid w:val="00F84284"/>
    <w:rsid w:val="00F85C9B"/>
    <w:rsid w:val="00F86C48"/>
    <w:rsid w:val="00F87AE6"/>
    <w:rsid w:val="00F9098E"/>
    <w:rsid w:val="00F90C66"/>
    <w:rsid w:val="00F916D2"/>
    <w:rsid w:val="00F91993"/>
    <w:rsid w:val="00F91F0E"/>
    <w:rsid w:val="00F92AA5"/>
    <w:rsid w:val="00F92E5D"/>
    <w:rsid w:val="00F93A84"/>
    <w:rsid w:val="00F93B84"/>
    <w:rsid w:val="00F95937"/>
    <w:rsid w:val="00F95FC6"/>
    <w:rsid w:val="00F96763"/>
    <w:rsid w:val="00FA1116"/>
    <w:rsid w:val="00FA1921"/>
    <w:rsid w:val="00FA1F9A"/>
    <w:rsid w:val="00FA2082"/>
    <w:rsid w:val="00FA2E9B"/>
    <w:rsid w:val="00FA30E8"/>
    <w:rsid w:val="00FA3234"/>
    <w:rsid w:val="00FA3250"/>
    <w:rsid w:val="00FA337C"/>
    <w:rsid w:val="00FA59B8"/>
    <w:rsid w:val="00FA65CA"/>
    <w:rsid w:val="00FA7FF7"/>
    <w:rsid w:val="00FB002E"/>
    <w:rsid w:val="00FB0C58"/>
    <w:rsid w:val="00FB2F24"/>
    <w:rsid w:val="00FB38D7"/>
    <w:rsid w:val="00FB3EA6"/>
    <w:rsid w:val="00FB55FC"/>
    <w:rsid w:val="00FB591D"/>
    <w:rsid w:val="00FB6267"/>
    <w:rsid w:val="00FB6B07"/>
    <w:rsid w:val="00FB70DC"/>
    <w:rsid w:val="00FB7392"/>
    <w:rsid w:val="00FB7708"/>
    <w:rsid w:val="00FB78CB"/>
    <w:rsid w:val="00FC0CC0"/>
    <w:rsid w:val="00FC16BF"/>
    <w:rsid w:val="00FC246F"/>
    <w:rsid w:val="00FC2B26"/>
    <w:rsid w:val="00FC51EE"/>
    <w:rsid w:val="00FC531D"/>
    <w:rsid w:val="00FC7D6E"/>
    <w:rsid w:val="00FD07C2"/>
    <w:rsid w:val="00FD0942"/>
    <w:rsid w:val="00FD1716"/>
    <w:rsid w:val="00FD1AC0"/>
    <w:rsid w:val="00FD1D93"/>
    <w:rsid w:val="00FD2989"/>
    <w:rsid w:val="00FD37D7"/>
    <w:rsid w:val="00FD4F05"/>
    <w:rsid w:val="00FD592D"/>
    <w:rsid w:val="00FD67BF"/>
    <w:rsid w:val="00FD6CF6"/>
    <w:rsid w:val="00FD6F14"/>
    <w:rsid w:val="00FD7B2D"/>
    <w:rsid w:val="00FE001E"/>
    <w:rsid w:val="00FE058B"/>
    <w:rsid w:val="00FE0CCA"/>
    <w:rsid w:val="00FE16EF"/>
    <w:rsid w:val="00FE2B1A"/>
    <w:rsid w:val="00FE2F85"/>
    <w:rsid w:val="00FE3022"/>
    <w:rsid w:val="00FE3ADD"/>
    <w:rsid w:val="00FE445C"/>
    <w:rsid w:val="00FE49F4"/>
    <w:rsid w:val="00FE5596"/>
    <w:rsid w:val="00FE64FD"/>
    <w:rsid w:val="00FE7415"/>
    <w:rsid w:val="00FF0869"/>
    <w:rsid w:val="00FF1185"/>
    <w:rsid w:val="00FF21A9"/>
    <w:rsid w:val="00FF3F73"/>
    <w:rsid w:val="00FF413D"/>
    <w:rsid w:val="00FF41B8"/>
    <w:rsid w:val="00FF4A6E"/>
    <w:rsid w:val="00FF561E"/>
    <w:rsid w:val="00FF5882"/>
    <w:rsid w:val="00FF612F"/>
    <w:rsid w:val="00FF6A56"/>
    <w:rsid w:val="00FF6C17"/>
    <w:rsid w:val="00FF6ECA"/>
    <w:rsid w:val="00FF714F"/>
    <w:rsid w:val="00FF71C5"/>
    <w:rsid w:val="00FF7391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1336F"/>
  <w15:docId w15:val="{07A708E3-6225-4486-9F48-5B15B65D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53"/>
    <w:pPr>
      <w:spacing w:before="60" w:after="60"/>
    </w:pPr>
    <w:rPr>
      <w:rFonts w:ascii="Arial" w:hAnsi="Arial" w:cs="Arial"/>
      <w:color w:val="000000"/>
      <w:lang w:val="en-AU"/>
    </w:rPr>
  </w:style>
  <w:style w:type="paragraph" w:styleId="Heading1">
    <w:name w:val="heading 1"/>
    <w:basedOn w:val="AppendixHeadingGCReport"/>
    <w:next w:val="Normal"/>
    <w:link w:val="Heading1Char"/>
    <w:autoRedefine/>
    <w:uiPriority w:val="99"/>
    <w:qFormat/>
    <w:rsid w:val="002A11F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20" w:after="120"/>
      <w:outlineLvl w:val="0"/>
    </w:pPr>
    <w:rPr>
      <w:color w:val="000000"/>
      <w:szCs w:val="22"/>
    </w:rPr>
  </w:style>
  <w:style w:type="paragraph" w:styleId="Heading2">
    <w:name w:val="heading 2"/>
    <w:basedOn w:val="StyleArial14ptBoldWhiteAllcapsBefore18ptAfter"/>
    <w:next w:val="Normal"/>
    <w:link w:val="Heading2Char"/>
    <w:uiPriority w:val="99"/>
    <w:qFormat/>
    <w:locked/>
    <w:rsid w:val="00962A84"/>
    <w:pPr>
      <w:pBdr>
        <w:bottom w:val="single" w:sz="18" w:space="0" w:color="430355"/>
      </w:pBdr>
      <w:spacing w:line="240" w:lineRule="auto"/>
      <w:outlineLvl w:val="1"/>
    </w:pPr>
    <w:rPr>
      <w:rFonts w:ascii="Arial Bold" w:hAnsi="Arial Bold" w:cs="Times New Roman"/>
      <w:bCs w:val="0"/>
      <w:caps w:val="0"/>
      <w:smallCaps/>
      <w:color w:val="auto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36515"/>
    <w:pPr>
      <w:pBdr>
        <w:bottom w:val="single" w:sz="12" w:space="4" w:color="480048"/>
      </w:pBdr>
      <w:spacing w:before="360" w:after="240"/>
      <w:outlineLvl w:val="2"/>
    </w:pPr>
    <w:rPr>
      <w:rFonts w:ascii="Arial Bold" w:hAnsi="Arial Bold" w:cs="Times New Roman"/>
      <w:b/>
      <w:smallCaps/>
      <w:color w:val="360036"/>
      <w:sz w:val="24"/>
      <w:szCs w:val="24"/>
      <w:u w:color="5C005C"/>
      <w:lang w:val="en-US"/>
    </w:rPr>
  </w:style>
  <w:style w:type="paragraph" w:styleId="Heading4">
    <w:name w:val="heading 4"/>
    <w:basedOn w:val="Heading6"/>
    <w:next w:val="Normal"/>
    <w:link w:val="Heading4Char"/>
    <w:uiPriority w:val="99"/>
    <w:qFormat/>
    <w:locked/>
    <w:rsid w:val="00D40C3A"/>
    <w:pPr>
      <w:outlineLvl w:val="3"/>
    </w:pPr>
    <w:rPr>
      <w:sz w:val="22"/>
      <w:szCs w:val="22"/>
    </w:rPr>
  </w:style>
  <w:style w:type="paragraph" w:styleId="Heading5">
    <w:name w:val="heading 5"/>
    <w:basedOn w:val="Heading5GC"/>
    <w:next w:val="Normal"/>
    <w:link w:val="Heading5Char"/>
    <w:uiPriority w:val="99"/>
    <w:locked/>
    <w:rsid w:val="00125F53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C76CD"/>
    <w:pPr>
      <w:spacing w:before="240" w:after="240"/>
      <w:outlineLvl w:val="5"/>
    </w:pPr>
    <w:rPr>
      <w:rFonts w:cs="Times New Roman"/>
      <w:b/>
      <w:sz w:val="24"/>
      <w:szCs w:val="24"/>
      <w:lang w:val="en-US"/>
    </w:rPr>
  </w:style>
  <w:style w:type="paragraph" w:styleId="Heading7">
    <w:name w:val="heading 7"/>
    <w:basedOn w:val="Heading4"/>
    <w:next w:val="Normal"/>
    <w:link w:val="Heading7Char"/>
    <w:uiPriority w:val="99"/>
    <w:qFormat/>
    <w:locked/>
    <w:rsid w:val="00210EFF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9225A"/>
    <w:pPr>
      <w:spacing w:before="300" w:after="0"/>
      <w:outlineLvl w:val="7"/>
    </w:pPr>
    <w:rPr>
      <w:rFonts w:ascii="Calibri" w:hAnsi="Calibri" w:cs="Times New Roman"/>
      <w:caps/>
      <w:color w:val="auto"/>
      <w:spacing w:val="10"/>
      <w:sz w:val="18"/>
      <w:szCs w:val="20"/>
      <w:lang w:val="en-US" w:eastAsia="es-E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79225A"/>
    <w:pPr>
      <w:spacing w:before="300" w:after="0"/>
      <w:outlineLvl w:val="8"/>
    </w:pPr>
    <w:rPr>
      <w:rFonts w:ascii="Calibri" w:hAnsi="Calibri" w:cs="Times New Roman"/>
      <w:i/>
      <w:caps/>
      <w:color w:val="auto"/>
      <w:spacing w:val="10"/>
      <w:sz w:val="18"/>
      <w:szCs w:val="20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1F1"/>
    <w:rPr>
      <w:rFonts w:ascii="Helvetica" w:hAnsi="Helvetica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2A84"/>
    <w:rPr>
      <w:rFonts w:ascii="Arial Bold" w:hAnsi="Arial Bold"/>
      <w:b/>
      <w:smallCaps/>
      <w:spacing w:val="60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6515"/>
    <w:rPr>
      <w:rFonts w:ascii="Arial Bold" w:hAnsi="Arial Bold"/>
      <w:b/>
      <w:smallCaps/>
      <w:color w:val="360036"/>
      <w:sz w:val="24"/>
      <w:szCs w:val="24"/>
      <w:u w:color="5C005C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0C3A"/>
    <w:rPr>
      <w:rFonts w:ascii="Arial" w:hAnsi="Arial"/>
      <w:b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5F53"/>
    <w:rPr>
      <w:rFonts w:ascii="Helvetica" w:hAnsi="Helvetica"/>
      <w:b/>
      <w:noProof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C76CD"/>
    <w:rPr>
      <w:rFonts w:ascii="Arial" w:hAnsi="Arial"/>
      <w:b/>
      <w:color w:val="000000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10EFF"/>
    <w:rPr>
      <w:rFonts w:ascii="Arial" w:hAnsi="Arial"/>
      <w:b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9225A"/>
    <w:rPr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9225A"/>
    <w:rPr>
      <w:i/>
      <w:caps/>
      <w:spacing w:val="10"/>
      <w:sz w:val="18"/>
    </w:rPr>
  </w:style>
  <w:style w:type="table" w:styleId="TableGrid">
    <w:name w:val="Table Grid"/>
    <w:basedOn w:val="TableNormal"/>
    <w:uiPriority w:val="99"/>
    <w:rsid w:val="00A57E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rh,RH,Manuscript title"/>
    <w:basedOn w:val="Normal"/>
    <w:link w:val="HeaderChar"/>
    <w:rsid w:val="00372AD3"/>
    <w:pPr>
      <w:tabs>
        <w:tab w:val="center" w:pos="4153"/>
        <w:tab w:val="right" w:pos="8306"/>
      </w:tabs>
    </w:pPr>
    <w:rPr>
      <w:rFonts w:ascii="Calibri" w:hAnsi="Calibri" w:cs="Times New Roman"/>
      <w:color w:val="auto"/>
      <w:sz w:val="24"/>
      <w:szCs w:val="20"/>
      <w:lang w:val="en-US" w:eastAsia="ko-KR"/>
    </w:rPr>
  </w:style>
  <w:style w:type="character" w:customStyle="1" w:styleId="HeaderChar">
    <w:name w:val="Header Char"/>
    <w:aliases w:val="rh Char,RH Char,Manuscript title Char"/>
    <w:basedOn w:val="DefaultParagraphFont"/>
    <w:link w:val="Header"/>
    <w:locked/>
    <w:rsid w:val="00C01F71"/>
    <w:rPr>
      <w:sz w:val="24"/>
      <w:lang w:eastAsia="ko-KR"/>
    </w:rPr>
  </w:style>
  <w:style w:type="paragraph" w:styleId="Footer">
    <w:name w:val="footer"/>
    <w:basedOn w:val="Normal"/>
    <w:link w:val="FooterChar"/>
    <w:uiPriority w:val="99"/>
    <w:rsid w:val="00372AD3"/>
    <w:pPr>
      <w:tabs>
        <w:tab w:val="center" w:pos="4153"/>
        <w:tab w:val="right" w:pos="8306"/>
      </w:tabs>
    </w:pPr>
    <w:rPr>
      <w:rFonts w:ascii="Calibri" w:hAnsi="Calibri" w:cs="Times New Roman"/>
      <w:color w:val="auto"/>
      <w:sz w:val="24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1F71"/>
    <w:rPr>
      <w:sz w:val="24"/>
      <w:lang w:eastAsia="ko-KR"/>
    </w:rPr>
  </w:style>
  <w:style w:type="paragraph" w:customStyle="1" w:styleId="NoteLevel21">
    <w:name w:val="Note Level 21"/>
    <w:basedOn w:val="Normal"/>
    <w:uiPriority w:val="99"/>
    <w:rsid w:val="005B5684"/>
    <w:pPr>
      <w:numPr>
        <w:numId w:val="1"/>
      </w:numPr>
    </w:pPr>
    <w:rPr>
      <w:lang w:eastAsia="en-AU"/>
    </w:rPr>
  </w:style>
  <w:style w:type="character" w:styleId="Hyperlink">
    <w:name w:val="Hyperlink"/>
    <w:basedOn w:val="DefaultParagraphFont"/>
    <w:uiPriority w:val="99"/>
    <w:rsid w:val="00E343EE"/>
    <w:rPr>
      <w:rFonts w:cs="Times New Roman"/>
      <w:color w:val="0000FF"/>
      <w:u w:val="single"/>
    </w:rPr>
  </w:style>
  <w:style w:type="paragraph" w:customStyle="1" w:styleId="Level2">
    <w:name w:val="Level 2"/>
    <w:basedOn w:val="Normal"/>
    <w:uiPriority w:val="99"/>
    <w:rsid w:val="00E343EE"/>
    <w:pPr>
      <w:numPr>
        <w:numId w:val="2"/>
      </w:numPr>
    </w:pPr>
    <w:rPr>
      <w:lang w:eastAsia="en-AU"/>
    </w:rPr>
  </w:style>
  <w:style w:type="paragraph" w:styleId="FootnoteText">
    <w:name w:val="footnote text"/>
    <w:aliases w:val=" Char1,Footnote Text Char1 Char,Footnote Text Char Char Char1,Footnote Text Char Char Char Char,Footnote Text Char1 Char1"/>
    <w:basedOn w:val="Normal"/>
    <w:link w:val="FootnoteTextChar"/>
    <w:rsid w:val="00CA7638"/>
    <w:rPr>
      <w:rFonts w:ascii="Calibri" w:hAnsi="Calibri" w:cs="Times New Roman"/>
      <w:i/>
      <w:color w:val="auto"/>
      <w:sz w:val="18"/>
      <w:szCs w:val="20"/>
      <w:lang w:val="en-US"/>
    </w:rPr>
  </w:style>
  <w:style w:type="character" w:customStyle="1" w:styleId="FootnoteTextChar">
    <w:name w:val="Footnote Text Char"/>
    <w:aliases w:val=" Char1 Char1,Footnote Text Char1 Char Char1,Footnote Text Char Char Char1 Char1,Footnote Text Char Char Char Char Char1,Footnote Text Char1 Char1 Char1"/>
    <w:basedOn w:val="DefaultParagraphFont"/>
    <w:link w:val="FootnoteText"/>
    <w:uiPriority w:val="99"/>
    <w:locked/>
    <w:rsid w:val="00CA7638"/>
    <w:rPr>
      <w:i/>
      <w:sz w:val="18"/>
      <w:lang w:eastAsia="en-US"/>
    </w:rPr>
  </w:style>
  <w:style w:type="character" w:styleId="FootnoteReference">
    <w:name w:val="footnote reference"/>
    <w:basedOn w:val="DefaultParagraphFont"/>
    <w:uiPriority w:val="99"/>
    <w:rsid w:val="00CF3AA1"/>
    <w:rPr>
      <w:rFonts w:cs="Times New Roman"/>
      <w:vertAlign w:val="superscript"/>
    </w:rPr>
  </w:style>
  <w:style w:type="table" w:styleId="TableProfessional">
    <w:name w:val="Table Professional"/>
    <w:basedOn w:val="TableNormal"/>
    <w:uiPriority w:val="99"/>
    <w:rsid w:val="000E461C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autoRedefine/>
    <w:uiPriority w:val="99"/>
    <w:semiHidden/>
    <w:rsid w:val="00366AA5"/>
    <w:rPr>
      <w:rFonts w:ascii="Calibri" w:hAnsi="Calibri" w:cs="Times New Roman"/>
      <w:color w:val="auto"/>
      <w:sz w:val="20"/>
      <w:szCs w:val="20"/>
      <w:lang w:val="en-US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AA5"/>
    <w:rPr>
      <w:lang w:val="en-US" w:eastAsia="ko-KR"/>
    </w:rPr>
  </w:style>
  <w:style w:type="character" w:styleId="FollowedHyperlink">
    <w:name w:val="FollowedHyperlink"/>
    <w:basedOn w:val="DefaultParagraphFont"/>
    <w:uiPriority w:val="99"/>
    <w:rsid w:val="001509C3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locked/>
    <w:rsid w:val="0079225A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79225A"/>
    <w:pPr>
      <w:spacing w:before="720"/>
    </w:pPr>
    <w:rPr>
      <w:rFonts w:ascii="Calibri" w:hAnsi="Calibri" w:cs="Times New Roman"/>
      <w:caps/>
      <w:color w:val="4F81BD"/>
      <w:spacing w:val="10"/>
      <w:kern w:val="28"/>
      <w:sz w:val="52"/>
      <w:szCs w:val="20"/>
      <w:lang w:val="en-US"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79225A"/>
    <w:rPr>
      <w:caps/>
      <w:color w:val="4F81BD"/>
      <w:spacing w:val="10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9225A"/>
    <w:pPr>
      <w:spacing w:after="1000"/>
    </w:pPr>
    <w:rPr>
      <w:rFonts w:ascii="Calibri" w:hAnsi="Calibri" w:cs="Times New Roman"/>
      <w:caps/>
      <w:color w:val="595959"/>
      <w:spacing w:val="10"/>
      <w:sz w:val="24"/>
      <w:szCs w:val="20"/>
      <w:lang w:val="en-US" w:eastAsia="es-E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25A"/>
    <w:rPr>
      <w:caps/>
      <w:color w:val="595959"/>
      <w:spacing w:val="10"/>
      <w:sz w:val="24"/>
    </w:rPr>
  </w:style>
  <w:style w:type="character" w:styleId="Strong">
    <w:name w:val="Strong"/>
    <w:basedOn w:val="DefaultParagraphFont"/>
    <w:uiPriority w:val="99"/>
    <w:qFormat/>
    <w:locked/>
    <w:rsid w:val="0079225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A52B7E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79225A"/>
    <w:pPr>
      <w:spacing w:before="0" w:after="0"/>
    </w:pPr>
    <w:rPr>
      <w:rFonts w:ascii="Calibri" w:hAnsi="Calibri" w:cs="Times New Roman"/>
      <w:color w:val="auto"/>
      <w:sz w:val="20"/>
      <w:szCs w:val="20"/>
      <w:lang w:val="en-US" w:eastAsia="es-ES"/>
    </w:rPr>
  </w:style>
  <w:style w:type="character" w:customStyle="1" w:styleId="NoSpacingChar">
    <w:name w:val="No Spacing Char"/>
    <w:link w:val="NoSpacing"/>
    <w:uiPriority w:val="99"/>
    <w:locked/>
    <w:rsid w:val="0079225A"/>
    <w:rPr>
      <w:sz w:val="20"/>
    </w:rPr>
  </w:style>
  <w:style w:type="paragraph" w:styleId="ListParagraph">
    <w:name w:val="List Paragraph"/>
    <w:basedOn w:val="Normal"/>
    <w:uiPriority w:val="34"/>
    <w:qFormat/>
    <w:rsid w:val="00772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9225A"/>
    <w:rPr>
      <w:rFonts w:ascii="Calibri" w:hAnsi="Calibri" w:cs="Times New Roman"/>
      <w:i/>
      <w:color w:val="auto"/>
      <w:sz w:val="20"/>
      <w:szCs w:val="20"/>
      <w:lang w:val="en-US" w:eastAsia="es-ES"/>
    </w:rPr>
  </w:style>
  <w:style w:type="character" w:customStyle="1" w:styleId="QuoteChar">
    <w:name w:val="Quote Char"/>
    <w:basedOn w:val="DefaultParagraphFont"/>
    <w:link w:val="Quote"/>
    <w:uiPriority w:val="99"/>
    <w:locked/>
    <w:rsid w:val="0079225A"/>
    <w:rPr>
      <w:i/>
      <w:sz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9225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 w:cs="Times New Roman"/>
      <w:i/>
      <w:color w:val="4F81BD"/>
      <w:sz w:val="20"/>
      <w:szCs w:val="20"/>
      <w:lang w:val="en-US" w:eastAsia="es-E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225A"/>
    <w:rPr>
      <w:i/>
      <w:color w:val="4F81BD"/>
      <w:sz w:val="20"/>
    </w:rPr>
  </w:style>
  <w:style w:type="character" w:styleId="SubtleEmphasis">
    <w:name w:val="Subtle Emphasis"/>
    <w:basedOn w:val="DefaultParagraphFont"/>
    <w:uiPriority w:val="99"/>
    <w:qFormat/>
    <w:rsid w:val="0079225A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79225A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79225A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79225A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79225A"/>
    <w:rPr>
      <w:b/>
      <w:i/>
      <w:spacing w:val="9"/>
    </w:rPr>
  </w:style>
  <w:style w:type="paragraph" w:styleId="TOCHeading">
    <w:name w:val="TOC Heading"/>
    <w:basedOn w:val="Heading1"/>
    <w:next w:val="Normal"/>
    <w:uiPriority w:val="39"/>
    <w:qFormat/>
    <w:rsid w:val="0079225A"/>
    <w:pPr>
      <w:outlineLvl w:val="9"/>
    </w:pPr>
  </w:style>
  <w:style w:type="paragraph" w:styleId="EndnoteText">
    <w:name w:val="endnote text"/>
    <w:basedOn w:val="Normal"/>
    <w:link w:val="EndnoteTextChar"/>
    <w:uiPriority w:val="99"/>
    <w:rsid w:val="00B579A1"/>
    <w:rPr>
      <w:rFonts w:ascii="Calibri" w:hAnsi="Calibri" w:cs="Times New Roman"/>
      <w:color w:val="auto"/>
      <w:sz w:val="20"/>
      <w:szCs w:val="20"/>
      <w:lang w:val="en-US" w:eastAsia="es-E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579A1"/>
    <w:rPr>
      <w:sz w:val="20"/>
    </w:rPr>
  </w:style>
  <w:style w:type="character" w:styleId="EndnoteReference">
    <w:name w:val="endnote reference"/>
    <w:basedOn w:val="DefaultParagraphFont"/>
    <w:uiPriority w:val="99"/>
    <w:rsid w:val="00B579A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EB0D01"/>
    <w:pPr>
      <w:spacing w:after="100" w:line="240" w:lineRule="exact"/>
    </w:pPr>
    <w:rPr>
      <w:rFonts w:cs="Times New Roman"/>
      <w:color w:val="auto"/>
      <w:sz w:val="20"/>
      <w:szCs w:val="20"/>
      <w:lang w:val="en-U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0D01"/>
    <w:rPr>
      <w:rFonts w:ascii="Arial" w:hAnsi="Arial"/>
    </w:rPr>
  </w:style>
  <w:style w:type="paragraph" w:customStyle="1" w:styleId="NoteLevel11">
    <w:name w:val="Note Level 11"/>
    <w:basedOn w:val="Normal"/>
    <w:autoRedefine/>
    <w:uiPriority w:val="99"/>
    <w:rsid w:val="00810D3F"/>
    <w:pPr>
      <w:widowControl w:val="0"/>
      <w:wordWrap w:val="0"/>
      <w:autoSpaceDE w:val="0"/>
      <w:autoSpaceDN w:val="0"/>
      <w:snapToGrid w:val="0"/>
      <w:ind w:leftChars="270" w:left="540"/>
    </w:pPr>
    <w:rPr>
      <w:rFonts w:eastAsia="으뜸체"/>
      <w:bCs/>
      <w:kern w:val="2"/>
      <w:szCs w:val="40"/>
      <w:lang w:eastAsia="ko-KR"/>
    </w:rPr>
  </w:style>
  <w:style w:type="paragraph" w:customStyle="1" w:styleId="AppendixHeadingGCReport">
    <w:name w:val="Appendix Heading GC Report"/>
    <w:basedOn w:val="Normal"/>
    <w:link w:val="AppendixHeadingGCReportChar"/>
    <w:uiPriority w:val="99"/>
    <w:rsid w:val="00EB0D0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ascii="Helvetica" w:hAnsi="Helvetica" w:cs="Times New Roman"/>
      <w:b/>
      <w:color w:val="auto"/>
      <w:sz w:val="28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742A79"/>
    <w:rPr>
      <w:rFonts w:cs="Times New Roman"/>
      <w:sz w:val="16"/>
    </w:rPr>
  </w:style>
  <w:style w:type="character" w:customStyle="1" w:styleId="AppendixHeadingGCReportChar">
    <w:name w:val="Appendix Heading GC Report Char"/>
    <w:link w:val="AppendixHeadingGCReport"/>
    <w:uiPriority w:val="99"/>
    <w:locked/>
    <w:rsid w:val="00EB0D01"/>
    <w:rPr>
      <w:rFonts w:ascii="Helvetica" w:hAnsi="Helvetica"/>
      <w:b/>
      <w:sz w:val="28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366AA5"/>
    <w:rPr>
      <w:rFonts w:ascii="Calibri" w:hAnsi="Calibri" w:cs="Times New Roman"/>
      <w:color w:val="auto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66AA5"/>
    <w:rPr>
      <w:sz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2A7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42A79"/>
    <w:rPr>
      <w:b/>
      <w:sz w:val="22"/>
      <w:lang w:val="en-US" w:eastAsia="en-US"/>
    </w:rPr>
  </w:style>
  <w:style w:type="paragraph" w:customStyle="1" w:styleId="GCTablebulleted">
    <w:name w:val="GC Table bulleted"/>
    <w:basedOn w:val="Normal"/>
    <w:link w:val="GCTablebulletedChar"/>
    <w:uiPriority w:val="99"/>
    <w:rsid w:val="00B802A8"/>
    <w:pPr>
      <w:numPr>
        <w:numId w:val="3"/>
      </w:numPr>
      <w:ind w:left="284" w:hanging="284"/>
    </w:pPr>
    <w:rPr>
      <w:rFonts w:cs="Times New Roman"/>
      <w:color w:val="auto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0845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GCTablebulletedChar">
    <w:name w:val="GC Table bulleted Char"/>
    <w:link w:val="GCTablebulleted"/>
    <w:uiPriority w:val="99"/>
    <w:locked/>
    <w:rsid w:val="00B802A8"/>
    <w:rPr>
      <w:rFonts w:ascii="Arial" w:hAnsi="Arial"/>
      <w:sz w:val="20"/>
      <w:szCs w:val="20"/>
    </w:rPr>
  </w:style>
  <w:style w:type="paragraph" w:styleId="Revision">
    <w:name w:val="Revision"/>
    <w:hidden/>
    <w:uiPriority w:val="99"/>
    <w:semiHidden/>
    <w:rsid w:val="007E5B7F"/>
    <w:rPr>
      <w:sz w:val="20"/>
      <w:szCs w:val="20"/>
      <w:lang w:val="en-AU"/>
    </w:rPr>
  </w:style>
  <w:style w:type="paragraph" w:customStyle="1" w:styleId="GCBoldReport">
    <w:name w:val="GC Bold Report"/>
    <w:basedOn w:val="Normal"/>
    <w:link w:val="GCBoldReportChar"/>
    <w:autoRedefine/>
    <w:uiPriority w:val="99"/>
    <w:rsid w:val="00ED708A"/>
    <w:pPr>
      <w:spacing w:before="240" w:after="0"/>
      <w:ind w:left="357"/>
    </w:pPr>
    <w:rPr>
      <w:rFonts w:cs="Times New Roman"/>
      <w:b/>
      <w:i/>
      <w:color w:val="auto"/>
      <w:sz w:val="20"/>
      <w:szCs w:val="20"/>
      <w:lang w:val="en-US"/>
    </w:rPr>
  </w:style>
  <w:style w:type="character" w:customStyle="1" w:styleId="date1">
    <w:name w:val="date1"/>
    <w:uiPriority w:val="99"/>
    <w:rsid w:val="002707B1"/>
    <w:rPr>
      <w:rFonts w:ascii="Arial" w:hAnsi="Arial"/>
      <w:color w:val="333366"/>
      <w:sz w:val="21"/>
    </w:rPr>
  </w:style>
  <w:style w:type="character" w:customStyle="1" w:styleId="GCBoldReportChar">
    <w:name w:val="GC Bold Report Char"/>
    <w:link w:val="GCBoldReport"/>
    <w:uiPriority w:val="99"/>
    <w:locked/>
    <w:rsid w:val="00ED708A"/>
    <w:rPr>
      <w:rFonts w:ascii="Arial" w:hAnsi="Arial"/>
      <w:b/>
      <w:i/>
      <w:lang w:eastAsia="en-US"/>
    </w:rPr>
  </w:style>
  <w:style w:type="paragraph" w:customStyle="1" w:styleId="Table">
    <w:name w:val="Table"/>
    <w:basedOn w:val="Normal"/>
    <w:uiPriority w:val="99"/>
    <w:rsid w:val="00A52B7E"/>
    <w:rPr>
      <w:b/>
      <w:i/>
    </w:rPr>
  </w:style>
  <w:style w:type="table" w:styleId="Table3Deffects3">
    <w:name w:val="Table 3D effects 3"/>
    <w:basedOn w:val="TableNormal"/>
    <w:uiPriority w:val="99"/>
    <w:rsid w:val="00770AE8"/>
    <w:pPr>
      <w:spacing w:before="60" w:after="60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770AE8"/>
    <w:pPr>
      <w:spacing w:before="60" w:after="6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770AE8"/>
    <w:pPr>
      <w:spacing w:before="60" w:after="6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770AE8"/>
    <w:pPr>
      <w:spacing w:before="60" w:after="6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A30E8"/>
    <w:rPr>
      <w:color w:val="808080"/>
    </w:rPr>
  </w:style>
  <w:style w:type="paragraph" w:customStyle="1" w:styleId="StyleArial14ptBoldWhiteAllcapsBefore18ptAfter">
    <w:name w:val="Style Arial 14 pt Bold White All caps Before:  18 pt After:  ..."/>
    <w:basedOn w:val="Normal"/>
    <w:uiPriority w:val="99"/>
    <w:rsid w:val="00A43773"/>
    <w:pPr>
      <w:spacing w:before="360" w:after="240" w:line="360" w:lineRule="auto"/>
    </w:pPr>
    <w:rPr>
      <w:b/>
      <w:bCs/>
      <w:caps/>
      <w:color w:val="FFFFFF"/>
      <w:spacing w:val="60"/>
      <w:sz w:val="28"/>
    </w:rPr>
  </w:style>
  <w:style w:type="character" w:customStyle="1" w:styleId="apple-converted-space">
    <w:name w:val="apple-converted-space"/>
    <w:rsid w:val="00DF0DBE"/>
  </w:style>
  <w:style w:type="paragraph" w:styleId="TOC2">
    <w:name w:val="toc 2"/>
    <w:basedOn w:val="Normal"/>
    <w:next w:val="Normal"/>
    <w:autoRedefine/>
    <w:uiPriority w:val="39"/>
    <w:locked/>
    <w:rsid w:val="00210EFF"/>
    <w:pPr>
      <w:tabs>
        <w:tab w:val="right" w:leader="dot" w:pos="8921"/>
      </w:tabs>
      <w:spacing w:before="240" w:after="120"/>
      <w:ind w:left="198"/>
    </w:pPr>
  </w:style>
  <w:style w:type="paragraph" w:styleId="TOC1">
    <w:name w:val="toc 1"/>
    <w:basedOn w:val="Normal"/>
    <w:next w:val="Normal"/>
    <w:autoRedefine/>
    <w:uiPriority w:val="39"/>
    <w:locked/>
    <w:rsid w:val="00E77BCA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locked/>
    <w:rsid w:val="00E77BCA"/>
    <w:pPr>
      <w:spacing w:after="100"/>
      <w:ind w:left="400"/>
    </w:pPr>
    <w:rPr>
      <w:i/>
    </w:rPr>
  </w:style>
  <w:style w:type="paragraph" w:customStyle="1" w:styleId="Style1">
    <w:name w:val="Style1"/>
    <w:basedOn w:val="Heading2"/>
    <w:link w:val="Style1Char"/>
    <w:uiPriority w:val="99"/>
    <w:rsid w:val="00B6501C"/>
    <w:rPr>
      <w:rFonts w:ascii="Arial" w:hAnsi="Arial"/>
      <w:caps/>
      <w:smallCaps w:val="0"/>
      <w:sz w:val="36"/>
    </w:rPr>
  </w:style>
  <w:style w:type="character" w:customStyle="1" w:styleId="Style1Char">
    <w:name w:val="Style1 Char"/>
    <w:link w:val="Style1"/>
    <w:uiPriority w:val="99"/>
    <w:locked/>
    <w:rsid w:val="00B6501C"/>
    <w:rPr>
      <w:rFonts w:ascii="Arial" w:hAnsi="Arial"/>
      <w:b/>
      <w:caps/>
      <w:spacing w:val="60"/>
      <w:sz w:val="36"/>
      <w:lang w:val="en-US" w:eastAsia="ja-JP"/>
    </w:rPr>
  </w:style>
  <w:style w:type="paragraph" w:customStyle="1" w:styleId="BlockTitle">
    <w:name w:val="Block Title"/>
    <w:basedOn w:val="Normal"/>
    <w:next w:val="Normal"/>
    <w:link w:val="BlockTitleChar"/>
    <w:uiPriority w:val="99"/>
    <w:rsid w:val="0039500F"/>
    <w:pPr>
      <w:keepNext/>
      <w:keepLines/>
      <w:framePr w:hSpace="180" w:wrap="around" w:hAnchor="text" w:y="613"/>
      <w:spacing w:before="80" w:after="120"/>
      <w:outlineLvl w:val="1"/>
    </w:pPr>
    <w:rPr>
      <w:rFonts w:ascii="Calibri Light" w:hAnsi="Calibri Light" w:cs="Times New Roman"/>
      <w:color w:val="1F4E79"/>
      <w:sz w:val="26"/>
      <w:szCs w:val="20"/>
      <w:lang w:val="en-US" w:eastAsia="es-ES"/>
    </w:rPr>
  </w:style>
  <w:style w:type="character" w:customStyle="1" w:styleId="BlockTitleChar">
    <w:name w:val="Block Title Char"/>
    <w:link w:val="BlockTitle"/>
    <w:uiPriority w:val="99"/>
    <w:locked/>
    <w:rsid w:val="0039500F"/>
    <w:rPr>
      <w:rFonts w:ascii="Calibri Light" w:eastAsia="Times New Roman" w:hAnsi="Calibri Light"/>
      <w:color w:val="1F4E79"/>
      <w:sz w:val="26"/>
    </w:rPr>
  </w:style>
  <w:style w:type="paragraph" w:customStyle="1" w:styleId="Nums">
    <w:name w:val="Nums"/>
    <w:basedOn w:val="Normal"/>
    <w:link w:val="NumsChar"/>
    <w:uiPriority w:val="99"/>
    <w:rsid w:val="0039500F"/>
    <w:pPr>
      <w:keepNext/>
      <w:keepLines/>
      <w:spacing w:before="0" w:after="0"/>
      <w:jc w:val="center"/>
    </w:pPr>
    <w:rPr>
      <w:rFonts w:ascii="Calibri" w:hAnsi="Calibri" w:cs="Times New Roman"/>
      <w:color w:val="F2F2F2"/>
      <w:sz w:val="72"/>
      <w:szCs w:val="72"/>
      <w:lang w:val="en-US" w:eastAsia="es-ES"/>
    </w:rPr>
  </w:style>
  <w:style w:type="character" w:customStyle="1" w:styleId="NumsChar">
    <w:name w:val="Nums Char"/>
    <w:link w:val="Nums"/>
    <w:uiPriority w:val="99"/>
    <w:locked/>
    <w:rsid w:val="0039500F"/>
    <w:rPr>
      <w:rFonts w:eastAsia="Times New Roman"/>
      <w:color w:val="F2F2F2"/>
      <w:sz w:val="72"/>
    </w:rPr>
  </w:style>
  <w:style w:type="paragraph" w:customStyle="1" w:styleId="Copyright">
    <w:name w:val="Copyright"/>
    <w:basedOn w:val="Normal"/>
    <w:link w:val="CopyrightChar"/>
    <w:uiPriority w:val="99"/>
    <w:rsid w:val="0039500F"/>
    <w:pPr>
      <w:spacing w:before="120" w:after="0" w:line="259" w:lineRule="auto"/>
    </w:pPr>
    <w:rPr>
      <w:rFonts w:ascii="Calibri" w:hAnsi="Calibri" w:cs="Times New Roman"/>
      <w:color w:val="BFBFBF"/>
      <w:sz w:val="18"/>
      <w:szCs w:val="20"/>
      <w:lang w:val="en-US" w:eastAsia="es-ES"/>
    </w:rPr>
  </w:style>
  <w:style w:type="character" w:customStyle="1" w:styleId="CopyrightChar">
    <w:name w:val="Copyright Char"/>
    <w:link w:val="Copyright"/>
    <w:uiPriority w:val="99"/>
    <w:locked/>
    <w:rsid w:val="0039500F"/>
    <w:rPr>
      <w:rFonts w:eastAsia="Times New Roman"/>
      <w:color w:val="BFBFBF"/>
      <w:sz w:val="18"/>
    </w:rPr>
  </w:style>
  <w:style w:type="table" w:customStyle="1" w:styleId="TableGrid1">
    <w:name w:val="Table Grid1"/>
    <w:uiPriority w:val="99"/>
    <w:rsid w:val="00CB56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4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customStyle="1" w:styleId="documentfirstheading">
    <w:name w:val="documentfirstheading"/>
    <w:basedOn w:val="Normal"/>
    <w:uiPriority w:val="99"/>
    <w:rsid w:val="00F83B67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character" w:customStyle="1" w:styleId="FootnoteTextChar1">
    <w:name w:val="Footnote Text Char1"/>
    <w:aliases w:val=" Char1 Char,Footnote Text Char Char,Footnote Text Char1 Char Char,Footnote Text Char Char Char1 Char,Footnote Text Char Char Char Char Char,Footnote Text Char1 Char1 Char"/>
    <w:rsid w:val="00ED257C"/>
    <w:rPr>
      <w:lang w:val="en-AU" w:eastAsia="en-AU" w:bidi="ar-SA"/>
    </w:rPr>
  </w:style>
  <w:style w:type="table" w:styleId="ColorfulGrid">
    <w:name w:val="Colorful Grid"/>
    <w:basedOn w:val="TableNormal"/>
    <w:uiPriority w:val="73"/>
    <w:rsid w:val="00FE0CCA"/>
    <w:rPr>
      <w:rFonts w:asciiTheme="minorHAnsi" w:eastAsiaTheme="minorEastAsia" w:hAnsiTheme="minorHAnsi" w:cstheme="minorBidi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FE0CCA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Heading5GC">
    <w:name w:val="Heading 5 GC"/>
    <w:basedOn w:val="Heading1"/>
    <w:link w:val="Heading5GCChar"/>
    <w:qFormat/>
    <w:rsid w:val="009102E4"/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125F53"/>
    <w:pPr>
      <w:spacing w:after="100"/>
      <w:ind w:left="880"/>
    </w:pPr>
  </w:style>
  <w:style w:type="character" w:customStyle="1" w:styleId="Heading5GCChar">
    <w:name w:val="Heading 5 GC Char"/>
    <w:basedOn w:val="Heading1Char"/>
    <w:link w:val="Heading5GC"/>
    <w:rsid w:val="009102E4"/>
    <w:rPr>
      <w:rFonts w:ascii="Helvetica" w:hAnsi="Helvetica"/>
      <w:b/>
      <w:noProof/>
      <w:color w:val="000000"/>
      <w:sz w:val="2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125F53"/>
    <w:pPr>
      <w:spacing w:after="100"/>
      <w:ind w:left="660"/>
    </w:pPr>
  </w:style>
  <w:style w:type="character" w:styleId="UnresolvedMention">
    <w:name w:val="Unresolved Mention"/>
    <w:basedOn w:val="DefaultParagraphFont"/>
    <w:uiPriority w:val="99"/>
    <w:semiHidden/>
    <w:unhideWhenUsed/>
    <w:rsid w:val="00531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58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62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42B1D"/>
            <w:bottom w:val="single" w:sz="6" w:space="0" w:color="342B1D"/>
            <w:right w:val="single" w:sz="6" w:space="0" w:color="342B1D"/>
          </w:divBdr>
          <w:divsChild>
            <w:div w:id="19117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42B1D"/>
            <w:bottom w:val="single" w:sz="6" w:space="0" w:color="342B1D"/>
            <w:right w:val="single" w:sz="6" w:space="0" w:color="342B1D"/>
          </w:divBdr>
          <w:divsChild>
            <w:div w:id="19117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42B1D"/>
            <w:bottom w:val="single" w:sz="6" w:space="0" w:color="342B1D"/>
            <w:right w:val="single" w:sz="6" w:space="0" w:color="342B1D"/>
          </w:divBdr>
          <w:divsChild>
            <w:div w:id="19117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42B1D"/>
            <w:bottom w:val="single" w:sz="6" w:space="0" w:color="342B1D"/>
            <w:right w:val="single" w:sz="6" w:space="0" w:color="342B1D"/>
          </w:divBdr>
          <w:divsChild>
            <w:div w:id="1911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42B1D"/>
            <w:bottom w:val="single" w:sz="6" w:space="0" w:color="342B1D"/>
            <w:right w:val="single" w:sz="6" w:space="0" w:color="342B1D"/>
          </w:divBdr>
          <w:divsChild>
            <w:div w:id="19117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59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59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ievez@frontiersi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CRCSI)\GC%20Work%20Folder_closed%20access\Temp%20Working%20Folder\Epiphanee%20Expression%20of%20Interest_Information%20Pack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9083-0248-49E7-BCDE-634F3489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Epiphanee Expression of Interest_Information Package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Utilisation Plan Pro-forma</vt:lpstr>
    </vt:vector>
  </TitlesOfParts>
  <Company>QUT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Utilisation Plan Pro-forma</dc:title>
  <dc:subject/>
  <dc:creator>G Curran</dc:creator>
  <cp:keywords/>
  <dc:description/>
  <cp:lastModifiedBy>Paula Fievez</cp:lastModifiedBy>
  <cp:revision>2</cp:revision>
  <cp:lastPrinted>2014-08-25T05:46:00Z</cp:lastPrinted>
  <dcterms:created xsi:type="dcterms:W3CDTF">2020-11-18T06:28:00Z</dcterms:created>
  <dcterms:modified xsi:type="dcterms:W3CDTF">2020-11-18T06:28:00Z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