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3FB69" w14:textId="1009FB1A" w:rsidR="007A1375" w:rsidRDefault="004E7C1A">
      <w:pPr>
        <w:spacing w:after="160" w:line="259" w:lineRule="auto"/>
      </w:pPr>
      <w:r w:rsidRPr="007426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02D7" wp14:editId="3D6E370F">
                <wp:simplePos x="0" y="0"/>
                <wp:positionH relativeFrom="column">
                  <wp:posOffset>-146050</wp:posOffset>
                </wp:positionH>
                <wp:positionV relativeFrom="paragraph">
                  <wp:posOffset>4284980</wp:posOffset>
                </wp:positionV>
                <wp:extent cx="3681095" cy="12268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1226820"/>
                        </a:xfrm>
                        <a:prstGeom prst="rect">
                          <a:avLst/>
                        </a:prstGeom>
                        <a:solidFill>
                          <a:srgbClr val="221C3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E7F91" w14:textId="232AF87A" w:rsidR="00EF291B" w:rsidRDefault="00F34A61" w:rsidP="007901C9">
                            <w:pPr>
                              <w:pStyle w:val="ReportAuthors"/>
                            </w:pPr>
                            <w:r>
                              <w:t>Please email</w:t>
                            </w:r>
                            <w:r w:rsidR="008F4CCF">
                              <w:t xml:space="preserve"> </w:t>
                            </w:r>
                            <w:r>
                              <w:t>r</w:t>
                            </w:r>
                            <w:r w:rsidR="00EF291B">
                              <w:t>esponses to</w:t>
                            </w:r>
                            <w:r w:rsidR="00046600">
                              <w:t xml:space="preserve"> </w:t>
                            </w:r>
                            <w:hyperlink r:id="rId8" w:history="1">
                              <w:r w:rsidR="00405B90" w:rsidRPr="003A469B">
                                <w:rPr>
                                  <w:rStyle w:val="Hyperlink"/>
                                </w:rPr>
                                <w:t>agolabs@frontiersi.com.au</w:t>
                              </w:r>
                            </w:hyperlink>
                            <w:r w:rsidR="00046600">
                              <w:t xml:space="preserve"> </w:t>
                            </w:r>
                          </w:p>
                          <w:p w14:paraId="53EF1E7E" w14:textId="0353D3B6" w:rsidR="00046600" w:rsidRDefault="00046600" w:rsidP="00046600">
                            <w:pPr>
                              <w:pStyle w:val="ReportAuthors"/>
                              <w:spacing w:after="0" w:line="240" w:lineRule="auto"/>
                            </w:pPr>
                            <w:r>
                              <w:t>Questions and further information can be provided by:</w:t>
                            </w:r>
                          </w:p>
                          <w:p w14:paraId="1848EF8D" w14:textId="40CDC8E7" w:rsidR="007901C9" w:rsidRDefault="004E08DD" w:rsidP="008F4CCF">
                            <w:pPr>
                              <w:pStyle w:val="ReportAuthors"/>
                              <w:spacing w:after="0" w:line="240" w:lineRule="auto"/>
                            </w:pPr>
                            <w:r>
                              <w:t>Laura Spelbrink</w:t>
                            </w:r>
                            <w:r w:rsidR="009449FD">
                              <w:t>,</w:t>
                            </w:r>
                            <w:r w:rsidR="007901C9">
                              <w:t xml:space="preserve"> Project Manager</w:t>
                            </w:r>
                            <w:r w:rsidR="007901C9">
                              <w:br/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lspelbrink@frontiersi.com.au</w:t>
                              </w:r>
                            </w:hyperlink>
                          </w:p>
                          <w:p w14:paraId="411AA9CC" w14:textId="5691981D" w:rsidR="007901C9" w:rsidRPr="0008287C" w:rsidRDefault="004E08DD" w:rsidP="008F4CCF">
                            <w:pPr>
                              <w:pStyle w:val="ReportAuthors"/>
                              <w:spacing w:after="0" w:line="240" w:lineRule="auto"/>
                            </w:pPr>
                            <w:r>
                              <w:t>Phil Delaney, Chief Innovation and Delivery Officer</w:t>
                            </w:r>
                            <w:r w:rsidR="007901C9">
                              <w:br/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pdelaney@frontiersi.com.au</w:t>
                              </w:r>
                            </w:hyperlink>
                          </w:p>
                          <w:p w14:paraId="427C803E" w14:textId="4DC4F71D" w:rsidR="007A1375" w:rsidRPr="0008287C" w:rsidRDefault="007A1375" w:rsidP="00982FCE">
                            <w:pPr>
                              <w:pStyle w:val="ReportAuthor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C02D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1.5pt;margin-top:337.4pt;width:289.85pt;height:9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" fillcolor="#221c34" stroked="f" strokeweight=".5pt">
                <v:textbox inset="0,0,0,0">
                  <w:txbxContent>
                    <w:p w14:paraId="6ABE7F91" w14:textId="232AF87A" w:rsidR="00EF291B" w:rsidRDefault="00F34A61" w:rsidP="007901C9">
                      <w:pPr>
                        <w:pStyle w:val="ReportAuthors"/>
                      </w:pPr>
                      <w:r>
                        <w:t>Please email</w:t>
                      </w:r>
                      <w:r w:rsidR="008F4CCF">
                        <w:t xml:space="preserve"> </w:t>
                      </w:r>
                      <w:r>
                        <w:t>r</w:t>
                      </w:r>
                      <w:r w:rsidR="00EF291B">
                        <w:t>esponses to</w:t>
                      </w:r>
                      <w:r w:rsidR="00046600">
                        <w:t xml:space="preserve"> </w:t>
                      </w:r>
                      <w:hyperlink r:id="rId11" w:history="1">
                        <w:r w:rsidR="00405B90" w:rsidRPr="003A469B">
                          <w:rPr>
                            <w:rStyle w:val="Hyperlink"/>
                          </w:rPr>
                          <w:t>agolabs@frontiersi.com.au</w:t>
                        </w:r>
                      </w:hyperlink>
                      <w:r w:rsidR="00046600">
                        <w:t xml:space="preserve"> </w:t>
                      </w:r>
                    </w:p>
                    <w:p w14:paraId="53EF1E7E" w14:textId="0353D3B6" w:rsidR="00046600" w:rsidRDefault="00046600" w:rsidP="00046600">
                      <w:pPr>
                        <w:pStyle w:val="ReportAuthors"/>
                        <w:spacing w:after="0" w:line="240" w:lineRule="auto"/>
                      </w:pPr>
                      <w:r>
                        <w:t>Questions and further information can be provided by:</w:t>
                      </w:r>
                    </w:p>
                    <w:p w14:paraId="1848EF8D" w14:textId="40CDC8E7" w:rsidR="007901C9" w:rsidRDefault="004E08DD" w:rsidP="008F4CCF">
                      <w:pPr>
                        <w:pStyle w:val="ReportAuthors"/>
                        <w:spacing w:after="0" w:line="240" w:lineRule="auto"/>
                      </w:pPr>
                      <w:r>
                        <w:t>Laura Spelbrink</w:t>
                      </w:r>
                      <w:r w:rsidR="009449FD">
                        <w:t>,</w:t>
                      </w:r>
                      <w:r w:rsidR="007901C9">
                        <w:t xml:space="preserve"> Project Manager</w:t>
                      </w:r>
                      <w:r w:rsidR="007901C9">
                        <w:br/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lspelbrink@frontiersi.com.au</w:t>
                        </w:r>
                      </w:hyperlink>
                    </w:p>
                    <w:p w14:paraId="411AA9CC" w14:textId="5691981D" w:rsidR="007901C9" w:rsidRPr="0008287C" w:rsidRDefault="004E08DD" w:rsidP="008F4CCF">
                      <w:pPr>
                        <w:pStyle w:val="ReportAuthors"/>
                        <w:spacing w:after="0" w:line="240" w:lineRule="auto"/>
                      </w:pPr>
                      <w:r>
                        <w:t>Phil Delaney, Chief Innovation and Delivery Officer</w:t>
                      </w:r>
                      <w:r w:rsidR="007901C9">
                        <w:br/>
                      </w:r>
                      <w:hyperlink r:id="rId13" w:history="1">
                        <w:r>
                          <w:rPr>
                            <w:rStyle w:val="Hyperlink"/>
                          </w:rPr>
                          <w:t>pdelaney@frontiersi.com.au</w:t>
                        </w:r>
                      </w:hyperlink>
                    </w:p>
                    <w:p w14:paraId="427C803E" w14:textId="4DC4F71D" w:rsidR="007A1375" w:rsidRPr="0008287C" w:rsidRDefault="007A1375" w:rsidP="00982FCE">
                      <w:pPr>
                        <w:pStyle w:val="ReportAuthors"/>
                      </w:pPr>
                    </w:p>
                  </w:txbxContent>
                </v:textbox>
              </v:shape>
            </w:pict>
          </mc:Fallback>
        </mc:AlternateContent>
      </w:r>
      <w:r w:rsidRPr="007426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BE02C" wp14:editId="1B913FDC">
                <wp:simplePos x="0" y="0"/>
                <wp:positionH relativeFrom="column">
                  <wp:posOffset>4601845</wp:posOffset>
                </wp:positionH>
                <wp:positionV relativeFrom="paragraph">
                  <wp:posOffset>8279765</wp:posOffset>
                </wp:positionV>
                <wp:extent cx="1605280" cy="855133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855133"/>
                        </a:xfrm>
                        <a:prstGeom prst="rect">
                          <a:avLst/>
                        </a:prstGeom>
                        <a:solidFill>
                          <a:srgbClr val="221C3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9FBC1" w14:textId="77777777" w:rsidR="004E7C1A" w:rsidRPr="00074BF2" w:rsidRDefault="004E7C1A" w:rsidP="004E7C1A">
                            <w:pPr>
                              <w:pStyle w:val="ReportAuthors"/>
                              <w:spacing w:after="0" w:line="276" w:lineRule="auto"/>
                              <w:rPr>
                                <w:rStyle w:val="Hyperlink"/>
                                <w:sz w:val="16"/>
                              </w:rPr>
                            </w:pPr>
                            <w:r w:rsidRPr="00074BF2">
                              <w:rPr>
                                <w:rStyle w:val="Hyperlink"/>
                                <w:sz w:val="16"/>
                              </w:rPr>
                              <w:t>Document Control</w:t>
                            </w:r>
                          </w:p>
                          <w:p w14:paraId="2A70D27F" w14:textId="575AA1F9" w:rsidR="004E08DD" w:rsidRDefault="004E7C1A" w:rsidP="004E7C1A">
                            <w:pPr>
                              <w:pStyle w:val="ReportAuthors"/>
                              <w:spacing w:after="0" w:line="276" w:lineRule="auto"/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 w:val="16"/>
                                <w:u w:val="none"/>
                              </w:rPr>
                              <w:t xml:space="preserve">Date: </w:t>
                            </w:r>
                            <w:r w:rsidR="00FF29EB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June</w:t>
                            </w:r>
                            <w:r w:rsidR="00757A9F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 xml:space="preserve"> </w:t>
                            </w:r>
                            <w:r w:rsidR="007901C9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20</w:t>
                            </w:r>
                            <w:r w:rsidR="00A30CF3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21</w:t>
                            </w:r>
                          </w:p>
                          <w:p w14:paraId="6E3CDCD0" w14:textId="0B8A6C2F" w:rsidR="004E7C1A" w:rsidRPr="004E08DD" w:rsidRDefault="004E7C1A" w:rsidP="004E7C1A">
                            <w:pPr>
                              <w:pStyle w:val="ReportAuthors"/>
                              <w:spacing w:after="0" w:line="276" w:lineRule="auto"/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 w:val="16"/>
                                <w:u w:val="none"/>
                              </w:rPr>
                              <w:t xml:space="preserve">Version: </w:t>
                            </w:r>
                            <w:r w:rsidR="009449FD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1.</w:t>
                            </w:r>
                            <w:r w:rsidR="00FF29EB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1</w:t>
                            </w:r>
                          </w:p>
                          <w:p w14:paraId="2FF00B7A" w14:textId="689AA0B2" w:rsidR="004E7C1A" w:rsidRPr="00EF291B" w:rsidRDefault="004E7C1A" w:rsidP="004E7C1A">
                            <w:pPr>
                              <w:pStyle w:val="ReportAuthors"/>
                              <w:spacing w:after="0" w:line="276" w:lineRule="auto"/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 w:val="16"/>
                                <w:u w:val="none"/>
                              </w:rPr>
                              <w:t xml:space="preserve">Reviewed By: </w:t>
                            </w:r>
                            <w:r w:rsidR="009449FD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Laura Spelbrink</w:t>
                            </w:r>
                          </w:p>
                          <w:p w14:paraId="26F52129" w14:textId="6645B661" w:rsidR="004E7C1A" w:rsidRPr="00EF291B" w:rsidRDefault="004E7C1A" w:rsidP="004E7C1A">
                            <w:pPr>
                              <w:pStyle w:val="ReportAuthors"/>
                              <w:spacing w:after="0"/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 w:val="16"/>
                                <w:u w:val="none"/>
                              </w:rPr>
                              <w:t>Approved By</w:t>
                            </w:r>
                            <w:r w:rsidR="007901C9">
                              <w:rPr>
                                <w:rStyle w:val="Hyperlink"/>
                                <w:sz w:val="16"/>
                                <w:u w:val="none"/>
                              </w:rPr>
                              <w:t>:</w:t>
                            </w:r>
                            <w:r w:rsidR="00EF291B">
                              <w:rPr>
                                <w:rStyle w:val="Hyperlink"/>
                                <w:sz w:val="16"/>
                                <w:u w:val="none"/>
                              </w:rPr>
                              <w:t xml:space="preserve"> </w:t>
                            </w:r>
                            <w:r w:rsidR="00C4009E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Phil Delaney</w:t>
                            </w:r>
                          </w:p>
                          <w:p w14:paraId="2505F391" w14:textId="77777777" w:rsidR="004E7C1A" w:rsidRPr="00074BF2" w:rsidRDefault="004E7C1A" w:rsidP="004E7C1A">
                            <w:pPr>
                              <w:pStyle w:val="ReportAuthors"/>
                              <w:spacing w:after="0"/>
                              <w:rPr>
                                <w:rStyle w:val="Hyperlink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BE02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362.35pt;margin-top:651.95pt;width:126.4pt;height:6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" fillcolor="#221c34" stroked="f" strokeweight=".5pt">
                <v:textbox inset="0,0,0,0">
                  <w:txbxContent>
                    <w:p w14:paraId="4CF9FBC1" w14:textId="77777777" w:rsidR="004E7C1A" w:rsidRPr="00074BF2" w:rsidRDefault="004E7C1A" w:rsidP="004E7C1A">
                      <w:pPr>
                        <w:pStyle w:val="ReportAuthors"/>
                        <w:spacing w:after="0" w:line="276" w:lineRule="auto"/>
                        <w:rPr>
                          <w:rStyle w:val="Hyperlink"/>
                          <w:sz w:val="16"/>
                        </w:rPr>
                      </w:pPr>
                      <w:r w:rsidRPr="00074BF2">
                        <w:rPr>
                          <w:rStyle w:val="Hyperlink"/>
                          <w:sz w:val="16"/>
                        </w:rPr>
                        <w:t>Document Control</w:t>
                      </w:r>
                    </w:p>
                    <w:p w14:paraId="2A70D27F" w14:textId="575AA1F9" w:rsidR="004E08DD" w:rsidRDefault="004E7C1A" w:rsidP="004E7C1A">
                      <w:pPr>
                        <w:pStyle w:val="ReportAuthors"/>
                        <w:spacing w:after="0" w:line="276" w:lineRule="auto"/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</w:pPr>
                      <w:r>
                        <w:rPr>
                          <w:rStyle w:val="Hyperlink"/>
                          <w:sz w:val="16"/>
                          <w:u w:val="none"/>
                        </w:rPr>
                        <w:t xml:space="preserve">Date: </w:t>
                      </w:r>
                      <w:r w:rsidR="00FF29EB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June</w:t>
                      </w:r>
                      <w:r w:rsidR="00757A9F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 xml:space="preserve"> </w:t>
                      </w:r>
                      <w:r w:rsidR="007901C9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20</w:t>
                      </w:r>
                      <w:r w:rsidR="00A30CF3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21</w:t>
                      </w:r>
                    </w:p>
                    <w:p w14:paraId="6E3CDCD0" w14:textId="0B8A6C2F" w:rsidR="004E7C1A" w:rsidRPr="004E08DD" w:rsidRDefault="004E7C1A" w:rsidP="004E7C1A">
                      <w:pPr>
                        <w:pStyle w:val="ReportAuthors"/>
                        <w:spacing w:after="0" w:line="276" w:lineRule="auto"/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</w:pPr>
                      <w:r>
                        <w:rPr>
                          <w:rStyle w:val="Hyperlink"/>
                          <w:sz w:val="16"/>
                          <w:u w:val="none"/>
                        </w:rPr>
                        <w:t xml:space="preserve">Version: </w:t>
                      </w:r>
                      <w:r w:rsidR="009449FD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1.</w:t>
                      </w:r>
                      <w:r w:rsidR="00FF29EB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1</w:t>
                      </w:r>
                    </w:p>
                    <w:p w14:paraId="2FF00B7A" w14:textId="689AA0B2" w:rsidR="004E7C1A" w:rsidRPr="00EF291B" w:rsidRDefault="004E7C1A" w:rsidP="004E7C1A">
                      <w:pPr>
                        <w:pStyle w:val="ReportAuthors"/>
                        <w:spacing w:after="0" w:line="276" w:lineRule="auto"/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</w:pPr>
                      <w:r>
                        <w:rPr>
                          <w:rStyle w:val="Hyperlink"/>
                          <w:sz w:val="16"/>
                          <w:u w:val="none"/>
                        </w:rPr>
                        <w:t xml:space="preserve">Reviewed By: </w:t>
                      </w:r>
                      <w:r w:rsidR="009449FD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Laura Spelbrink</w:t>
                      </w:r>
                    </w:p>
                    <w:p w14:paraId="26F52129" w14:textId="6645B661" w:rsidR="004E7C1A" w:rsidRPr="00EF291B" w:rsidRDefault="004E7C1A" w:rsidP="004E7C1A">
                      <w:pPr>
                        <w:pStyle w:val="ReportAuthors"/>
                        <w:spacing w:after="0"/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</w:pPr>
                      <w:r>
                        <w:rPr>
                          <w:rStyle w:val="Hyperlink"/>
                          <w:sz w:val="16"/>
                          <w:u w:val="none"/>
                        </w:rPr>
                        <w:t>Approved By</w:t>
                      </w:r>
                      <w:r w:rsidR="007901C9">
                        <w:rPr>
                          <w:rStyle w:val="Hyperlink"/>
                          <w:sz w:val="16"/>
                          <w:u w:val="none"/>
                        </w:rPr>
                        <w:t>:</w:t>
                      </w:r>
                      <w:r w:rsidR="00EF291B">
                        <w:rPr>
                          <w:rStyle w:val="Hyperlink"/>
                          <w:sz w:val="16"/>
                          <w:u w:val="none"/>
                        </w:rPr>
                        <w:t xml:space="preserve"> </w:t>
                      </w:r>
                      <w:r w:rsidR="00C4009E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Phil Delaney</w:t>
                      </w:r>
                    </w:p>
                    <w:p w14:paraId="2505F391" w14:textId="77777777" w:rsidR="004E7C1A" w:rsidRPr="00074BF2" w:rsidRDefault="004E7C1A" w:rsidP="004E7C1A">
                      <w:pPr>
                        <w:pStyle w:val="ReportAuthors"/>
                        <w:spacing w:after="0"/>
                        <w:rPr>
                          <w:rStyle w:val="Hyperlink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2131901662"/>
          <w:docPartObj>
            <w:docPartGallery w:val="Cover Pages"/>
            <w:docPartUnique/>
          </w:docPartObj>
        </w:sdtPr>
        <w:sdtEndPr/>
        <w:sdtContent>
          <w:r w:rsidR="003628DF" w:rsidRPr="0074264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3CAC7E" wp14:editId="79C34C74">
                    <wp:simplePos x="0" y="0"/>
                    <wp:positionH relativeFrom="column">
                      <wp:posOffset>-87782</wp:posOffset>
                    </wp:positionH>
                    <wp:positionV relativeFrom="paragraph">
                      <wp:posOffset>1909266</wp:posOffset>
                    </wp:positionV>
                    <wp:extent cx="5449570" cy="1580083"/>
                    <wp:effectExtent l="0" t="0" r="0" b="127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49570" cy="1580083"/>
                            </a:xfrm>
                            <a:prstGeom prst="rect">
                              <a:avLst/>
                            </a:prstGeom>
                            <a:solidFill>
                              <a:srgbClr val="221C34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048731" w14:textId="045E66F3" w:rsidR="007A1375" w:rsidRDefault="007901C9" w:rsidP="00982FCE">
                                <w:pPr>
                                  <w:pStyle w:val="ReportTitle"/>
                                </w:pPr>
                                <w:r>
                                  <w:t>A</w:t>
                                </w:r>
                                <w:r w:rsidR="00F34A61">
                                  <w:t xml:space="preserve">ustralian </w:t>
                                </w:r>
                                <w:r>
                                  <w:t>G</w:t>
                                </w:r>
                                <w:r w:rsidR="00F34A61">
                                  <w:t xml:space="preserve">eospatial-intelligence </w:t>
                                </w:r>
                                <w:r>
                                  <w:t>O</w:t>
                                </w:r>
                                <w:r w:rsidR="00F34A61">
                                  <w:t>rganisation (AGO)</w:t>
                                </w:r>
                                <w:r w:rsidR="00EF291B">
                                  <w:t xml:space="preserve"> Analytics</w:t>
                                </w:r>
                                <w:r w:rsidR="006D709A">
                                  <w:t xml:space="preserve"> labs</w:t>
                                </w:r>
                              </w:p>
                              <w:p w14:paraId="178634A8" w14:textId="7732DF22" w:rsidR="003628DF" w:rsidRDefault="00C355C2" w:rsidP="00982FCE">
                                <w:pPr>
                                  <w:pStyle w:val="ReportTitle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Response Template</w:t>
                                </w:r>
                              </w:p>
                              <w:p w14:paraId="3C986A08" w14:textId="68555AB1" w:rsidR="00EF291B" w:rsidRPr="003628DF" w:rsidRDefault="00EF291B" w:rsidP="00982FCE">
                                <w:pPr>
                                  <w:pStyle w:val="ReportTitle"/>
                                  <w:rPr>
                                    <w:sz w:val="32"/>
                                  </w:rPr>
                                </w:pPr>
                                <w:r w:rsidRPr="008F4CCF">
                                  <w:rPr>
                                    <w:sz w:val="32"/>
                                    <w:highlight w:val="yellow"/>
                                  </w:rPr>
                                  <w:t>COMPANY 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3CAC7E" id="Text Box 7" o:spid="_x0000_s1028" type="#_x0000_t202" style="position:absolute;margin-left:-6.9pt;margin-top:150.35pt;width:429.1pt;height:1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" fillcolor="#221c34" stroked="f" strokeweight=".5pt">
                    <v:textbox inset="0,0,0,0">
                      <w:txbxContent>
                        <w:p w14:paraId="1E048731" w14:textId="045E66F3" w:rsidR="007A1375" w:rsidRDefault="007901C9" w:rsidP="00982FCE">
                          <w:pPr>
                            <w:pStyle w:val="ReportTitle"/>
                          </w:pPr>
                          <w:r>
                            <w:t>A</w:t>
                          </w:r>
                          <w:r w:rsidR="00F34A61">
                            <w:t xml:space="preserve">ustralian </w:t>
                          </w:r>
                          <w:r>
                            <w:t>G</w:t>
                          </w:r>
                          <w:r w:rsidR="00F34A61">
                            <w:t xml:space="preserve">eospatial-intelligence </w:t>
                          </w:r>
                          <w:r>
                            <w:t>O</w:t>
                          </w:r>
                          <w:r w:rsidR="00F34A61">
                            <w:t>rganisation (AGO)</w:t>
                          </w:r>
                          <w:r w:rsidR="00EF291B">
                            <w:t xml:space="preserve"> Analytics</w:t>
                          </w:r>
                          <w:r w:rsidR="006D709A">
                            <w:t xml:space="preserve"> labs</w:t>
                          </w:r>
                        </w:p>
                        <w:p w14:paraId="178634A8" w14:textId="7732DF22" w:rsidR="003628DF" w:rsidRDefault="00C355C2" w:rsidP="00982FCE">
                          <w:pPr>
                            <w:pStyle w:val="ReportTitle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Response Template</w:t>
                          </w:r>
                        </w:p>
                        <w:p w14:paraId="3C986A08" w14:textId="68555AB1" w:rsidR="00EF291B" w:rsidRPr="003628DF" w:rsidRDefault="00EF291B" w:rsidP="00982FCE">
                          <w:pPr>
                            <w:pStyle w:val="ReportTitle"/>
                            <w:rPr>
                              <w:sz w:val="32"/>
                            </w:rPr>
                          </w:pPr>
                          <w:r w:rsidRPr="008F4CCF">
                            <w:rPr>
                              <w:sz w:val="32"/>
                              <w:highlight w:val="yellow"/>
                            </w:rPr>
                            <w:t>COMPANY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75391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99F880B" wp14:editId="0832F88C">
                <wp:simplePos x="0" y="0"/>
                <wp:positionH relativeFrom="page">
                  <wp:posOffset>-635</wp:posOffset>
                </wp:positionH>
                <wp:positionV relativeFrom="paragraph">
                  <wp:posOffset>-912495</wp:posOffset>
                </wp:positionV>
                <wp:extent cx="7543800" cy="1067054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FrontierSI_ReportTemplate_Cover2.jp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7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A1375">
            <w:br w:type="page"/>
          </w:r>
        </w:sdtContent>
      </w:sdt>
    </w:p>
    <w:p w14:paraId="55320A38" w14:textId="77777777" w:rsidR="004F062E" w:rsidRPr="00612E00" w:rsidRDefault="004F062E" w:rsidP="004F062E">
      <w:pPr>
        <w:rPr>
          <w:rFonts w:asciiTheme="minorHAnsi" w:hAnsiTheme="minorHAnsi" w:cstheme="minorHAnsi"/>
        </w:rPr>
        <w:sectPr w:rsidR="004F062E" w:rsidRPr="00612E00" w:rsidSect="004F062E">
          <w:headerReference w:type="default" r:id="rId15"/>
          <w:headerReference w:type="first" r:id="rId16"/>
          <w:footerReference w:type="first" r:id="rId17"/>
          <w:pgSz w:w="11906" w:h="16838" w:code="9"/>
          <w:pgMar w:top="1361" w:right="1418" w:bottom="1361" w:left="1418" w:header="720" w:footer="720" w:gutter="0"/>
          <w:pgNumType w:start="1"/>
          <w:cols w:space="454"/>
          <w:docGrid w:linePitch="360"/>
        </w:sectPr>
      </w:pPr>
    </w:p>
    <w:p w14:paraId="7BBEF5AF" w14:textId="44A98000" w:rsidR="004F062E" w:rsidRPr="00612E00" w:rsidRDefault="004F062E" w:rsidP="004F062E">
      <w:pPr>
        <w:pStyle w:val="Heading1"/>
        <w:rPr>
          <w:rFonts w:asciiTheme="minorHAnsi" w:hAnsiTheme="minorHAnsi"/>
          <w:b/>
        </w:rPr>
      </w:pPr>
      <w:r w:rsidRPr="00612E00">
        <w:rPr>
          <w:rFonts w:asciiTheme="minorHAnsi" w:hAnsiTheme="minorHAnsi"/>
          <w:b/>
        </w:rPr>
        <w:lastRenderedPageBreak/>
        <w:t>Project overview</w:t>
      </w:r>
    </w:p>
    <w:p w14:paraId="67E437A1" w14:textId="77777777" w:rsidR="004F062E" w:rsidRPr="00612E00" w:rsidRDefault="004F062E" w:rsidP="004F062E">
      <w:pPr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47"/>
        <w:gridCol w:w="525"/>
        <w:gridCol w:w="2410"/>
        <w:gridCol w:w="83"/>
        <w:gridCol w:w="3551"/>
      </w:tblGrid>
      <w:tr w:rsidR="00570B9B" w:rsidRPr="006E0541" w14:paraId="55541ADC" w14:textId="77777777" w:rsidTr="0065085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36FB79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Project Leader(s)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2CE526" w14:textId="779BE795" w:rsidR="00570B9B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0B3343">
              <w:rPr>
                <w:rFonts w:asciiTheme="minorHAnsi" w:hAnsiTheme="minorHAnsi" w:cstheme="minorHAnsi"/>
                <w:i/>
              </w:rPr>
              <w:t>Name the project leader or leaders who will be responsible for managing and executing the project. Include a one-page Curriculum Vitae for each project leader, emphasising track record in successfully conducting collaborative technology projects.</w:t>
            </w:r>
          </w:p>
          <w:p w14:paraId="0D5A1E96" w14:textId="1D1C4FC4" w:rsidR="00EF291B" w:rsidRPr="00EF291B" w:rsidRDefault="00EF291B" w:rsidP="006508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F291B" w:rsidRPr="006E0541" w14:paraId="7CE8A7E8" w14:textId="77777777" w:rsidTr="0065085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F385CB" w14:textId="4F0E1B6A" w:rsidR="00EF291B" w:rsidRPr="00612E00" w:rsidRDefault="00EF291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 Organisation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608559" w14:textId="0D5A19D3" w:rsidR="00EF291B" w:rsidRPr="000B3343" w:rsidRDefault="00EF291B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List the name of the organisation who will be the lead for the project</w:t>
            </w:r>
            <w:r w:rsidR="00794673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570B9B" w:rsidRPr="006E0541" w14:paraId="75403218" w14:textId="77777777" w:rsidTr="0065085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9756DF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Project Title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44F292" w14:textId="77777777" w:rsidR="00570B9B" w:rsidRDefault="00570B9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B3343">
              <w:rPr>
                <w:rFonts w:asciiTheme="minorHAnsi" w:hAnsiTheme="minorHAnsi" w:cstheme="minorHAnsi"/>
                <w:i/>
              </w:rPr>
              <w:t>Provide a succinct and descriptive title for the project.</w:t>
            </w:r>
            <w:r w:rsidRPr="000B3343">
              <w:rPr>
                <w:rFonts w:asciiTheme="minorHAnsi" w:hAnsiTheme="minorHAnsi" w:cstheme="minorHAnsi"/>
                <w:b/>
                <w:i/>
              </w:rPr>
              <w:tab/>
            </w:r>
          </w:p>
          <w:p w14:paraId="46EC6089" w14:textId="6F5FBF90" w:rsidR="00EF291B" w:rsidRPr="00EF291B" w:rsidRDefault="00EF291B" w:rsidP="006508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70B9B" w:rsidRPr="006E0541" w14:paraId="0C92698C" w14:textId="77777777" w:rsidTr="0065085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CECA1D" w14:textId="024E6F49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Challenge Topic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0EEA9B" w14:textId="6AF84E23" w:rsidR="00570B9B" w:rsidRPr="00650858" w:rsidRDefault="00EF291B" w:rsidP="00650858">
            <w:pPr>
              <w:tabs>
                <w:tab w:val="left" w:pos="2648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8F4CCF">
              <w:rPr>
                <w:rFonts w:asciiTheme="minorHAnsi" w:hAnsiTheme="minorHAnsi" w:cstheme="minorHAnsi"/>
                <w:i/>
              </w:rPr>
              <w:t xml:space="preserve">List one of the </w:t>
            </w:r>
            <w:r w:rsidR="00650858">
              <w:rPr>
                <w:rFonts w:asciiTheme="minorHAnsi" w:hAnsiTheme="minorHAnsi" w:cstheme="minorHAnsi"/>
                <w:i/>
              </w:rPr>
              <w:t>four</w:t>
            </w:r>
            <w:r w:rsidRPr="008F4CCF">
              <w:rPr>
                <w:rFonts w:asciiTheme="minorHAnsi" w:hAnsiTheme="minorHAnsi" w:cstheme="minorHAnsi"/>
                <w:i/>
              </w:rPr>
              <w:t xml:space="preserve"> challenge topics that this project will seek to address. Challenge topics can be found in the AGO Labs </w:t>
            </w:r>
            <w:r w:rsidR="00650858">
              <w:rPr>
                <w:rFonts w:asciiTheme="minorHAnsi" w:hAnsiTheme="minorHAnsi" w:cstheme="minorHAnsi"/>
                <w:i/>
              </w:rPr>
              <w:t xml:space="preserve">Proposal </w:t>
            </w:r>
            <w:r w:rsidRPr="008F4CCF">
              <w:rPr>
                <w:rFonts w:asciiTheme="minorHAnsi" w:hAnsiTheme="minorHAnsi" w:cstheme="minorHAnsi"/>
                <w:i/>
              </w:rPr>
              <w:t>Info</w:t>
            </w:r>
            <w:r w:rsidR="00650858">
              <w:rPr>
                <w:rFonts w:asciiTheme="minorHAnsi" w:hAnsiTheme="minorHAnsi" w:cstheme="minorHAnsi"/>
                <w:i/>
              </w:rPr>
              <w:t>rmation</w:t>
            </w:r>
            <w:r w:rsidRPr="008F4CCF">
              <w:rPr>
                <w:rFonts w:asciiTheme="minorHAnsi" w:hAnsiTheme="minorHAnsi" w:cstheme="minorHAnsi"/>
                <w:i/>
              </w:rPr>
              <w:t xml:space="preserve"> document, published </w:t>
            </w:r>
            <w:r w:rsidRPr="00650858">
              <w:rPr>
                <w:rFonts w:asciiTheme="minorHAnsi" w:hAnsiTheme="minorHAnsi" w:cstheme="minorHAnsi"/>
                <w:i/>
              </w:rPr>
              <w:t xml:space="preserve">at </w:t>
            </w:r>
            <w:hyperlink r:id="rId18" w:history="1">
              <w:r w:rsidR="00650858" w:rsidRPr="00650858">
                <w:rPr>
                  <w:rStyle w:val="Hyperlink"/>
                  <w:i/>
                </w:rPr>
                <w:t>https://frontiersi.com.au/agolabs/</w:t>
              </w:r>
            </w:hyperlink>
            <w:r w:rsidR="00650858" w:rsidRPr="00650858">
              <w:rPr>
                <w:i/>
              </w:rPr>
              <w:t xml:space="preserve"> </w:t>
            </w:r>
          </w:p>
          <w:p w14:paraId="2A2C9D11" w14:textId="3B1A9D3C" w:rsidR="00EF291B" w:rsidRPr="00EF291B" w:rsidRDefault="00EF291B" w:rsidP="00650858">
            <w:pPr>
              <w:tabs>
                <w:tab w:val="left" w:pos="2648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570B9B" w:rsidRPr="006E0541" w14:paraId="2D2E2307" w14:textId="77777777" w:rsidTr="0065085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E7E790" w14:textId="1643E24B" w:rsidR="00570B9B" w:rsidRPr="00612E00" w:rsidRDefault="00FF29E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Project Timeline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AB78FF" w14:textId="386E9AF9" w:rsidR="00570B9B" w:rsidRPr="00612E00" w:rsidRDefault="00FF29EB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>Start Date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A7E0" w14:textId="063C1076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>Finish date</w:t>
            </w:r>
            <w:r w:rsidR="00FF29EB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70B9B" w:rsidRPr="006E0541" w14:paraId="05B46EB4" w14:textId="77777777" w:rsidTr="00650858">
        <w:trPr>
          <w:trHeight w:val="317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029789" w14:textId="0339E0E3" w:rsidR="00570B9B" w:rsidRPr="00612E00" w:rsidRDefault="00570B9B" w:rsidP="00650858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 xml:space="preserve">Project partners </w:t>
            </w:r>
            <w:r w:rsidR="00EF291B">
              <w:rPr>
                <w:rFonts w:asciiTheme="minorHAnsi" w:hAnsiTheme="minorHAnsi" w:cstheme="minorHAnsi"/>
                <w:b/>
              </w:rPr>
              <w:t>(Optional)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7C545D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Confirmed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559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Desired</w:t>
            </w:r>
          </w:p>
        </w:tc>
      </w:tr>
      <w:tr w:rsidR="00570B9B" w:rsidRPr="006E0541" w14:paraId="6B3E6AD3" w14:textId="77777777" w:rsidTr="00650858">
        <w:trPr>
          <w:trHeight w:val="317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079AEC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8D474F" w14:textId="1BEE36AE" w:rsidR="00EF291B" w:rsidRPr="00EF291B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0B3343">
              <w:rPr>
                <w:rFonts w:asciiTheme="minorHAnsi" w:hAnsiTheme="minorHAnsi" w:cstheme="minorHAnsi"/>
                <w:i/>
              </w:rPr>
              <w:t>List the partners that have confirmed participation in the project and are ready to commence work by the start date</w:t>
            </w:r>
          </w:p>
          <w:p w14:paraId="558B7AC4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CEB" w14:textId="77777777" w:rsidR="00570B9B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0B3343">
              <w:rPr>
                <w:rFonts w:asciiTheme="minorHAnsi" w:hAnsiTheme="minorHAnsi" w:cstheme="minorHAnsi"/>
                <w:i/>
              </w:rPr>
              <w:t>List partners with whom you are still in conversations (note: include only partners that you envisage can join the project by start date)</w:t>
            </w:r>
          </w:p>
          <w:p w14:paraId="62F1A471" w14:textId="19F5A1C1" w:rsidR="00EF291B" w:rsidRPr="00EF291B" w:rsidRDefault="00EF291B" w:rsidP="006508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70B9B" w:rsidRPr="006E0541" w14:paraId="75A4BF8D" w14:textId="77777777" w:rsidTr="00650858">
        <w:tc>
          <w:tcPr>
            <w:tcW w:w="901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951072" w14:textId="15F8670B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 xml:space="preserve">Project summary </w:t>
            </w:r>
            <w:r w:rsidR="00EF291B" w:rsidRPr="0094390E">
              <w:rPr>
                <w:i/>
              </w:rPr>
              <w:t>(Maximum 200 words)</w:t>
            </w:r>
          </w:p>
        </w:tc>
      </w:tr>
      <w:tr w:rsidR="00570B9B" w:rsidRPr="006E0541" w14:paraId="04FA5BA0" w14:textId="77777777" w:rsidTr="00650858">
        <w:tc>
          <w:tcPr>
            <w:tcW w:w="9016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C7B91B" w14:textId="77777777" w:rsidR="00570B9B" w:rsidRPr="00FD64B5" w:rsidRDefault="00570B9B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D64B5">
              <w:rPr>
                <w:rFonts w:asciiTheme="minorHAnsi" w:hAnsiTheme="minorHAnsi" w:cstheme="minorHAnsi"/>
                <w:i/>
              </w:rPr>
              <w:t>Provide a plain language summary of what the project is about and what it will achieve.</w:t>
            </w:r>
          </w:p>
          <w:p w14:paraId="4C5571C4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70B9B" w:rsidRPr="006E0541" w14:paraId="0C77CB06" w14:textId="77777777" w:rsidTr="00650858">
        <w:tc>
          <w:tcPr>
            <w:tcW w:w="901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99C06D" w14:textId="484070F1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How the project is addressing the challenge topic</w:t>
            </w:r>
            <w:r w:rsidR="00EF291B">
              <w:rPr>
                <w:rFonts w:asciiTheme="minorHAnsi" w:hAnsiTheme="minorHAnsi" w:cstheme="minorHAnsi"/>
                <w:b/>
              </w:rPr>
              <w:t xml:space="preserve"> </w:t>
            </w:r>
            <w:r w:rsidR="00EF291B" w:rsidRPr="0094390E">
              <w:rPr>
                <w:i/>
              </w:rPr>
              <w:t>(Maximum 200 words)</w:t>
            </w:r>
          </w:p>
        </w:tc>
      </w:tr>
      <w:tr w:rsidR="00570B9B" w:rsidRPr="006E0541" w14:paraId="26A834F3" w14:textId="77777777" w:rsidTr="00650858"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B6DEBD" w14:textId="17D98174" w:rsidR="00570B9B" w:rsidRPr="00BD2A24" w:rsidRDefault="00570B9B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BD2A24">
              <w:rPr>
                <w:rFonts w:asciiTheme="minorHAnsi" w:hAnsiTheme="minorHAnsi" w:cstheme="minorHAnsi"/>
                <w:i/>
              </w:rPr>
              <w:t xml:space="preserve">Provide information </w:t>
            </w:r>
            <w:r w:rsidR="00650858">
              <w:rPr>
                <w:rFonts w:asciiTheme="minorHAnsi" w:hAnsiTheme="minorHAnsi" w:cstheme="minorHAnsi"/>
                <w:i/>
              </w:rPr>
              <w:t>on</w:t>
            </w:r>
            <w:r w:rsidRPr="00BD2A24">
              <w:rPr>
                <w:rFonts w:asciiTheme="minorHAnsi" w:hAnsiTheme="minorHAnsi" w:cstheme="minorHAnsi"/>
                <w:i/>
              </w:rPr>
              <w:t xml:space="preserve"> the following:</w:t>
            </w:r>
          </w:p>
          <w:p w14:paraId="3C8BA2C5" w14:textId="77777777" w:rsidR="00570B9B" w:rsidRPr="00650858" w:rsidRDefault="00570B9B" w:rsidP="0065085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>Background and justification for the project</w:t>
            </w:r>
          </w:p>
          <w:p w14:paraId="53832E80" w14:textId="3847E561" w:rsidR="00570B9B" w:rsidRPr="00650858" w:rsidRDefault="00570B9B" w:rsidP="0065085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Project </w:t>
            </w:r>
            <w:r w:rsidR="00FF29EB"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>bjectives</w:t>
            </w:r>
          </w:p>
          <w:p w14:paraId="6A344175" w14:textId="3F9B4A23" w:rsidR="00EF291B" w:rsidRPr="00650858" w:rsidRDefault="00EF291B" w:rsidP="0065085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>What the project outputs will be</w:t>
            </w:r>
            <w:r w:rsidR="00FF29EB"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>and how these will address the challenge topic</w:t>
            </w:r>
          </w:p>
          <w:p w14:paraId="6AB46C36" w14:textId="681434A3" w:rsidR="00EF291B" w:rsidRPr="008F4CCF" w:rsidRDefault="00EF291B" w:rsidP="00650858">
            <w:pPr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570B9B" w:rsidRPr="006E0541" w14:paraId="203BFBCE" w14:textId="77777777" w:rsidTr="00650858">
        <w:tc>
          <w:tcPr>
            <w:tcW w:w="9016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04263F" w14:textId="1BDB36C5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bookmarkStart w:id="0" w:name="_Toc80765828"/>
            <w:bookmarkStart w:id="1" w:name="_Toc294866138"/>
            <w:r w:rsidRPr="00612E00">
              <w:rPr>
                <w:rFonts w:asciiTheme="minorHAnsi" w:hAnsiTheme="minorHAnsi" w:cstheme="minorHAnsi"/>
                <w:b/>
              </w:rPr>
              <w:t>Approach</w:t>
            </w:r>
            <w:r w:rsidR="00EF291B">
              <w:rPr>
                <w:rFonts w:asciiTheme="minorHAnsi" w:hAnsiTheme="minorHAnsi" w:cstheme="minorHAnsi"/>
                <w:b/>
              </w:rPr>
              <w:t xml:space="preserve"> </w:t>
            </w:r>
            <w:r w:rsidR="00EF291B" w:rsidRPr="0094390E">
              <w:rPr>
                <w:i/>
              </w:rPr>
              <w:t xml:space="preserve">(Maximum </w:t>
            </w:r>
            <w:r w:rsidR="00EF291B">
              <w:rPr>
                <w:i/>
              </w:rPr>
              <w:t>4</w:t>
            </w:r>
            <w:r w:rsidR="00EF291B" w:rsidRPr="0094390E">
              <w:rPr>
                <w:i/>
              </w:rPr>
              <w:t>00 words)</w:t>
            </w:r>
          </w:p>
        </w:tc>
      </w:tr>
      <w:tr w:rsidR="00570B9B" w:rsidRPr="006E0541" w14:paraId="51DF9F1E" w14:textId="77777777" w:rsidTr="00650858">
        <w:trPr>
          <w:trHeight w:val="642"/>
        </w:trPr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20C1F3" w14:textId="77777777" w:rsidR="00570B9B" w:rsidRDefault="00570B9B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Include:</w:t>
            </w:r>
          </w:p>
          <w:p w14:paraId="16BD6311" w14:textId="77777777" w:rsidR="00570B9B" w:rsidRPr="00FF29EB" w:rsidRDefault="00570B9B" w:rsidP="0065085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F29EB">
              <w:rPr>
                <w:rFonts w:asciiTheme="minorHAnsi" w:hAnsiTheme="minorHAnsi" w:cstheme="minorHAnsi"/>
                <w:i/>
                <w:sz w:val="18"/>
                <w:szCs w:val="18"/>
              </w:rPr>
              <w:t>Project management approach</w:t>
            </w:r>
          </w:p>
          <w:p w14:paraId="7A8E4A34" w14:textId="77777777" w:rsidR="00570B9B" w:rsidRPr="00FF29EB" w:rsidRDefault="00570B9B" w:rsidP="0065085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F29E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Software/hardware you are intending to </w:t>
            </w:r>
            <w:proofErr w:type="gramStart"/>
            <w:r w:rsidRPr="00FF29EB">
              <w:rPr>
                <w:rFonts w:asciiTheme="minorHAnsi" w:hAnsiTheme="minorHAnsi" w:cstheme="minorHAnsi"/>
                <w:i/>
                <w:sz w:val="18"/>
                <w:szCs w:val="18"/>
              </w:rPr>
              <w:t>use</w:t>
            </w:r>
            <w:proofErr w:type="gramEnd"/>
          </w:p>
          <w:p w14:paraId="5C9C598C" w14:textId="356EB960" w:rsidR="00570B9B" w:rsidRPr="00FF29EB" w:rsidRDefault="00570B9B" w:rsidP="0065085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F29E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Contribution of </w:t>
            </w:r>
            <w:r w:rsidR="0065085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team members and </w:t>
            </w:r>
            <w:r w:rsidRPr="00FF29EB">
              <w:rPr>
                <w:rFonts w:asciiTheme="minorHAnsi" w:hAnsiTheme="minorHAnsi" w:cstheme="minorHAnsi"/>
                <w:i/>
                <w:sz w:val="18"/>
                <w:szCs w:val="18"/>
              </w:rPr>
              <w:t>project stakeholders</w:t>
            </w:r>
          </w:p>
          <w:p w14:paraId="3837DB2A" w14:textId="73CA5577" w:rsidR="00657226" w:rsidRPr="008F4CCF" w:rsidRDefault="00570B9B" w:rsidP="0065085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szCs w:val="18"/>
              </w:rPr>
            </w:pPr>
            <w:r w:rsidRPr="00FF29E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How you will measure success </w:t>
            </w:r>
          </w:p>
        </w:tc>
      </w:tr>
      <w:tr w:rsidR="00657226" w:rsidRPr="006E0541" w14:paraId="10CA2F4B" w14:textId="77777777" w:rsidTr="00650858">
        <w:trPr>
          <w:trHeight w:val="641"/>
        </w:trPr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B1FF54" w14:textId="74330F1B" w:rsidR="00657226" w:rsidRDefault="00657226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Key Technology</w:t>
            </w:r>
            <w:r w:rsidR="00650858">
              <w:rPr>
                <w:rFonts w:asciiTheme="minorHAnsi" w:hAnsiTheme="minorHAnsi" w:cstheme="minorHAnsi"/>
                <w:b/>
              </w:rPr>
              <w:t xml:space="preserve"> </w:t>
            </w:r>
            <w:r w:rsidR="00650858" w:rsidRPr="00650858">
              <w:rPr>
                <w:rFonts w:asciiTheme="minorHAnsi" w:hAnsiTheme="minorHAnsi" w:cstheme="minorHAnsi"/>
                <w:bCs/>
                <w:i/>
                <w:iCs/>
              </w:rPr>
              <w:t>(Maximum 200 words)</w:t>
            </w:r>
          </w:p>
          <w:p w14:paraId="609A0BF9" w14:textId="3A92FFDA" w:rsidR="00657226" w:rsidRDefault="00657226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F4CCF">
              <w:rPr>
                <w:rFonts w:asciiTheme="minorHAnsi" w:hAnsiTheme="minorHAnsi" w:cstheme="minorHAnsi"/>
                <w:i/>
              </w:rPr>
              <w:t xml:space="preserve">Describe the </w:t>
            </w:r>
            <w:r>
              <w:rPr>
                <w:rFonts w:asciiTheme="minorHAnsi" w:hAnsiTheme="minorHAnsi" w:cstheme="minorHAnsi"/>
                <w:i/>
              </w:rPr>
              <w:t xml:space="preserve">key </w:t>
            </w:r>
            <w:r w:rsidRPr="008F4CCF">
              <w:rPr>
                <w:rFonts w:asciiTheme="minorHAnsi" w:hAnsiTheme="minorHAnsi" w:cstheme="minorHAnsi"/>
                <w:i/>
              </w:rPr>
              <w:t xml:space="preserve">technology </w:t>
            </w:r>
            <w:r>
              <w:rPr>
                <w:rFonts w:asciiTheme="minorHAnsi" w:hAnsiTheme="minorHAnsi" w:cstheme="minorHAnsi"/>
                <w:i/>
              </w:rPr>
              <w:t>that is planned to be utili</w:t>
            </w:r>
            <w:r w:rsidR="00650858">
              <w:rPr>
                <w:rFonts w:asciiTheme="minorHAnsi" w:hAnsiTheme="minorHAnsi" w:cstheme="minorHAnsi"/>
                <w:i/>
              </w:rPr>
              <w:t>s</w:t>
            </w:r>
            <w:r>
              <w:rPr>
                <w:rFonts w:asciiTheme="minorHAnsi" w:hAnsiTheme="minorHAnsi" w:cstheme="minorHAnsi"/>
                <w:i/>
              </w:rPr>
              <w:t>ed for this project</w:t>
            </w:r>
            <w:r w:rsidR="004240C7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570B9B" w:rsidRPr="006E0541" w14:paraId="39B1D560" w14:textId="77777777" w:rsidTr="00650858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C6E0FC" w14:textId="7AC3C613" w:rsidR="00570B9B" w:rsidRPr="008F4CCF" w:rsidRDefault="00570B9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Technology Readiness Level</w:t>
            </w:r>
            <w:r w:rsidR="00EF291B">
              <w:rPr>
                <w:rFonts w:asciiTheme="minorHAnsi" w:hAnsiTheme="minorHAnsi" w:cstheme="minorHAnsi"/>
                <w:b/>
              </w:rPr>
              <w:t xml:space="preserve"> </w:t>
            </w:r>
            <w:r w:rsidR="00EF291B" w:rsidRPr="0094390E">
              <w:rPr>
                <w:i/>
              </w:rPr>
              <w:t xml:space="preserve">(Maximum </w:t>
            </w:r>
            <w:r w:rsidR="00EF291B">
              <w:rPr>
                <w:i/>
              </w:rPr>
              <w:t>1</w:t>
            </w:r>
            <w:r w:rsidR="00EF291B" w:rsidRPr="0094390E">
              <w:rPr>
                <w:i/>
              </w:rPr>
              <w:t>00 words)</w:t>
            </w:r>
          </w:p>
        </w:tc>
      </w:tr>
      <w:tr w:rsidR="00570B9B" w:rsidRPr="006E0541" w14:paraId="557FD7D5" w14:textId="77777777" w:rsidTr="00650858">
        <w:trPr>
          <w:trHeight w:val="749"/>
        </w:trPr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FFC06D" w14:textId="34498A2C" w:rsidR="0001715E" w:rsidRDefault="00EF291B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F4CCF">
              <w:rPr>
                <w:rFonts w:asciiTheme="minorHAnsi" w:hAnsiTheme="minorHAnsi" w:cstheme="minorHAnsi"/>
                <w:i/>
              </w:rPr>
              <w:t xml:space="preserve">Describe the technology readiness level (TRL) of the </w:t>
            </w:r>
            <w:r w:rsidR="00657226">
              <w:rPr>
                <w:rFonts w:asciiTheme="minorHAnsi" w:hAnsiTheme="minorHAnsi" w:cstheme="minorHAnsi"/>
                <w:i/>
              </w:rPr>
              <w:t>key</w:t>
            </w:r>
            <w:r w:rsidR="00657226" w:rsidRPr="008F4CCF">
              <w:rPr>
                <w:rFonts w:asciiTheme="minorHAnsi" w:hAnsiTheme="minorHAnsi" w:cstheme="minorHAnsi"/>
                <w:i/>
              </w:rPr>
              <w:t xml:space="preserve"> </w:t>
            </w:r>
            <w:r w:rsidRPr="008F4CCF">
              <w:rPr>
                <w:rFonts w:asciiTheme="minorHAnsi" w:hAnsiTheme="minorHAnsi" w:cstheme="minorHAnsi"/>
                <w:i/>
              </w:rPr>
              <w:t>technologies to be used to deliver the project. TRL definitions can be found at</w:t>
            </w:r>
            <w:r w:rsidR="00711EA4">
              <w:rPr>
                <w:rFonts w:asciiTheme="minorHAnsi" w:hAnsiTheme="minorHAnsi" w:cstheme="minorHAnsi"/>
                <w:i/>
              </w:rPr>
              <w:t xml:space="preserve">: </w:t>
            </w:r>
            <w:hyperlink r:id="rId19" w:history="1">
              <w:r w:rsidR="0001715E" w:rsidRPr="00EF4FE3">
                <w:rPr>
                  <w:rStyle w:val="Hyperlink"/>
                  <w:rFonts w:asciiTheme="minorHAnsi" w:hAnsiTheme="minorHAnsi" w:cstheme="minorHAnsi"/>
                  <w:i/>
                </w:rPr>
                <w:t>https://frontiersi.com.au/trl/</w:t>
              </w:r>
            </w:hyperlink>
            <w:r w:rsidR="00650858">
              <w:rPr>
                <w:rStyle w:val="Hyperlink"/>
                <w:rFonts w:asciiTheme="minorHAnsi" w:hAnsiTheme="minorHAnsi" w:cstheme="minorHAnsi"/>
                <w:i/>
              </w:rPr>
              <w:t xml:space="preserve"> </w:t>
            </w:r>
          </w:p>
          <w:p w14:paraId="03B3D63E" w14:textId="77777777" w:rsidR="00570B9B" w:rsidRDefault="00EF291B" w:rsidP="00650858">
            <w:pPr>
              <w:jc w:val="both"/>
              <w:rPr>
                <w:iCs/>
              </w:rPr>
            </w:pPr>
            <w:r w:rsidRPr="008F4CCF">
              <w:rPr>
                <w:i/>
              </w:rPr>
              <w:t>For projects which will be improving on the TRL of a product or service, please state the current TRL, as well as the TRL that will be achieved by the end of the project.</w:t>
            </w:r>
            <w:r w:rsidR="005E64C8">
              <w:rPr>
                <w:i/>
              </w:rPr>
              <w:t xml:space="preserve"> There is no target TRL for this initiative, this is for reference during project assessment.</w:t>
            </w:r>
            <w:r w:rsidRPr="008F4CCF">
              <w:rPr>
                <w:i/>
              </w:rPr>
              <w:t xml:space="preserve"> </w:t>
            </w:r>
          </w:p>
          <w:p w14:paraId="75804910" w14:textId="7EC26BF0" w:rsidR="0001715E" w:rsidRPr="0001715E" w:rsidRDefault="0001715E" w:rsidP="00650858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570B9B" w:rsidRPr="006E0541" w14:paraId="0512981F" w14:textId="77777777" w:rsidTr="00650858">
        <w:tc>
          <w:tcPr>
            <w:tcW w:w="9016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E818F8" w14:textId="651CC6B2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>Outputs</w:t>
            </w:r>
            <w:r w:rsidR="00650858">
              <w:rPr>
                <w:rFonts w:asciiTheme="minorHAnsi" w:hAnsiTheme="minorHAnsi" w:cstheme="minorHAnsi"/>
                <w:b/>
              </w:rPr>
              <w:t xml:space="preserve"> </w:t>
            </w:r>
            <w:r w:rsidR="00650858" w:rsidRPr="00650858">
              <w:rPr>
                <w:rFonts w:asciiTheme="minorHAnsi" w:hAnsiTheme="minorHAnsi" w:cstheme="minorHAnsi"/>
                <w:bCs/>
                <w:i/>
                <w:iCs/>
              </w:rPr>
              <w:t>(Maximum 200 words)</w:t>
            </w:r>
          </w:p>
        </w:tc>
      </w:tr>
      <w:tr w:rsidR="00570B9B" w:rsidRPr="006E0541" w14:paraId="0B79B452" w14:textId="77777777" w:rsidTr="00650858"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C33133" w14:textId="235564AC" w:rsidR="00570B9B" w:rsidRDefault="00EF291B" w:rsidP="00650858">
            <w:pPr>
              <w:jc w:val="both"/>
            </w:pPr>
            <w:r w:rsidRPr="0039413A">
              <w:rPr>
                <w:i/>
              </w:rPr>
              <w:t xml:space="preserve">Explain what </w:t>
            </w:r>
            <w:r w:rsidR="00650858">
              <w:rPr>
                <w:i/>
              </w:rPr>
              <w:t xml:space="preserve">outputs the </w:t>
            </w:r>
            <w:r w:rsidR="00F34A61" w:rsidRPr="0039413A">
              <w:rPr>
                <w:i/>
              </w:rPr>
              <w:t>project will</w:t>
            </w:r>
            <w:r w:rsidRPr="0039413A">
              <w:rPr>
                <w:i/>
              </w:rPr>
              <w:t xml:space="preserve"> produce</w:t>
            </w:r>
            <w:r w:rsidR="00650858">
              <w:rPr>
                <w:i/>
              </w:rPr>
              <w:t xml:space="preserve"> </w:t>
            </w:r>
            <w:r w:rsidRPr="0039413A">
              <w:rPr>
                <w:i/>
              </w:rPr>
              <w:t>(</w:t>
            </w:r>
            <w:proofErr w:type="gramStart"/>
            <w:r w:rsidRPr="0039413A">
              <w:rPr>
                <w:i/>
              </w:rPr>
              <w:t>e.g.</w:t>
            </w:r>
            <w:proofErr w:type="gramEnd"/>
            <w:r w:rsidRPr="0039413A">
              <w:rPr>
                <w:i/>
              </w:rPr>
              <w:t xml:space="preserve"> software, services, datasets, reports, training materials, etc.) and how these </w:t>
            </w:r>
            <w:r>
              <w:rPr>
                <w:i/>
              </w:rPr>
              <w:t xml:space="preserve">could be operationalised </w:t>
            </w:r>
            <w:r w:rsidRPr="0039413A">
              <w:rPr>
                <w:i/>
              </w:rPr>
              <w:t>once this trial is finished</w:t>
            </w:r>
            <w:r>
              <w:rPr>
                <w:i/>
              </w:rPr>
              <w:t>.</w:t>
            </w:r>
            <w:r w:rsidRPr="0039413A">
              <w:rPr>
                <w:i/>
              </w:rPr>
              <w:t xml:space="preserve"> </w:t>
            </w:r>
          </w:p>
          <w:p w14:paraId="07881AD3" w14:textId="0DDEF755" w:rsidR="00EF291B" w:rsidRPr="00EF291B" w:rsidRDefault="00EF291B" w:rsidP="006508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70B9B" w:rsidRPr="006E0541" w14:paraId="3CA01917" w14:textId="77777777" w:rsidTr="00650858"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2E87B4" w14:textId="7F8E925D" w:rsidR="00570B9B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Support Requirements</w:t>
            </w:r>
            <w:r w:rsidR="00650858">
              <w:rPr>
                <w:rFonts w:asciiTheme="minorHAnsi" w:hAnsiTheme="minorHAnsi" w:cstheme="minorHAnsi"/>
                <w:b/>
              </w:rPr>
              <w:t xml:space="preserve"> </w:t>
            </w:r>
            <w:r w:rsidR="00650858" w:rsidRPr="00650858">
              <w:rPr>
                <w:rFonts w:asciiTheme="minorHAnsi" w:hAnsiTheme="minorHAnsi" w:cstheme="minorHAnsi"/>
                <w:bCs/>
                <w:i/>
                <w:iCs/>
              </w:rPr>
              <w:t>(Maximum 200 words)</w:t>
            </w:r>
          </w:p>
          <w:p w14:paraId="680B2031" w14:textId="7FEB52B3" w:rsidR="00570B9B" w:rsidRDefault="00EF291B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F4CCF">
              <w:rPr>
                <w:rFonts w:asciiTheme="minorHAnsi" w:hAnsiTheme="minorHAnsi" w:cstheme="minorHAnsi"/>
                <w:i/>
              </w:rPr>
              <w:t xml:space="preserve">Describe the staff, technical and data support you are likely to require from the </w:t>
            </w:r>
            <w:r w:rsidR="00F34A61">
              <w:rPr>
                <w:rFonts w:asciiTheme="minorHAnsi" w:hAnsiTheme="minorHAnsi" w:cstheme="minorHAnsi"/>
                <w:i/>
              </w:rPr>
              <w:t>AGO</w:t>
            </w:r>
            <w:r w:rsidRPr="008F4CCF">
              <w:rPr>
                <w:rFonts w:asciiTheme="minorHAnsi" w:hAnsiTheme="minorHAnsi" w:cstheme="minorHAnsi"/>
                <w:i/>
              </w:rPr>
              <w:t xml:space="preserve">, or any major unanswered questions that will need to be addressed by the AGO </w:t>
            </w:r>
            <w:r w:rsidR="00650858">
              <w:rPr>
                <w:rFonts w:asciiTheme="minorHAnsi" w:hAnsiTheme="minorHAnsi" w:cstheme="minorHAnsi"/>
                <w:i/>
              </w:rPr>
              <w:t>L</w:t>
            </w:r>
            <w:r w:rsidRPr="008F4CCF">
              <w:rPr>
                <w:rFonts w:asciiTheme="minorHAnsi" w:hAnsiTheme="minorHAnsi" w:cstheme="minorHAnsi"/>
                <w:i/>
              </w:rPr>
              <w:t xml:space="preserve">abs team before </w:t>
            </w:r>
            <w:r w:rsidR="00650858">
              <w:rPr>
                <w:rFonts w:asciiTheme="minorHAnsi" w:hAnsiTheme="minorHAnsi" w:cstheme="minorHAnsi"/>
                <w:i/>
              </w:rPr>
              <w:t>the</w:t>
            </w:r>
            <w:r w:rsidRPr="008F4CCF">
              <w:rPr>
                <w:rFonts w:asciiTheme="minorHAnsi" w:hAnsiTheme="minorHAnsi" w:cstheme="minorHAnsi"/>
                <w:i/>
              </w:rPr>
              <w:t xml:space="preserve"> project can start.</w:t>
            </w:r>
          </w:p>
          <w:p w14:paraId="227C1766" w14:textId="77777777" w:rsidR="00046600" w:rsidRPr="008F4CCF" w:rsidRDefault="00046600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F4CCF">
              <w:rPr>
                <w:rFonts w:asciiTheme="minorHAnsi" w:hAnsiTheme="minorHAnsi" w:cstheme="minorHAnsi"/>
                <w:i/>
              </w:rPr>
              <w:t>Many of the challenge topics may be able to be demonstrated using data sources which the successful project partners already have access to. This is the preferred option for projects.</w:t>
            </w:r>
          </w:p>
          <w:p w14:paraId="5E72B246" w14:textId="64610A0D" w:rsidR="00046600" w:rsidRDefault="00046600" w:rsidP="00650858">
            <w:pPr>
              <w:jc w:val="both"/>
              <w:rPr>
                <w:rFonts w:asciiTheme="minorHAnsi" w:hAnsiTheme="minorHAnsi" w:cstheme="minorHAnsi"/>
              </w:rPr>
            </w:pPr>
            <w:r w:rsidRPr="008F4CCF">
              <w:rPr>
                <w:rFonts w:asciiTheme="minorHAnsi" w:hAnsiTheme="minorHAnsi" w:cstheme="minorHAnsi"/>
                <w:i/>
              </w:rPr>
              <w:t xml:space="preserve">However, satellite, aerial and drone imagery data that has been collected by AGO </w:t>
            </w:r>
            <w:r w:rsidR="00650858">
              <w:rPr>
                <w:rFonts w:asciiTheme="minorHAnsi" w:hAnsiTheme="minorHAnsi" w:cstheme="minorHAnsi"/>
                <w:i/>
              </w:rPr>
              <w:t xml:space="preserve">may be able to be provided </w:t>
            </w:r>
            <w:r w:rsidRPr="008F4CCF">
              <w:rPr>
                <w:rFonts w:asciiTheme="minorHAnsi" w:hAnsiTheme="minorHAnsi" w:cstheme="minorHAnsi"/>
                <w:i/>
              </w:rPr>
              <w:t>to successful partners if required</w:t>
            </w:r>
            <w:r w:rsidR="00650858">
              <w:rPr>
                <w:rFonts w:asciiTheme="minorHAnsi" w:hAnsiTheme="minorHAnsi" w:cstheme="minorHAnsi"/>
              </w:rPr>
              <w:t xml:space="preserve">, </w:t>
            </w:r>
            <w:r w:rsidRPr="008F4CCF">
              <w:rPr>
                <w:rFonts w:asciiTheme="minorHAnsi" w:hAnsiTheme="minorHAnsi" w:cstheme="minorHAnsi"/>
                <w:i/>
              </w:rPr>
              <w:t>depending on agreed contractual arrangements.</w:t>
            </w:r>
            <w:r w:rsidR="00650858">
              <w:rPr>
                <w:rFonts w:asciiTheme="minorHAnsi" w:hAnsiTheme="minorHAnsi" w:cstheme="minorHAnsi"/>
                <w:i/>
              </w:rPr>
              <w:t xml:space="preserve"> If you require AGO to provide data to address the challenge </w:t>
            </w:r>
            <w:proofErr w:type="gramStart"/>
            <w:r w:rsidR="00650858">
              <w:rPr>
                <w:rFonts w:asciiTheme="minorHAnsi" w:hAnsiTheme="minorHAnsi" w:cstheme="minorHAnsi"/>
                <w:i/>
              </w:rPr>
              <w:t>topic</w:t>
            </w:r>
            <w:proofErr w:type="gramEnd"/>
            <w:r w:rsidR="00650858">
              <w:rPr>
                <w:rFonts w:asciiTheme="minorHAnsi" w:hAnsiTheme="minorHAnsi" w:cstheme="minorHAnsi"/>
                <w:i/>
              </w:rPr>
              <w:t xml:space="preserve"> please state here. </w:t>
            </w:r>
          </w:p>
          <w:p w14:paraId="24C88B98" w14:textId="45730171" w:rsidR="00EF291B" w:rsidRPr="00EF291B" w:rsidRDefault="00EF291B" w:rsidP="006508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0"/>
      <w:bookmarkEnd w:id="1"/>
      <w:tr w:rsidR="005E64C8" w:rsidRPr="006E0541" w14:paraId="02D0CFE0" w14:textId="77777777" w:rsidTr="00650858">
        <w:tc>
          <w:tcPr>
            <w:tcW w:w="297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068A5F" w14:textId="77777777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Indicative Budget (total)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F73522" w14:textId="77777777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Request (cash)</w:t>
            </w:r>
          </w:p>
        </w:tc>
        <w:tc>
          <w:tcPr>
            <w:tcW w:w="36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41CA24" w14:textId="7C9D4750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Partner support</w:t>
            </w:r>
            <w:r>
              <w:rPr>
                <w:rFonts w:asciiTheme="minorHAnsi" w:hAnsiTheme="minorHAnsi" w:cstheme="minorHAnsi"/>
                <w:b/>
              </w:rPr>
              <w:t xml:space="preserve"> - Optional</w:t>
            </w:r>
          </w:p>
          <w:p w14:paraId="72FBCFF3" w14:textId="77777777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12E00">
              <w:rPr>
                <w:rFonts w:asciiTheme="minorHAnsi" w:hAnsiTheme="minorHAnsi" w:cstheme="minorHAnsi"/>
                <w:b/>
              </w:rPr>
              <w:t>(cash</w:t>
            </w:r>
            <w:r>
              <w:rPr>
                <w:rFonts w:asciiTheme="minorHAnsi" w:hAnsiTheme="minorHAnsi" w:cstheme="minorHAnsi"/>
                <w:b/>
              </w:rPr>
              <w:t xml:space="preserve"> or In-Kind</w:t>
            </w:r>
            <w:r w:rsidRPr="00612E00">
              <w:rPr>
                <w:rFonts w:asciiTheme="minorHAnsi" w:hAnsiTheme="minorHAnsi" w:cstheme="minorHAnsi"/>
                <w:b/>
              </w:rPr>
              <w:t>)</w:t>
            </w:r>
            <w:r w:rsidRPr="00612E00">
              <w:rPr>
                <w:rStyle w:val="CommentReference"/>
                <w:rFonts w:asciiTheme="minorHAnsi" w:hAnsiTheme="minorHAnsi" w:cstheme="minorHAnsi"/>
                <w:color w:val="auto"/>
                <w:szCs w:val="20"/>
                <w:lang w:val="en-US"/>
              </w:rPr>
              <w:t xml:space="preserve"> </w:t>
            </w:r>
          </w:p>
          <w:p w14:paraId="7843AC9C" w14:textId="3B5A0F76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78E84CA2" w14:textId="6FA8847D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E64C8" w:rsidRPr="006E0541" w14:paraId="7124DE3A" w14:textId="77777777" w:rsidTr="00650858">
        <w:tc>
          <w:tcPr>
            <w:tcW w:w="29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C382F1" w14:textId="77777777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$ 0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8324BB" w14:textId="77777777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$ 0</w:t>
            </w:r>
          </w:p>
        </w:tc>
        <w:tc>
          <w:tcPr>
            <w:tcW w:w="36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28F" w14:textId="77777777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$ 0</w:t>
            </w:r>
          </w:p>
          <w:p w14:paraId="4CC8080D" w14:textId="2EEFA19A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</w:rPr>
            </w:pPr>
          </w:p>
          <w:p w14:paraId="1FCF5CB9" w14:textId="3A1763E4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E6E39AD" w14:textId="77777777" w:rsidR="004F062E" w:rsidRPr="00612E00" w:rsidRDefault="004F062E" w:rsidP="00650858">
      <w:pPr>
        <w:jc w:val="both"/>
        <w:rPr>
          <w:rFonts w:asciiTheme="minorHAnsi" w:hAnsiTheme="minorHAnsi" w:cstheme="minorHAnsi"/>
        </w:rPr>
      </w:pPr>
    </w:p>
    <w:p w14:paraId="345C06D9" w14:textId="77777777" w:rsidR="00EF291B" w:rsidRDefault="00EF291B" w:rsidP="006D709A">
      <w:pPr>
        <w:spacing w:before="60" w:after="60"/>
        <w:rPr>
          <w:rFonts w:asciiTheme="minorHAnsi" w:hAnsiTheme="minorHAnsi" w:cstheme="minorHAnsi"/>
        </w:rPr>
        <w:sectPr w:rsidR="00EF291B" w:rsidSect="00FF29EB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1440" w:right="1440" w:bottom="1440" w:left="1440" w:header="720" w:footer="720" w:gutter="0"/>
          <w:cols w:space="454"/>
          <w:titlePg/>
          <w:docGrid w:linePitch="360"/>
        </w:sectPr>
      </w:pPr>
    </w:p>
    <w:p w14:paraId="497F7BBA" w14:textId="77777777" w:rsidR="00EF291B" w:rsidRPr="00E120C8" w:rsidRDefault="00EF291B" w:rsidP="00EF291B"/>
    <w:p w14:paraId="3ABA7569" w14:textId="77777777" w:rsidR="00EF291B" w:rsidRPr="00FD64B5" w:rsidRDefault="00EF291B" w:rsidP="00EF291B">
      <w:pPr>
        <w:pStyle w:val="Heading1"/>
      </w:pPr>
      <w:r w:rsidRPr="0094390E">
        <w:t>Project plan</w:t>
      </w:r>
    </w:p>
    <w:p w14:paraId="1E370F6B" w14:textId="77777777" w:rsidR="00EF291B" w:rsidRPr="0094390E" w:rsidRDefault="00EF291B" w:rsidP="00EF291B">
      <w:pPr>
        <w:rPr>
          <w:iCs/>
        </w:rPr>
      </w:pPr>
      <w:r w:rsidRPr="0094390E">
        <w:rPr>
          <w:b/>
        </w:rPr>
        <w:t>Milestones (</w:t>
      </w:r>
      <w:r w:rsidRPr="0094390E">
        <w:rPr>
          <w:b/>
        </w:rPr>
        <w:sym w:font="Wingdings" w:char="F06E"/>
      </w:r>
      <w:r w:rsidRPr="0094390E">
        <w:rPr>
          <w:b/>
        </w:rPr>
        <w:t xml:space="preserve">) </w:t>
      </w:r>
      <w:r w:rsidRPr="0094390E">
        <w:t>–</w:t>
      </w:r>
      <w:r w:rsidRPr="0094390E">
        <w:rPr>
          <w:iCs/>
        </w:rPr>
        <w:t xml:space="preserve">These must be </w:t>
      </w:r>
      <w:r w:rsidRPr="0094390E">
        <w:rPr>
          <w:iCs/>
          <w:u w:val="single"/>
        </w:rPr>
        <w:t>discrete events</w:t>
      </w:r>
      <w:r w:rsidRPr="0094390E">
        <w:rPr>
          <w:iCs/>
        </w:rPr>
        <w:t xml:space="preserve"> </w:t>
      </w:r>
      <w:r>
        <w:rPr>
          <w:iCs/>
        </w:rPr>
        <w:t>where certain objectives are achieved and/or project progress is evaluated.</w:t>
      </w:r>
    </w:p>
    <w:p w14:paraId="41574048" w14:textId="77777777" w:rsidR="00EF291B" w:rsidRPr="0094390E" w:rsidRDefault="00EF291B" w:rsidP="00EF291B">
      <w:pPr>
        <w:rPr>
          <w:iCs/>
        </w:rPr>
      </w:pPr>
      <w:r w:rsidRPr="0094390E">
        <w:rPr>
          <w:b/>
          <w:iCs/>
        </w:rPr>
        <w:t>Deliverables (</w:t>
      </w:r>
      <w:r w:rsidRPr="0094390E">
        <w:sym w:font="Wingdings" w:char="F06C"/>
      </w:r>
      <w:r w:rsidRPr="0094390E">
        <w:rPr>
          <w:b/>
          <w:iCs/>
        </w:rPr>
        <w:t xml:space="preserve">) </w:t>
      </w:r>
      <w:r w:rsidRPr="0094390E">
        <w:rPr>
          <w:iCs/>
        </w:rPr>
        <w:t xml:space="preserve">–These must be </w:t>
      </w:r>
      <w:r w:rsidRPr="0094390E">
        <w:rPr>
          <w:iCs/>
          <w:u w:val="single"/>
        </w:rPr>
        <w:t>quantifiable achievements</w:t>
      </w:r>
      <w:r w:rsidRPr="0094390E">
        <w:rPr>
          <w:iCs/>
        </w:rPr>
        <w:t xml:space="preserve"> that involve minimal subjective or qualitative evaluation</w:t>
      </w:r>
      <w:r>
        <w:rPr>
          <w:iCs/>
        </w:rPr>
        <w:t xml:space="preserve"> – these are typically outputs.</w:t>
      </w:r>
    </w:p>
    <w:p w14:paraId="4B49DDC7" w14:textId="77777777" w:rsidR="00EF291B" w:rsidRDefault="00EF291B" w:rsidP="00EF291B">
      <w:r w:rsidRPr="0094390E">
        <w:rPr>
          <w:iCs/>
        </w:rPr>
        <w:t>Insert milestones (</w:t>
      </w:r>
      <w:r w:rsidRPr="0094390E">
        <w:sym w:font="Wingdings" w:char="F06E"/>
      </w:r>
      <w:r w:rsidRPr="0094390E">
        <w:t>)</w:t>
      </w:r>
      <w:r w:rsidRPr="0094390E">
        <w:rPr>
          <w:b/>
        </w:rPr>
        <w:t xml:space="preserve"> </w:t>
      </w:r>
      <w:r w:rsidRPr="0094390E">
        <w:rPr>
          <w:iCs/>
        </w:rPr>
        <w:t>and deliverables (</w:t>
      </w:r>
      <w:r w:rsidRPr="0094390E">
        <w:sym w:font="Wingdings" w:char="F06C"/>
      </w:r>
      <w:r w:rsidRPr="0094390E">
        <w:t xml:space="preserve">) </w:t>
      </w:r>
      <w:r w:rsidRPr="0094390E">
        <w:rPr>
          <w:iCs/>
        </w:rPr>
        <w:t xml:space="preserve">as appropriate and use </w:t>
      </w:r>
      <w:r w:rsidRPr="0094390E">
        <w:t xml:space="preserve">cell shading to show duration of each task. </w:t>
      </w:r>
    </w:p>
    <w:p w14:paraId="6BCDEA0A" w14:textId="77777777" w:rsidR="00EF291B" w:rsidRDefault="00EF291B" w:rsidP="00EF291B"/>
    <w:tbl>
      <w:tblPr>
        <w:tblStyle w:val="TableGrid"/>
        <w:tblW w:w="15250" w:type="dxa"/>
        <w:tblInd w:w="-572" w:type="dxa"/>
        <w:tblLook w:val="04A0" w:firstRow="1" w:lastRow="0" w:firstColumn="1" w:lastColumn="0" w:noHBand="0" w:noVBand="1"/>
      </w:tblPr>
      <w:tblGrid>
        <w:gridCol w:w="3521"/>
        <w:gridCol w:w="1615"/>
        <w:gridCol w:w="635"/>
        <w:gridCol w:w="636"/>
        <w:gridCol w:w="636"/>
        <w:gridCol w:w="635"/>
        <w:gridCol w:w="636"/>
        <w:gridCol w:w="636"/>
        <w:gridCol w:w="2426"/>
        <w:gridCol w:w="13"/>
        <w:gridCol w:w="1511"/>
        <w:gridCol w:w="1185"/>
        <w:gridCol w:w="1165"/>
      </w:tblGrid>
      <w:tr w:rsidR="00EF291B" w14:paraId="38AD450A" w14:textId="77777777" w:rsidTr="00ED3768">
        <w:trPr>
          <w:trHeight w:val="597"/>
        </w:trPr>
        <w:tc>
          <w:tcPr>
            <w:tcW w:w="3521" w:type="dxa"/>
            <w:shd w:val="clear" w:color="auto" w:fill="FCE2D2" w:themeFill="accent2" w:themeFillTint="33"/>
          </w:tcPr>
          <w:p w14:paraId="55987E2A" w14:textId="77777777" w:rsidR="00EF291B" w:rsidRDefault="00EF291B" w:rsidP="00ED3768">
            <w:r>
              <w:t>Tasks, milestones, deliverables</w:t>
            </w:r>
          </w:p>
        </w:tc>
        <w:tc>
          <w:tcPr>
            <w:tcW w:w="1615" w:type="dxa"/>
            <w:shd w:val="clear" w:color="auto" w:fill="FCE2D2" w:themeFill="accent2" w:themeFillTint="33"/>
          </w:tcPr>
          <w:p w14:paraId="562CE6E6" w14:textId="77777777" w:rsidR="00EF291B" w:rsidRDefault="00EF291B" w:rsidP="00ED3768">
            <w:r>
              <w:t>Participants</w:t>
            </w:r>
          </w:p>
        </w:tc>
        <w:tc>
          <w:tcPr>
            <w:tcW w:w="3814" w:type="dxa"/>
            <w:gridSpan w:val="6"/>
            <w:shd w:val="clear" w:color="auto" w:fill="FCE2D2" w:themeFill="accent2" w:themeFillTint="33"/>
          </w:tcPr>
          <w:p w14:paraId="13A2F700" w14:textId="77777777" w:rsidR="00EF291B" w:rsidRDefault="00EF291B" w:rsidP="00ED3768">
            <w:r>
              <w:t>Time (months)</w:t>
            </w:r>
          </w:p>
        </w:tc>
        <w:tc>
          <w:tcPr>
            <w:tcW w:w="2439" w:type="dxa"/>
            <w:gridSpan w:val="2"/>
            <w:shd w:val="clear" w:color="auto" w:fill="FCE2D2" w:themeFill="accent2" w:themeFillTint="33"/>
          </w:tcPr>
          <w:p w14:paraId="6DEA6EA0" w14:textId="77777777" w:rsidR="00EF291B" w:rsidRDefault="00EF291B" w:rsidP="00ED3768">
            <w:r>
              <w:t>Salaries, wages, 3</w:t>
            </w:r>
            <w:r w:rsidRPr="00B60C67">
              <w:rPr>
                <w:vertAlign w:val="superscript"/>
              </w:rPr>
              <w:t>rd</w:t>
            </w:r>
            <w:r>
              <w:t xml:space="preserve"> party fees</w:t>
            </w:r>
          </w:p>
        </w:tc>
        <w:tc>
          <w:tcPr>
            <w:tcW w:w="1511" w:type="dxa"/>
            <w:shd w:val="clear" w:color="auto" w:fill="FCE2D2" w:themeFill="accent2" w:themeFillTint="33"/>
          </w:tcPr>
          <w:p w14:paraId="55A2CFBC" w14:textId="77777777" w:rsidR="00EF291B" w:rsidRDefault="00EF291B" w:rsidP="00ED3768">
            <w:r>
              <w:t>Expenses</w:t>
            </w:r>
          </w:p>
        </w:tc>
        <w:tc>
          <w:tcPr>
            <w:tcW w:w="1185" w:type="dxa"/>
            <w:shd w:val="clear" w:color="auto" w:fill="FCE2D2" w:themeFill="accent2" w:themeFillTint="33"/>
          </w:tcPr>
          <w:p w14:paraId="62083071" w14:textId="77777777" w:rsidR="00EF291B" w:rsidRDefault="00EF291B" w:rsidP="00ED3768">
            <w:r>
              <w:t>Other</w:t>
            </w:r>
          </w:p>
        </w:tc>
        <w:tc>
          <w:tcPr>
            <w:tcW w:w="1165" w:type="dxa"/>
            <w:shd w:val="clear" w:color="auto" w:fill="FCE2D2" w:themeFill="accent2" w:themeFillTint="33"/>
          </w:tcPr>
          <w:p w14:paraId="6F375463" w14:textId="77777777" w:rsidR="00EF291B" w:rsidRDefault="00EF291B" w:rsidP="00ED3768">
            <w:r>
              <w:t>Total</w:t>
            </w:r>
          </w:p>
        </w:tc>
      </w:tr>
      <w:tr w:rsidR="00EF291B" w14:paraId="448695CA" w14:textId="77777777" w:rsidTr="00B11021">
        <w:trPr>
          <w:trHeight w:val="400"/>
        </w:trPr>
        <w:tc>
          <w:tcPr>
            <w:tcW w:w="3521" w:type="dxa"/>
          </w:tcPr>
          <w:p w14:paraId="6A3E59D6" w14:textId="77777777" w:rsidR="00EF291B" w:rsidRDefault="00EF291B" w:rsidP="00ED3768"/>
        </w:tc>
        <w:tc>
          <w:tcPr>
            <w:tcW w:w="1615" w:type="dxa"/>
          </w:tcPr>
          <w:p w14:paraId="75095256" w14:textId="77777777" w:rsidR="00EF291B" w:rsidRDefault="00EF291B" w:rsidP="00ED3768"/>
        </w:tc>
        <w:tc>
          <w:tcPr>
            <w:tcW w:w="635" w:type="dxa"/>
          </w:tcPr>
          <w:p w14:paraId="01A8A728" w14:textId="77777777" w:rsidR="00EF291B" w:rsidRDefault="00EF291B" w:rsidP="00B11021">
            <w:pPr>
              <w:jc w:val="center"/>
            </w:pPr>
            <w:r>
              <w:t>1</w:t>
            </w:r>
          </w:p>
        </w:tc>
        <w:tc>
          <w:tcPr>
            <w:tcW w:w="636" w:type="dxa"/>
          </w:tcPr>
          <w:p w14:paraId="3E214B06" w14:textId="77777777" w:rsidR="00EF291B" w:rsidRDefault="00EF291B" w:rsidP="00B11021">
            <w:pPr>
              <w:jc w:val="center"/>
            </w:pPr>
            <w:r>
              <w:t>2</w:t>
            </w:r>
          </w:p>
        </w:tc>
        <w:tc>
          <w:tcPr>
            <w:tcW w:w="636" w:type="dxa"/>
          </w:tcPr>
          <w:p w14:paraId="1E480671" w14:textId="77777777" w:rsidR="00EF291B" w:rsidRDefault="00EF291B" w:rsidP="00B11021">
            <w:pPr>
              <w:jc w:val="center"/>
            </w:pPr>
            <w:r>
              <w:t>3</w:t>
            </w:r>
          </w:p>
        </w:tc>
        <w:tc>
          <w:tcPr>
            <w:tcW w:w="635" w:type="dxa"/>
          </w:tcPr>
          <w:p w14:paraId="4C2BD326" w14:textId="77777777" w:rsidR="00EF291B" w:rsidRDefault="00EF291B" w:rsidP="00B11021">
            <w:pPr>
              <w:jc w:val="center"/>
            </w:pPr>
            <w:r>
              <w:t>4</w:t>
            </w:r>
          </w:p>
        </w:tc>
        <w:tc>
          <w:tcPr>
            <w:tcW w:w="636" w:type="dxa"/>
          </w:tcPr>
          <w:p w14:paraId="48503830" w14:textId="77777777" w:rsidR="00EF291B" w:rsidRDefault="00EF291B" w:rsidP="00B11021">
            <w:pPr>
              <w:jc w:val="center"/>
            </w:pPr>
            <w:r>
              <w:t>5</w:t>
            </w:r>
          </w:p>
        </w:tc>
        <w:tc>
          <w:tcPr>
            <w:tcW w:w="636" w:type="dxa"/>
          </w:tcPr>
          <w:p w14:paraId="48886C0B" w14:textId="77777777" w:rsidR="00EF291B" w:rsidRDefault="00EF291B" w:rsidP="00B11021">
            <w:pPr>
              <w:jc w:val="center"/>
            </w:pPr>
            <w:r>
              <w:t>6</w:t>
            </w:r>
          </w:p>
        </w:tc>
        <w:tc>
          <w:tcPr>
            <w:tcW w:w="2426" w:type="dxa"/>
          </w:tcPr>
          <w:p w14:paraId="34A5BD56" w14:textId="77777777" w:rsidR="00EF291B" w:rsidRDefault="00EF291B" w:rsidP="00ED3768"/>
        </w:tc>
        <w:tc>
          <w:tcPr>
            <w:tcW w:w="1524" w:type="dxa"/>
            <w:gridSpan w:val="2"/>
          </w:tcPr>
          <w:p w14:paraId="555D4FD4" w14:textId="77777777" w:rsidR="00EF291B" w:rsidRDefault="00EF291B" w:rsidP="00ED3768"/>
        </w:tc>
        <w:tc>
          <w:tcPr>
            <w:tcW w:w="1185" w:type="dxa"/>
          </w:tcPr>
          <w:p w14:paraId="77CC4BB5" w14:textId="77777777" w:rsidR="00EF291B" w:rsidRDefault="00EF291B" w:rsidP="00ED3768"/>
        </w:tc>
        <w:tc>
          <w:tcPr>
            <w:tcW w:w="1165" w:type="dxa"/>
          </w:tcPr>
          <w:p w14:paraId="73815AD5" w14:textId="77777777" w:rsidR="00EF291B" w:rsidRDefault="00EF291B" w:rsidP="00ED3768"/>
        </w:tc>
      </w:tr>
      <w:tr w:rsidR="00EF291B" w14:paraId="3491DD0E" w14:textId="77777777" w:rsidTr="00B11021">
        <w:trPr>
          <w:trHeight w:val="414"/>
        </w:trPr>
        <w:tc>
          <w:tcPr>
            <w:tcW w:w="3521" w:type="dxa"/>
          </w:tcPr>
          <w:p w14:paraId="7A2D3C53" w14:textId="77777777" w:rsidR="00EF291B" w:rsidRDefault="00EF291B" w:rsidP="00ED3768"/>
        </w:tc>
        <w:tc>
          <w:tcPr>
            <w:tcW w:w="1615" w:type="dxa"/>
          </w:tcPr>
          <w:p w14:paraId="3470231B" w14:textId="77777777" w:rsidR="00EF291B" w:rsidRDefault="00EF291B" w:rsidP="00ED3768"/>
        </w:tc>
        <w:tc>
          <w:tcPr>
            <w:tcW w:w="635" w:type="dxa"/>
          </w:tcPr>
          <w:p w14:paraId="4CFF8C76" w14:textId="77777777" w:rsidR="00EF291B" w:rsidRDefault="00EF291B" w:rsidP="00ED3768"/>
        </w:tc>
        <w:tc>
          <w:tcPr>
            <w:tcW w:w="636" w:type="dxa"/>
          </w:tcPr>
          <w:p w14:paraId="02BC79EA" w14:textId="77777777" w:rsidR="00EF291B" w:rsidRDefault="00EF291B" w:rsidP="00ED3768"/>
        </w:tc>
        <w:tc>
          <w:tcPr>
            <w:tcW w:w="636" w:type="dxa"/>
          </w:tcPr>
          <w:p w14:paraId="139DC0D4" w14:textId="77777777" w:rsidR="00EF291B" w:rsidRDefault="00EF291B" w:rsidP="00ED3768"/>
        </w:tc>
        <w:tc>
          <w:tcPr>
            <w:tcW w:w="635" w:type="dxa"/>
          </w:tcPr>
          <w:p w14:paraId="25FB4F0D" w14:textId="77777777" w:rsidR="00EF291B" w:rsidRDefault="00EF291B" w:rsidP="00ED3768"/>
        </w:tc>
        <w:tc>
          <w:tcPr>
            <w:tcW w:w="636" w:type="dxa"/>
          </w:tcPr>
          <w:p w14:paraId="35145B86" w14:textId="77777777" w:rsidR="00EF291B" w:rsidRDefault="00EF291B" w:rsidP="00ED3768"/>
        </w:tc>
        <w:tc>
          <w:tcPr>
            <w:tcW w:w="636" w:type="dxa"/>
          </w:tcPr>
          <w:p w14:paraId="6907E730" w14:textId="77777777" w:rsidR="00EF291B" w:rsidRDefault="00EF291B" w:rsidP="00ED3768"/>
        </w:tc>
        <w:tc>
          <w:tcPr>
            <w:tcW w:w="2426" w:type="dxa"/>
          </w:tcPr>
          <w:p w14:paraId="6F3D0F86" w14:textId="77777777" w:rsidR="00EF291B" w:rsidRDefault="00EF291B" w:rsidP="00ED3768"/>
        </w:tc>
        <w:tc>
          <w:tcPr>
            <w:tcW w:w="1524" w:type="dxa"/>
            <w:gridSpan w:val="2"/>
          </w:tcPr>
          <w:p w14:paraId="148987E3" w14:textId="77777777" w:rsidR="00EF291B" w:rsidRDefault="00EF291B" w:rsidP="00ED3768"/>
        </w:tc>
        <w:tc>
          <w:tcPr>
            <w:tcW w:w="1185" w:type="dxa"/>
          </w:tcPr>
          <w:p w14:paraId="7B2EBAD8" w14:textId="77777777" w:rsidR="00EF291B" w:rsidRDefault="00EF291B" w:rsidP="00ED3768"/>
        </w:tc>
        <w:tc>
          <w:tcPr>
            <w:tcW w:w="1165" w:type="dxa"/>
          </w:tcPr>
          <w:p w14:paraId="4AC2F731" w14:textId="77777777" w:rsidR="00EF291B" w:rsidRDefault="00EF291B" w:rsidP="00ED3768"/>
        </w:tc>
      </w:tr>
      <w:tr w:rsidR="00EF291B" w14:paraId="4D97AB3E" w14:textId="77777777" w:rsidTr="00B11021">
        <w:trPr>
          <w:trHeight w:val="400"/>
        </w:trPr>
        <w:tc>
          <w:tcPr>
            <w:tcW w:w="3521" w:type="dxa"/>
          </w:tcPr>
          <w:p w14:paraId="5ADA3C26" w14:textId="77777777" w:rsidR="00EF291B" w:rsidRDefault="00EF291B" w:rsidP="00ED3768"/>
        </w:tc>
        <w:tc>
          <w:tcPr>
            <w:tcW w:w="1615" w:type="dxa"/>
          </w:tcPr>
          <w:p w14:paraId="01426463" w14:textId="77777777" w:rsidR="00EF291B" w:rsidRDefault="00EF291B" w:rsidP="00ED3768"/>
        </w:tc>
        <w:tc>
          <w:tcPr>
            <w:tcW w:w="635" w:type="dxa"/>
          </w:tcPr>
          <w:p w14:paraId="6B11D0A0" w14:textId="77777777" w:rsidR="00EF291B" w:rsidRDefault="00EF291B" w:rsidP="00ED3768"/>
        </w:tc>
        <w:tc>
          <w:tcPr>
            <w:tcW w:w="636" w:type="dxa"/>
          </w:tcPr>
          <w:p w14:paraId="257D7FD7" w14:textId="77777777" w:rsidR="00EF291B" w:rsidRDefault="00EF291B" w:rsidP="00ED3768"/>
        </w:tc>
        <w:tc>
          <w:tcPr>
            <w:tcW w:w="636" w:type="dxa"/>
          </w:tcPr>
          <w:p w14:paraId="5A9E27E8" w14:textId="77777777" w:rsidR="00EF291B" w:rsidRDefault="00EF291B" w:rsidP="00ED3768"/>
        </w:tc>
        <w:tc>
          <w:tcPr>
            <w:tcW w:w="635" w:type="dxa"/>
          </w:tcPr>
          <w:p w14:paraId="006DD018" w14:textId="77777777" w:rsidR="00EF291B" w:rsidRDefault="00EF291B" w:rsidP="00ED3768"/>
        </w:tc>
        <w:tc>
          <w:tcPr>
            <w:tcW w:w="636" w:type="dxa"/>
          </w:tcPr>
          <w:p w14:paraId="0FD4CFE9" w14:textId="77777777" w:rsidR="00EF291B" w:rsidRDefault="00EF291B" w:rsidP="00ED3768"/>
        </w:tc>
        <w:tc>
          <w:tcPr>
            <w:tcW w:w="636" w:type="dxa"/>
          </w:tcPr>
          <w:p w14:paraId="7238D10B" w14:textId="77777777" w:rsidR="00EF291B" w:rsidRDefault="00EF291B" w:rsidP="00ED3768"/>
        </w:tc>
        <w:tc>
          <w:tcPr>
            <w:tcW w:w="2426" w:type="dxa"/>
          </w:tcPr>
          <w:p w14:paraId="08B88F91" w14:textId="77777777" w:rsidR="00EF291B" w:rsidRDefault="00EF291B" w:rsidP="00ED3768"/>
        </w:tc>
        <w:tc>
          <w:tcPr>
            <w:tcW w:w="1524" w:type="dxa"/>
            <w:gridSpan w:val="2"/>
          </w:tcPr>
          <w:p w14:paraId="2B687396" w14:textId="77777777" w:rsidR="00EF291B" w:rsidRDefault="00EF291B" w:rsidP="00ED3768"/>
        </w:tc>
        <w:tc>
          <w:tcPr>
            <w:tcW w:w="1185" w:type="dxa"/>
          </w:tcPr>
          <w:p w14:paraId="61270706" w14:textId="77777777" w:rsidR="00EF291B" w:rsidRDefault="00EF291B" w:rsidP="00ED3768"/>
        </w:tc>
        <w:tc>
          <w:tcPr>
            <w:tcW w:w="1165" w:type="dxa"/>
          </w:tcPr>
          <w:p w14:paraId="31456099" w14:textId="77777777" w:rsidR="00EF291B" w:rsidRDefault="00EF291B" w:rsidP="00ED3768"/>
        </w:tc>
      </w:tr>
      <w:tr w:rsidR="00EF291B" w14:paraId="710240D7" w14:textId="77777777" w:rsidTr="00B11021">
        <w:trPr>
          <w:trHeight w:val="414"/>
        </w:trPr>
        <w:tc>
          <w:tcPr>
            <w:tcW w:w="3521" w:type="dxa"/>
          </w:tcPr>
          <w:p w14:paraId="4E91454F" w14:textId="77777777" w:rsidR="00EF291B" w:rsidRDefault="00EF291B" w:rsidP="00ED3768"/>
        </w:tc>
        <w:tc>
          <w:tcPr>
            <w:tcW w:w="1615" w:type="dxa"/>
          </w:tcPr>
          <w:p w14:paraId="361CD518" w14:textId="77777777" w:rsidR="00EF291B" w:rsidRDefault="00EF291B" w:rsidP="00ED3768"/>
        </w:tc>
        <w:tc>
          <w:tcPr>
            <w:tcW w:w="635" w:type="dxa"/>
          </w:tcPr>
          <w:p w14:paraId="0B27DB0E" w14:textId="77777777" w:rsidR="00EF291B" w:rsidRDefault="00EF291B" w:rsidP="00ED3768"/>
        </w:tc>
        <w:tc>
          <w:tcPr>
            <w:tcW w:w="636" w:type="dxa"/>
          </w:tcPr>
          <w:p w14:paraId="130B59B1" w14:textId="77777777" w:rsidR="00EF291B" w:rsidRDefault="00EF291B" w:rsidP="00ED3768"/>
        </w:tc>
        <w:tc>
          <w:tcPr>
            <w:tcW w:w="636" w:type="dxa"/>
          </w:tcPr>
          <w:p w14:paraId="357C9838" w14:textId="77777777" w:rsidR="00EF291B" w:rsidRDefault="00EF291B" w:rsidP="00ED3768"/>
        </w:tc>
        <w:tc>
          <w:tcPr>
            <w:tcW w:w="635" w:type="dxa"/>
          </w:tcPr>
          <w:p w14:paraId="07E869AC" w14:textId="77777777" w:rsidR="00EF291B" w:rsidRDefault="00EF291B" w:rsidP="00ED3768"/>
        </w:tc>
        <w:tc>
          <w:tcPr>
            <w:tcW w:w="636" w:type="dxa"/>
          </w:tcPr>
          <w:p w14:paraId="7A2AB057" w14:textId="77777777" w:rsidR="00EF291B" w:rsidRDefault="00EF291B" w:rsidP="00ED3768"/>
        </w:tc>
        <w:tc>
          <w:tcPr>
            <w:tcW w:w="636" w:type="dxa"/>
          </w:tcPr>
          <w:p w14:paraId="52BBF709" w14:textId="77777777" w:rsidR="00EF291B" w:rsidRDefault="00EF291B" w:rsidP="00ED3768"/>
        </w:tc>
        <w:tc>
          <w:tcPr>
            <w:tcW w:w="2426" w:type="dxa"/>
          </w:tcPr>
          <w:p w14:paraId="1000F0CF" w14:textId="77777777" w:rsidR="00EF291B" w:rsidRDefault="00EF291B" w:rsidP="00ED3768"/>
        </w:tc>
        <w:tc>
          <w:tcPr>
            <w:tcW w:w="1524" w:type="dxa"/>
            <w:gridSpan w:val="2"/>
          </w:tcPr>
          <w:p w14:paraId="0F22F531" w14:textId="77777777" w:rsidR="00EF291B" w:rsidRDefault="00EF291B" w:rsidP="00ED3768">
            <w:pPr>
              <w:ind w:right="187"/>
            </w:pPr>
          </w:p>
        </w:tc>
        <w:tc>
          <w:tcPr>
            <w:tcW w:w="1185" w:type="dxa"/>
          </w:tcPr>
          <w:p w14:paraId="4B2510EC" w14:textId="77777777" w:rsidR="00EF291B" w:rsidRDefault="00EF291B" w:rsidP="00ED3768"/>
        </w:tc>
        <w:tc>
          <w:tcPr>
            <w:tcW w:w="1165" w:type="dxa"/>
          </w:tcPr>
          <w:p w14:paraId="68070972" w14:textId="77777777" w:rsidR="00EF291B" w:rsidRDefault="00EF291B" w:rsidP="00ED3768"/>
        </w:tc>
      </w:tr>
      <w:tr w:rsidR="00EF291B" w14:paraId="5E531E22" w14:textId="77777777" w:rsidTr="00B11021">
        <w:trPr>
          <w:trHeight w:val="414"/>
        </w:trPr>
        <w:tc>
          <w:tcPr>
            <w:tcW w:w="3521" w:type="dxa"/>
          </w:tcPr>
          <w:p w14:paraId="7E7E5D8E" w14:textId="77777777" w:rsidR="00EF291B" w:rsidRDefault="00EF291B" w:rsidP="00ED3768"/>
        </w:tc>
        <w:tc>
          <w:tcPr>
            <w:tcW w:w="1615" w:type="dxa"/>
          </w:tcPr>
          <w:p w14:paraId="50D80EB1" w14:textId="77777777" w:rsidR="00EF291B" w:rsidRDefault="00EF291B" w:rsidP="00ED3768"/>
        </w:tc>
        <w:tc>
          <w:tcPr>
            <w:tcW w:w="635" w:type="dxa"/>
          </w:tcPr>
          <w:p w14:paraId="0BB86AC1" w14:textId="77777777" w:rsidR="00EF291B" w:rsidRDefault="00EF291B" w:rsidP="00ED3768"/>
        </w:tc>
        <w:tc>
          <w:tcPr>
            <w:tcW w:w="636" w:type="dxa"/>
          </w:tcPr>
          <w:p w14:paraId="3CE42868" w14:textId="77777777" w:rsidR="00EF291B" w:rsidRDefault="00EF291B" w:rsidP="00ED3768"/>
        </w:tc>
        <w:tc>
          <w:tcPr>
            <w:tcW w:w="636" w:type="dxa"/>
          </w:tcPr>
          <w:p w14:paraId="17EF03C3" w14:textId="77777777" w:rsidR="00EF291B" w:rsidRDefault="00EF291B" w:rsidP="00ED3768"/>
        </w:tc>
        <w:tc>
          <w:tcPr>
            <w:tcW w:w="635" w:type="dxa"/>
          </w:tcPr>
          <w:p w14:paraId="47700B7C" w14:textId="77777777" w:rsidR="00EF291B" w:rsidRDefault="00EF291B" w:rsidP="00ED3768"/>
        </w:tc>
        <w:tc>
          <w:tcPr>
            <w:tcW w:w="636" w:type="dxa"/>
          </w:tcPr>
          <w:p w14:paraId="30755E01" w14:textId="77777777" w:rsidR="00EF291B" w:rsidRDefault="00EF291B" w:rsidP="00ED3768"/>
        </w:tc>
        <w:tc>
          <w:tcPr>
            <w:tcW w:w="636" w:type="dxa"/>
          </w:tcPr>
          <w:p w14:paraId="21A40A8E" w14:textId="77777777" w:rsidR="00EF291B" w:rsidRDefault="00EF291B" w:rsidP="00ED3768"/>
        </w:tc>
        <w:tc>
          <w:tcPr>
            <w:tcW w:w="2426" w:type="dxa"/>
          </w:tcPr>
          <w:p w14:paraId="2D35BA49" w14:textId="77777777" w:rsidR="00EF291B" w:rsidRDefault="00EF291B" w:rsidP="00ED3768"/>
        </w:tc>
        <w:tc>
          <w:tcPr>
            <w:tcW w:w="1524" w:type="dxa"/>
            <w:gridSpan w:val="2"/>
          </w:tcPr>
          <w:p w14:paraId="01384E0D" w14:textId="77777777" w:rsidR="00EF291B" w:rsidRDefault="00EF291B" w:rsidP="00ED3768">
            <w:pPr>
              <w:ind w:right="187"/>
            </w:pPr>
          </w:p>
        </w:tc>
        <w:tc>
          <w:tcPr>
            <w:tcW w:w="1185" w:type="dxa"/>
          </w:tcPr>
          <w:p w14:paraId="6816FFCB" w14:textId="77777777" w:rsidR="00EF291B" w:rsidRDefault="00EF291B" w:rsidP="00ED3768"/>
        </w:tc>
        <w:tc>
          <w:tcPr>
            <w:tcW w:w="1165" w:type="dxa"/>
          </w:tcPr>
          <w:p w14:paraId="555FFBFE" w14:textId="77777777" w:rsidR="00EF291B" w:rsidRDefault="00EF291B" w:rsidP="00ED3768"/>
        </w:tc>
      </w:tr>
      <w:tr w:rsidR="00EF291B" w14:paraId="7672111B" w14:textId="77777777" w:rsidTr="00B11021">
        <w:trPr>
          <w:trHeight w:val="414"/>
        </w:trPr>
        <w:tc>
          <w:tcPr>
            <w:tcW w:w="3521" w:type="dxa"/>
          </w:tcPr>
          <w:p w14:paraId="35B7D68B" w14:textId="77777777" w:rsidR="00EF291B" w:rsidRDefault="00EF291B" w:rsidP="00ED3768"/>
        </w:tc>
        <w:tc>
          <w:tcPr>
            <w:tcW w:w="1615" w:type="dxa"/>
          </w:tcPr>
          <w:p w14:paraId="68AE6451" w14:textId="77777777" w:rsidR="00EF291B" w:rsidRDefault="00EF291B" w:rsidP="00ED3768"/>
        </w:tc>
        <w:tc>
          <w:tcPr>
            <w:tcW w:w="635" w:type="dxa"/>
          </w:tcPr>
          <w:p w14:paraId="054B5EC1" w14:textId="77777777" w:rsidR="00EF291B" w:rsidRDefault="00EF291B" w:rsidP="00ED3768"/>
        </w:tc>
        <w:tc>
          <w:tcPr>
            <w:tcW w:w="636" w:type="dxa"/>
          </w:tcPr>
          <w:p w14:paraId="377ED819" w14:textId="77777777" w:rsidR="00EF291B" w:rsidRDefault="00EF291B" w:rsidP="00ED3768"/>
        </w:tc>
        <w:tc>
          <w:tcPr>
            <w:tcW w:w="636" w:type="dxa"/>
          </w:tcPr>
          <w:p w14:paraId="18350396" w14:textId="77777777" w:rsidR="00EF291B" w:rsidRDefault="00EF291B" w:rsidP="00ED3768"/>
        </w:tc>
        <w:tc>
          <w:tcPr>
            <w:tcW w:w="635" w:type="dxa"/>
          </w:tcPr>
          <w:p w14:paraId="44D7566D" w14:textId="77777777" w:rsidR="00EF291B" w:rsidRDefault="00EF291B" w:rsidP="00ED3768"/>
        </w:tc>
        <w:tc>
          <w:tcPr>
            <w:tcW w:w="636" w:type="dxa"/>
          </w:tcPr>
          <w:p w14:paraId="141B71A3" w14:textId="77777777" w:rsidR="00EF291B" w:rsidRDefault="00EF291B" w:rsidP="00ED3768"/>
        </w:tc>
        <w:tc>
          <w:tcPr>
            <w:tcW w:w="636" w:type="dxa"/>
          </w:tcPr>
          <w:p w14:paraId="7BE32C1D" w14:textId="77777777" w:rsidR="00EF291B" w:rsidRDefault="00EF291B" w:rsidP="00ED3768"/>
        </w:tc>
        <w:tc>
          <w:tcPr>
            <w:tcW w:w="2426" w:type="dxa"/>
          </w:tcPr>
          <w:p w14:paraId="552053B0" w14:textId="77777777" w:rsidR="00EF291B" w:rsidRDefault="00EF291B" w:rsidP="00ED3768"/>
        </w:tc>
        <w:tc>
          <w:tcPr>
            <w:tcW w:w="1524" w:type="dxa"/>
            <w:gridSpan w:val="2"/>
          </w:tcPr>
          <w:p w14:paraId="54376A37" w14:textId="77777777" w:rsidR="00EF291B" w:rsidRDefault="00EF291B" w:rsidP="00ED3768">
            <w:pPr>
              <w:ind w:right="187"/>
            </w:pPr>
          </w:p>
        </w:tc>
        <w:tc>
          <w:tcPr>
            <w:tcW w:w="1185" w:type="dxa"/>
          </w:tcPr>
          <w:p w14:paraId="6CF2B3AB" w14:textId="77777777" w:rsidR="00EF291B" w:rsidRDefault="00EF291B" w:rsidP="00ED3768"/>
        </w:tc>
        <w:tc>
          <w:tcPr>
            <w:tcW w:w="1165" w:type="dxa"/>
          </w:tcPr>
          <w:p w14:paraId="35E39258" w14:textId="77777777" w:rsidR="00EF291B" w:rsidRDefault="00EF291B" w:rsidP="00ED3768"/>
        </w:tc>
      </w:tr>
      <w:tr w:rsidR="00EF291B" w14:paraId="214CC140" w14:textId="77777777" w:rsidTr="00B11021">
        <w:trPr>
          <w:trHeight w:val="414"/>
        </w:trPr>
        <w:tc>
          <w:tcPr>
            <w:tcW w:w="3521" w:type="dxa"/>
          </w:tcPr>
          <w:p w14:paraId="11074288" w14:textId="77777777" w:rsidR="00EF291B" w:rsidRDefault="00EF291B" w:rsidP="00ED3768"/>
        </w:tc>
        <w:tc>
          <w:tcPr>
            <w:tcW w:w="1615" w:type="dxa"/>
          </w:tcPr>
          <w:p w14:paraId="5E90097C" w14:textId="77777777" w:rsidR="00EF291B" w:rsidRDefault="00EF291B" w:rsidP="00ED3768"/>
        </w:tc>
        <w:tc>
          <w:tcPr>
            <w:tcW w:w="635" w:type="dxa"/>
          </w:tcPr>
          <w:p w14:paraId="56C8CF15" w14:textId="77777777" w:rsidR="00EF291B" w:rsidRDefault="00EF291B" w:rsidP="00ED3768"/>
        </w:tc>
        <w:tc>
          <w:tcPr>
            <w:tcW w:w="636" w:type="dxa"/>
          </w:tcPr>
          <w:p w14:paraId="70BD4E30" w14:textId="77777777" w:rsidR="00EF291B" w:rsidRDefault="00EF291B" w:rsidP="00ED3768"/>
        </w:tc>
        <w:tc>
          <w:tcPr>
            <w:tcW w:w="636" w:type="dxa"/>
          </w:tcPr>
          <w:p w14:paraId="296D876B" w14:textId="77777777" w:rsidR="00EF291B" w:rsidRDefault="00EF291B" w:rsidP="00ED3768"/>
        </w:tc>
        <w:tc>
          <w:tcPr>
            <w:tcW w:w="635" w:type="dxa"/>
          </w:tcPr>
          <w:p w14:paraId="69F0D0A3" w14:textId="77777777" w:rsidR="00EF291B" w:rsidRDefault="00EF291B" w:rsidP="00ED3768"/>
        </w:tc>
        <w:tc>
          <w:tcPr>
            <w:tcW w:w="636" w:type="dxa"/>
          </w:tcPr>
          <w:p w14:paraId="5680E2F7" w14:textId="77777777" w:rsidR="00EF291B" w:rsidRDefault="00EF291B" w:rsidP="00ED3768"/>
        </w:tc>
        <w:tc>
          <w:tcPr>
            <w:tcW w:w="636" w:type="dxa"/>
          </w:tcPr>
          <w:p w14:paraId="29901132" w14:textId="77777777" w:rsidR="00EF291B" w:rsidRDefault="00EF291B" w:rsidP="00ED3768"/>
        </w:tc>
        <w:tc>
          <w:tcPr>
            <w:tcW w:w="2426" w:type="dxa"/>
          </w:tcPr>
          <w:p w14:paraId="16F0817C" w14:textId="77777777" w:rsidR="00EF291B" w:rsidRDefault="00EF291B" w:rsidP="00ED3768"/>
        </w:tc>
        <w:tc>
          <w:tcPr>
            <w:tcW w:w="1524" w:type="dxa"/>
            <w:gridSpan w:val="2"/>
          </w:tcPr>
          <w:p w14:paraId="23A42F1E" w14:textId="77777777" w:rsidR="00EF291B" w:rsidRDefault="00EF291B" w:rsidP="00ED3768">
            <w:pPr>
              <w:ind w:right="187"/>
            </w:pPr>
          </w:p>
        </w:tc>
        <w:tc>
          <w:tcPr>
            <w:tcW w:w="1185" w:type="dxa"/>
          </w:tcPr>
          <w:p w14:paraId="6CB046CC" w14:textId="77777777" w:rsidR="00EF291B" w:rsidRDefault="00EF291B" w:rsidP="00ED3768"/>
        </w:tc>
        <w:tc>
          <w:tcPr>
            <w:tcW w:w="1165" w:type="dxa"/>
          </w:tcPr>
          <w:p w14:paraId="4198E317" w14:textId="77777777" w:rsidR="00EF291B" w:rsidRDefault="00EF291B" w:rsidP="00ED3768"/>
        </w:tc>
      </w:tr>
      <w:tr w:rsidR="00EF291B" w14:paraId="0859677B" w14:textId="77777777" w:rsidTr="00B11021">
        <w:trPr>
          <w:trHeight w:val="414"/>
        </w:trPr>
        <w:tc>
          <w:tcPr>
            <w:tcW w:w="3521" w:type="dxa"/>
          </w:tcPr>
          <w:p w14:paraId="189E6A33" w14:textId="77777777" w:rsidR="00EF291B" w:rsidRDefault="00EF291B" w:rsidP="00ED3768"/>
        </w:tc>
        <w:tc>
          <w:tcPr>
            <w:tcW w:w="1615" w:type="dxa"/>
          </w:tcPr>
          <w:p w14:paraId="105CF7FA" w14:textId="77777777" w:rsidR="00EF291B" w:rsidRDefault="00EF291B" w:rsidP="00ED3768"/>
        </w:tc>
        <w:tc>
          <w:tcPr>
            <w:tcW w:w="635" w:type="dxa"/>
          </w:tcPr>
          <w:p w14:paraId="59A1F64E" w14:textId="77777777" w:rsidR="00EF291B" w:rsidRDefault="00EF291B" w:rsidP="00ED3768"/>
        </w:tc>
        <w:tc>
          <w:tcPr>
            <w:tcW w:w="636" w:type="dxa"/>
          </w:tcPr>
          <w:p w14:paraId="3572E8ED" w14:textId="77777777" w:rsidR="00EF291B" w:rsidRDefault="00EF291B" w:rsidP="00ED3768"/>
        </w:tc>
        <w:tc>
          <w:tcPr>
            <w:tcW w:w="636" w:type="dxa"/>
          </w:tcPr>
          <w:p w14:paraId="145E96BB" w14:textId="77777777" w:rsidR="00EF291B" w:rsidRDefault="00EF291B" w:rsidP="00ED3768"/>
        </w:tc>
        <w:tc>
          <w:tcPr>
            <w:tcW w:w="635" w:type="dxa"/>
          </w:tcPr>
          <w:p w14:paraId="0BC9341E" w14:textId="77777777" w:rsidR="00EF291B" w:rsidRDefault="00EF291B" w:rsidP="00ED3768"/>
        </w:tc>
        <w:tc>
          <w:tcPr>
            <w:tcW w:w="636" w:type="dxa"/>
          </w:tcPr>
          <w:p w14:paraId="40E10E82" w14:textId="77777777" w:rsidR="00EF291B" w:rsidRDefault="00EF291B" w:rsidP="00ED3768"/>
        </w:tc>
        <w:tc>
          <w:tcPr>
            <w:tcW w:w="636" w:type="dxa"/>
          </w:tcPr>
          <w:p w14:paraId="14F66021" w14:textId="77777777" w:rsidR="00EF291B" w:rsidRDefault="00EF291B" w:rsidP="00ED3768"/>
        </w:tc>
        <w:tc>
          <w:tcPr>
            <w:tcW w:w="2426" w:type="dxa"/>
          </w:tcPr>
          <w:p w14:paraId="4AD28FBB" w14:textId="77777777" w:rsidR="00EF291B" w:rsidRDefault="00EF291B" w:rsidP="00ED3768"/>
        </w:tc>
        <w:tc>
          <w:tcPr>
            <w:tcW w:w="1524" w:type="dxa"/>
            <w:gridSpan w:val="2"/>
          </w:tcPr>
          <w:p w14:paraId="0AE0C630" w14:textId="77777777" w:rsidR="00EF291B" w:rsidRDefault="00EF291B" w:rsidP="00ED3768">
            <w:pPr>
              <w:ind w:right="187"/>
            </w:pPr>
          </w:p>
        </w:tc>
        <w:tc>
          <w:tcPr>
            <w:tcW w:w="1185" w:type="dxa"/>
          </w:tcPr>
          <w:p w14:paraId="6C1FDD53" w14:textId="77777777" w:rsidR="00EF291B" w:rsidRDefault="00EF291B" w:rsidP="00ED3768"/>
        </w:tc>
        <w:tc>
          <w:tcPr>
            <w:tcW w:w="1165" w:type="dxa"/>
          </w:tcPr>
          <w:p w14:paraId="1D7ABAB5" w14:textId="77777777" w:rsidR="00EF291B" w:rsidRDefault="00EF291B" w:rsidP="00ED3768"/>
        </w:tc>
      </w:tr>
      <w:tr w:rsidR="00EF291B" w14:paraId="7D84BCFE" w14:textId="77777777" w:rsidTr="00B11021">
        <w:trPr>
          <w:trHeight w:val="414"/>
        </w:trPr>
        <w:tc>
          <w:tcPr>
            <w:tcW w:w="3521" w:type="dxa"/>
          </w:tcPr>
          <w:p w14:paraId="68E39639" w14:textId="77777777" w:rsidR="00EF291B" w:rsidRDefault="00EF291B" w:rsidP="00ED3768"/>
        </w:tc>
        <w:tc>
          <w:tcPr>
            <w:tcW w:w="1615" w:type="dxa"/>
          </w:tcPr>
          <w:p w14:paraId="7E06FFEA" w14:textId="77777777" w:rsidR="00EF291B" w:rsidRDefault="00EF291B" w:rsidP="00ED3768"/>
        </w:tc>
        <w:tc>
          <w:tcPr>
            <w:tcW w:w="635" w:type="dxa"/>
          </w:tcPr>
          <w:p w14:paraId="6D94B3D5" w14:textId="77777777" w:rsidR="00EF291B" w:rsidRDefault="00EF291B" w:rsidP="00ED3768"/>
        </w:tc>
        <w:tc>
          <w:tcPr>
            <w:tcW w:w="636" w:type="dxa"/>
          </w:tcPr>
          <w:p w14:paraId="7CC3EE15" w14:textId="77777777" w:rsidR="00EF291B" w:rsidRDefault="00EF291B" w:rsidP="00ED3768"/>
        </w:tc>
        <w:tc>
          <w:tcPr>
            <w:tcW w:w="636" w:type="dxa"/>
          </w:tcPr>
          <w:p w14:paraId="039197A4" w14:textId="77777777" w:rsidR="00EF291B" w:rsidRDefault="00EF291B" w:rsidP="00ED3768"/>
        </w:tc>
        <w:tc>
          <w:tcPr>
            <w:tcW w:w="635" w:type="dxa"/>
          </w:tcPr>
          <w:p w14:paraId="0373135F" w14:textId="77777777" w:rsidR="00EF291B" w:rsidRDefault="00EF291B" w:rsidP="00ED3768"/>
        </w:tc>
        <w:tc>
          <w:tcPr>
            <w:tcW w:w="636" w:type="dxa"/>
          </w:tcPr>
          <w:p w14:paraId="70BADE1A" w14:textId="77777777" w:rsidR="00EF291B" w:rsidRDefault="00EF291B" w:rsidP="00ED3768"/>
        </w:tc>
        <w:tc>
          <w:tcPr>
            <w:tcW w:w="636" w:type="dxa"/>
          </w:tcPr>
          <w:p w14:paraId="4BE78D4C" w14:textId="77777777" w:rsidR="00EF291B" w:rsidRDefault="00EF291B" w:rsidP="00ED3768"/>
        </w:tc>
        <w:tc>
          <w:tcPr>
            <w:tcW w:w="2426" w:type="dxa"/>
          </w:tcPr>
          <w:p w14:paraId="0D246E36" w14:textId="77777777" w:rsidR="00EF291B" w:rsidRDefault="00EF291B" w:rsidP="00ED3768"/>
        </w:tc>
        <w:tc>
          <w:tcPr>
            <w:tcW w:w="1524" w:type="dxa"/>
            <w:gridSpan w:val="2"/>
          </w:tcPr>
          <w:p w14:paraId="49A4B9AD" w14:textId="77777777" w:rsidR="00EF291B" w:rsidRDefault="00EF291B" w:rsidP="00ED3768">
            <w:pPr>
              <w:ind w:right="187"/>
            </w:pPr>
          </w:p>
        </w:tc>
        <w:tc>
          <w:tcPr>
            <w:tcW w:w="1185" w:type="dxa"/>
          </w:tcPr>
          <w:p w14:paraId="4F73F431" w14:textId="77777777" w:rsidR="00EF291B" w:rsidRDefault="00EF291B" w:rsidP="00ED3768"/>
        </w:tc>
        <w:tc>
          <w:tcPr>
            <w:tcW w:w="1165" w:type="dxa"/>
          </w:tcPr>
          <w:p w14:paraId="2E6BED8B" w14:textId="77777777" w:rsidR="00EF291B" w:rsidRDefault="00EF291B" w:rsidP="00ED3768"/>
        </w:tc>
      </w:tr>
      <w:tr w:rsidR="00EF291B" w14:paraId="70B5D30A" w14:textId="77777777" w:rsidTr="00B11021">
        <w:trPr>
          <w:trHeight w:val="414"/>
        </w:trPr>
        <w:tc>
          <w:tcPr>
            <w:tcW w:w="3521" w:type="dxa"/>
          </w:tcPr>
          <w:p w14:paraId="685351C2" w14:textId="77777777" w:rsidR="00EF291B" w:rsidRDefault="00EF291B" w:rsidP="00ED3768"/>
        </w:tc>
        <w:tc>
          <w:tcPr>
            <w:tcW w:w="1615" w:type="dxa"/>
          </w:tcPr>
          <w:p w14:paraId="5F74787C" w14:textId="77777777" w:rsidR="00EF291B" w:rsidRDefault="00EF291B" w:rsidP="00ED3768"/>
        </w:tc>
        <w:tc>
          <w:tcPr>
            <w:tcW w:w="635" w:type="dxa"/>
          </w:tcPr>
          <w:p w14:paraId="123F144D" w14:textId="77777777" w:rsidR="00EF291B" w:rsidRDefault="00EF291B" w:rsidP="00ED3768"/>
        </w:tc>
        <w:tc>
          <w:tcPr>
            <w:tcW w:w="636" w:type="dxa"/>
          </w:tcPr>
          <w:p w14:paraId="18FA8CFD" w14:textId="77777777" w:rsidR="00EF291B" w:rsidRDefault="00EF291B" w:rsidP="00ED3768"/>
        </w:tc>
        <w:tc>
          <w:tcPr>
            <w:tcW w:w="636" w:type="dxa"/>
          </w:tcPr>
          <w:p w14:paraId="5EFF9688" w14:textId="77777777" w:rsidR="00EF291B" w:rsidRDefault="00EF291B" w:rsidP="00ED3768"/>
        </w:tc>
        <w:tc>
          <w:tcPr>
            <w:tcW w:w="635" w:type="dxa"/>
          </w:tcPr>
          <w:p w14:paraId="0E3ECA55" w14:textId="77777777" w:rsidR="00EF291B" w:rsidRDefault="00EF291B" w:rsidP="00ED3768"/>
        </w:tc>
        <w:tc>
          <w:tcPr>
            <w:tcW w:w="636" w:type="dxa"/>
          </w:tcPr>
          <w:p w14:paraId="19E4DA13" w14:textId="77777777" w:rsidR="00EF291B" w:rsidRDefault="00EF291B" w:rsidP="00ED3768"/>
        </w:tc>
        <w:tc>
          <w:tcPr>
            <w:tcW w:w="636" w:type="dxa"/>
          </w:tcPr>
          <w:p w14:paraId="7B8ED168" w14:textId="77777777" w:rsidR="00EF291B" w:rsidRDefault="00EF291B" w:rsidP="00ED3768"/>
        </w:tc>
        <w:tc>
          <w:tcPr>
            <w:tcW w:w="2426" w:type="dxa"/>
          </w:tcPr>
          <w:p w14:paraId="31048010" w14:textId="77777777" w:rsidR="00EF291B" w:rsidRDefault="00EF291B" w:rsidP="00ED3768"/>
        </w:tc>
        <w:tc>
          <w:tcPr>
            <w:tcW w:w="1524" w:type="dxa"/>
            <w:gridSpan w:val="2"/>
          </w:tcPr>
          <w:p w14:paraId="14B1B444" w14:textId="77777777" w:rsidR="00EF291B" w:rsidRDefault="00EF291B" w:rsidP="00ED3768">
            <w:pPr>
              <w:ind w:right="187"/>
            </w:pPr>
          </w:p>
        </w:tc>
        <w:tc>
          <w:tcPr>
            <w:tcW w:w="1185" w:type="dxa"/>
          </w:tcPr>
          <w:p w14:paraId="005D4F00" w14:textId="77777777" w:rsidR="00EF291B" w:rsidRDefault="00EF291B" w:rsidP="00ED3768"/>
        </w:tc>
        <w:tc>
          <w:tcPr>
            <w:tcW w:w="1165" w:type="dxa"/>
          </w:tcPr>
          <w:p w14:paraId="16AC729E" w14:textId="77777777" w:rsidR="00EF291B" w:rsidRDefault="00EF291B" w:rsidP="00ED3768"/>
        </w:tc>
      </w:tr>
      <w:tr w:rsidR="00EF291B" w14:paraId="5BD57025" w14:textId="77777777" w:rsidTr="00ED3768">
        <w:trPr>
          <w:trHeight w:val="414"/>
        </w:trPr>
        <w:tc>
          <w:tcPr>
            <w:tcW w:w="11376" w:type="dxa"/>
            <w:gridSpan w:val="9"/>
            <w:tcBorders>
              <w:left w:val="nil"/>
              <w:bottom w:val="nil"/>
            </w:tcBorders>
          </w:tcPr>
          <w:p w14:paraId="0A6E2552" w14:textId="77777777" w:rsidR="00EF291B" w:rsidRDefault="00EF291B" w:rsidP="00ED3768"/>
        </w:tc>
        <w:tc>
          <w:tcPr>
            <w:tcW w:w="2709" w:type="dxa"/>
            <w:gridSpan w:val="3"/>
            <w:shd w:val="clear" w:color="auto" w:fill="FCE2D2" w:themeFill="accent2" w:themeFillTint="33"/>
          </w:tcPr>
          <w:p w14:paraId="3E9A7C0D" w14:textId="77777777" w:rsidR="00EF291B" w:rsidRDefault="00EF291B" w:rsidP="00ED3768">
            <w:r>
              <w:t>Total ($)</w:t>
            </w:r>
          </w:p>
        </w:tc>
        <w:tc>
          <w:tcPr>
            <w:tcW w:w="1165" w:type="dxa"/>
          </w:tcPr>
          <w:p w14:paraId="4795E094" w14:textId="77777777" w:rsidR="00EF291B" w:rsidRDefault="00EF291B" w:rsidP="00ED3768"/>
        </w:tc>
      </w:tr>
    </w:tbl>
    <w:p w14:paraId="263C283D" w14:textId="77777777" w:rsidR="00EF291B" w:rsidRDefault="00EF291B" w:rsidP="00EF291B"/>
    <w:p w14:paraId="6CE07C1B" w14:textId="77777777" w:rsidR="00EF291B" w:rsidRDefault="00EF291B" w:rsidP="00EF291B"/>
    <w:p w14:paraId="7B0610BD" w14:textId="77777777" w:rsidR="00EF291B" w:rsidRDefault="00EF291B" w:rsidP="00EF291B">
      <w:pPr>
        <w:pStyle w:val="Heading1"/>
        <w:sectPr w:rsidR="00EF291B" w:rsidSect="00F82769">
          <w:headerReference w:type="default" r:id="rId24"/>
          <w:footerReference w:type="default" r:id="rId25"/>
          <w:headerReference w:type="first" r:id="rId26"/>
          <w:footerReference w:type="first" r:id="rId27"/>
          <w:pgSz w:w="16838" w:h="11906" w:orient="landscape" w:code="9"/>
          <w:pgMar w:top="1440" w:right="1440" w:bottom="1440" w:left="1276" w:header="720" w:footer="720" w:gutter="0"/>
          <w:cols w:space="454"/>
          <w:titlePg/>
          <w:docGrid w:linePitch="360"/>
        </w:sectPr>
      </w:pPr>
    </w:p>
    <w:p w14:paraId="32BD2975" w14:textId="77777777" w:rsidR="00EF291B" w:rsidRDefault="00EF291B" w:rsidP="00EF291B">
      <w:pPr>
        <w:pStyle w:val="Heading1"/>
      </w:pPr>
    </w:p>
    <w:p w14:paraId="1DEC3EA7" w14:textId="77777777" w:rsidR="00EF291B" w:rsidRPr="003879D9" w:rsidRDefault="00EF291B" w:rsidP="00EF291B">
      <w:pPr>
        <w:pStyle w:val="Heading1"/>
      </w:pPr>
      <w:r>
        <w:t>Risk Assessment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893"/>
        <w:gridCol w:w="1232"/>
        <w:gridCol w:w="3891"/>
      </w:tblGrid>
      <w:tr w:rsidR="00EF291B" w:rsidRPr="00204218" w14:paraId="3FC48DA7" w14:textId="77777777" w:rsidTr="00ED3768">
        <w:tc>
          <w:tcPr>
            <w:tcW w:w="9286" w:type="dxa"/>
            <w:gridSpan w:val="3"/>
            <w:tcBorders>
              <w:top w:val="single" w:sz="4" w:space="0" w:color="auto"/>
            </w:tcBorders>
            <w:shd w:val="clear" w:color="auto" w:fill="F07020" w:themeFill="accent2"/>
            <w:tcMar>
              <w:top w:w="57" w:type="dxa"/>
              <w:bottom w:w="57" w:type="dxa"/>
            </w:tcMar>
          </w:tcPr>
          <w:p w14:paraId="0B2C5BA5" w14:textId="77777777" w:rsidR="00EF291B" w:rsidRPr="00204218" w:rsidRDefault="00EF291B" w:rsidP="00ED3768">
            <w:pPr>
              <w:rPr>
                <w:b/>
              </w:rPr>
            </w:pPr>
            <w:r w:rsidRPr="00204218">
              <w:rPr>
                <w:b/>
              </w:rPr>
              <w:t>Risk analysis</w:t>
            </w:r>
          </w:p>
        </w:tc>
      </w:tr>
      <w:tr w:rsidR="00EF291B" w:rsidRPr="00F12400" w14:paraId="7D314DDD" w14:textId="77777777" w:rsidTr="00ED3768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727B08CC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Commercial risks</w:t>
            </w:r>
          </w:p>
        </w:tc>
        <w:tc>
          <w:tcPr>
            <w:tcW w:w="1264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750D5EBC" w14:textId="77777777" w:rsidR="00EF291B" w:rsidRPr="00F12400" w:rsidRDefault="00EF291B" w:rsidP="00ED3768">
            <w:pPr>
              <w:jc w:val="center"/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Degree</w:t>
            </w:r>
          </w:p>
        </w:tc>
        <w:tc>
          <w:tcPr>
            <w:tcW w:w="4010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1CF85067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Mitigation strategy</w:t>
            </w:r>
          </w:p>
        </w:tc>
      </w:tr>
      <w:tr w:rsidR="00EF291B" w:rsidRPr="00546EBA" w14:paraId="16D4AF6D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67851E4E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78E87C76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09FBAAD0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  <w:tr w:rsidR="00EF291B" w:rsidRPr="00546EBA" w14:paraId="5F9B3494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785AB579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4AF0CABB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129E57CE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  <w:tr w:rsidR="00EF291B" w:rsidRPr="00F12400" w14:paraId="723117CD" w14:textId="77777777" w:rsidTr="00ED3768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603CFB30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Technical risks</w:t>
            </w:r>
          </w:p>
        </w:tc>
        <w:tc>
          <w:tcPr>
            <w:tcW w:w="1264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1E7D5015" w14:textId="77777777" w:rsidR="00EF291B" w:rsidRPr="00F12400" w:rsidRDefault="00EF291B" w:rsidP="00ED3768">
            <w:pPr>
              <w:jc w:val="center"/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Degree</w:t>
            </w:r>
          </w:p>
        </w:tc>
        <w:tc>
          <w:tcPr>
            <w:tcW w:w="4010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487601D5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Mitigation strategy</w:t>
            </w:r>
          </w:p>
        </w:tc>
      </w:tr>
      <w:tr w:rsidR="00EF291B" w:rsidRPr="00546EBA" w14:paraId="17274005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606B01FE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0438441F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7D99FA60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  <w:tr w:rsidR="00EF291B" w:rsidRPr="00546EBA" w14:paraId="2538D41B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57CFBF21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57E4417C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6AB10C7C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  <w:tr w:rsidR="00EF291B" w:rsidRPr="00F12400" w14:paraId="227AC169" w14:textId="77777777" w:rsidTr="00ED3768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102DC83C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Other risks</w:t>
            </w:r>
          </w:p>
        </w:tc>
        <w:tc>
          <w:tcPr>
            <w:tcW w:w="1264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476750A8" w14:textId="77777777" w:rsidR="00EF291B" w:rsidRPr="00F12400" w:rsidRDefault="00EF291B" w:rsidP="00ED3768">
            <w:pPr>
              <w:jc w:val="center"/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Degree</w:t>
            </w:r>
          </w:p>
        </w:tc>
        <w:tc>
          <w:tcPr>
            <w:tcW w:w="4010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618E12F9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Mitigation strategy</w:t>
            </w:r>
          </w:p>
        </w:tc>
      </w:tr>
      <w:tr w:rsidR="00EF291B" w:rsidRPr="00546EBA" w14:paraId="7C7F4E51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5A5AA2A6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621E9B69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4B3CF491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  <w:tr w:rsidR="00EF291B" w:rsidRPr="00546EBA" w14:paraId="1D89C8BC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3AEC6BFE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1AF7BEC6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2D5E810E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</w:tbl>
    <w:p w14:paraId="49E6952F" w14:textId="77777777" w:rsidR="00EF291B" w:rsidRDefault="00EF291B" w:rsidP="00EF291B">
      <w:pPr>
        <w:pStyle w:val="Heading1"/>
      </w:pPr>
    </w:p>
    <w:p w14:paraId="2DF61174" w14:textId="77777777" w:rsidR="00EF291B" w:rsidRPr="0094390E" w:rsidRDefault="00EF291B" w:rsidP="00EF291B">
      <w:pPr>
        <w:pStyle w:val="Heading2"/>
      </w:pPr>
      <w:bookmarkStart w:id="2" w:name="_Toc294866152"/>
      <w:bookmarkStart w:id="3" w:name="_Toc80765839"/>
      <w:r w:rsidRPr="0094390E">
        <w:t>Budget justification</w:t>
      </w:r>
      <w:bookmarkEnd w:id="2"/>
    </w:p>
    <w:p w14:paraId="54085FC3" w14:textId="77777777" w:rsidR="00EF291B" w:rsidRPr="0094390E" w:rsidRDefault="00EF291B" w:rsidP="00EF291B"/>
    <w:p w14:paraId="604EA6C3" w14:textId="77777777" w:rsidR="00EF291B" w:rsidRDefault="00EF291B" w:rsidP="00EF291B">
      <w:bookmarkStart w:id="4" w:name="_Toc294866153"/>
      <w:r w:rsidRPr="0094390E">
        <w:rPr>
          <w:i/>
        </w:rPr>
        <w:t>(a)  Salary</w:t>
      </w:r>
      <w:bookmarkEnd w:id="4"/>
    </w:p>
    <w:p w14:paraId="44606866" w14:textId="77777777" w:rsidR="00EF291B" w:rsidRPr="00B46080" w:rsidRDefault="00EF291B" w:rsidP="00EF291B"/>
    <w:p w14:paraId="4191D790" w14:textId="77777777" w:rsidR="00EF291B" w:rsidRDefault="00EF291B" w:rsidP="00EF291B">
      <w:r>
        <w:rPr>
          <w:i/>
        </w:rPr>
        <w:t>(b) Travel</w:t>
      </w:r>
    </w:p>
    <w:p w14:paraId="1307863B" w14:textId="77777777" w:rsidR="00EF291B" w:rsidRPr="00B46080" w:rsidRDefault="00EF291B" w:rsidP="00EF291B"/>
    <w:p w14:paraId="22B553E3" w14:textId="77777777" w:rsidR="00EF291B" w:rsidRDefault="00EF291B" w:rsidP="00EF291B">
      <w:r>
        <w:rPr>
          <w:i/>
        </w:rPr>
        <w:t>(c) Equipment</w:t>
      </w:r>
    </w:p>
    <w:p w14:paraId="215FE5C3" w14:textId="77777777" w:rsidR="00EF291B" w:rsidRPr="00B46080" w:rsidRDefault="00EF291B" w:rsidP="00EF291B"/>
    <w:p w14:paraId="76FE2973" w14:textId="77777777" w:rsidR="00EF291B" w:rsidRDefault="00EF291B" w:rsidP="00EF291B">
      <w:r>
        <w:rPr>
          <w:i/>
        </w:rPr>
        <w:t>Other</w:t>
      </w:r>
      <w:bookmarkEnd w:id="3"/>
    </w:p>
    <w:p w14:paraId="0F892926" w14:textId="77777777" w:rsidR="00EF291B" w:rsidRPr="00DD101B" w:rsidRDefault="00EF291B" w:rsidP="00EF291B"/>
    <w:p w14:paraId="1BFC60C3" w14:textId="77777777" w:rsidR="00EF291B" w:rsidRDefault="00EF291B" w:rsidP="00EF291B">
      <w:pPr>
        <w:spacing w:after="0"/>
      </w:pPr>
    </w:p>
    <w:p w14:paraId="1C8EF973" w14:textId="77777777" w:rsidR="004F062E" w:rsidRDefault="004F062E" w:rsidP="006D709A">
      <w:pPr>
        <w:spacing w:before="60" w:after="60"/>
      </w:pPr>
    </w:p>
    <w:p w14:paraId="4473EE27" w14:textId="77777777" w:rsidR="006D709A" w:rsidRDefault="006D709A" w:rsidP="007518B6">
      <w:pPr>
        <w:spacing w:after="0"/>
      </w:pPr>
    </w:p>
    <w:sectPr w:rsidR="006D709A" w:rsidSect="006D709A">
      <w:pgSz w:w="11906" w:h="16838" w:code="9"/>
      <w:pgMar w:top="1440" w:right="1440" w:bottom="1276" w:left="1440" w:header="720" w:footer="720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08415" w14:textId="77777777" w:rsidR="009E5625" w:rsidRDefault="009E5625" w:rsidP="00DD0AA2">
      <w:r>
        <w:separator/>
      </w:r>
    </w:p>
  </w:endnote>
  <w:endnote w:type="continuationSeparator" w:id="0">
    <w:p w14:paraId="7EF26F5D" w14:textId="77777777" w:rsidR="009E5625" w:rsidRDefault="009E5625" w:rsidP="00DD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229EA" w14:textId="36B20AEE" w:rsidR="004F062E" w:rsidRPr="001D777D" w:rsidRDefault="004F062E" w:rsidP="005F69E7">
    <w:pPr>
      <w:tabs>
        <w:tab w:val="right" w:pos="8820"/>
        <w:tab w:val="right" w:pos="14040"/>
      </w:tabs>
      <w:ind w:right="360"/>
      <w:jc w:val="center"/>
      <w:rPr>
        <w:szCs w:val="18"/>
      </w:rPr>
    </w:pPr>
    <w:r w:rsidRPr="001D777D">
      <w:rPr>
        <w:szCs w:val="18"/>
      </w:rPr>
      <w:t>Commercial-in-</w:t>
    </w:r>
    <w:proofErr w:type="spellStart"/>
    <w:r w:rsidRPr="001D777D">
      <w:rPr>
        <w:szCs w:val="18"/>
      </w:rPr>
      <w:t>ConfidenceSI</w:t>
    </w:r>
    <w:proofErr w:type="spellEnd"/>
    <w:r w:rsidRPr="001D777D">
      <w:rPr>
        <w:szCs w:val="18"/>
      </w:rPr>
      <w:t xml:space="preserve"> Research Project Proposal</w:t>
    </w:r>
    <w:r>
      <w:rPr>
        <w:szCs w:val="18"/>
      </w:rPr>
      <w:t xml:space="preserve"> </w:t>
    </w:r>
    <w:r w:rsidRPr="001D777D">
      <w:rPr>
        <w:szCs w:val="18"/>
      </w:rPr>
      <w:t>|</w:t>
    </w:r>
    <w:r>
      <w:rPr>
        <w:szCs w:val="18"/>
      </w:rPr>
      <w:t xml:space="preserve"> </w:t>
    </w:r>
    <w:r w:rsidRPr="001D777D">
      <w:rPr>
        <w:szCs w:val="18"/>
      </w:rPr>
      <w:t xml:space="preserve">Page </w:t>
    </w:r>
    <w:r w:rsidRPr="001D777D">
      <w:rPr>
        <w:szCs w:val="18"/>
      </w:rPr>
      <w:fldChar w:fldCharType="begin"/>
    </w:r>
    <w:r w:rsidRPr="001D777D">
      <w:rPr>
        <w:szCs w:val="18"/>
      </w:rPr>
      <w:instrText xml:space="preserve"> PAGE </w:instrText>
    </w:r>
    <w:r w:rsidRPr="001D777D">
      <w:rPr>
        <w:szCs w:val="18"/>
      </w:rPr>
      <w:fldChar w:fldCharType="separate"/>
    </w:r>
    <w:r>
      <w:rPr>
        <w:noProof/>
        <w:szCs w:val="18"/>
      </w:rPr>
      <w:t>14</w:t>
    </w:r>
    <w:r w:rsidRPr="001D777D">
      <w:rPr>
        <w:szCs w:val="18"/>
      </w:rPr>
      <w:fldChar w:fldCharType="end"/>
    </w:r>
  </w:p>
  <w:p w14:paraId="7C2EC1E8" w14:textId="77777777" w:rsidR="004F062E" w:rsidRDefault="004F06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B1E0" w14:textId="51A1CEFE" w:rsidR="002A39BA" w:rsidRDefault="002A3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48E13" w14:textId="77777777" w:rsidR="00DE0904" w:rsidRDefault="00DE09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8EBD5" w14:textId="77777777" w:rsidR="00EF291B" w:rsidRDefault="00EF291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076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A4125" w14:textId="77777777" w:rsidR="00EF291B" w:rsidRDefault="00EF29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022007" w14:textId="77777777" w:rsidR="00EF291B" w:rsidRDefault="00EF2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76A0" w14:textId="77777777" w:rsidR="009E5625" w:rsidRDefault="009E5625" w:rsidP="00DD0AA2">
      <w:r>
        <w:separator/>
      </w:r>
    </w:p>
  </w:footnote>
  <w:footnote w:type="continuationSeparator" w:id="0">
    <w:p w14:paraId="7B0DD291" w14:textId="77777777" w:rsidR="009E5625" w:rsidRDefault="009E5625" w:rsidP="00DD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513F" w14:textId="3FE0B76F" w:rsidR="004F062E" w:rsidRDefault="00E9595B" w:rsidP="005F69E7">
    <w:pPr>
      <w:jc w:val="right"/>
    </w:pPr>
    <w:r w:rsidRPr="002A39BA">
      <w:rPr>
        <w:noProof/>
      </w:rPr>
      <w:drawing>
        <wp:anchor distT="0" distB="0" distL="114300" distR="114300" simplePos="0" relativeHeight="251659776" behindDoc="0" locked="0" layoutInCell="1" allowOverlap="1" wp14:anchorId="4B62657A" wp14:editId="084FA7E4">
          <wp:simplePos x="0" y="0"/>
          <wp:positionH relativeFrom="column">
            <wp:posOffset>-901700</wp:posOffset>
          </wp:positionH>
          <wp:positionV relativeFrom="paragraph">
            <wp:posOffset>-456565</wp:posOffset>
          </wp:positionV>
          <wp:extent cx="7555134" cy="10686553"/>
          <wp:effectExtent l="0" t="0" r="825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ontierSI_ReportTemplate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34" cy="10686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DB70D" w14:textId="6EEE1D23" w:rsidR="004F062E" w:rsidRDefault="004F06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A66E5" w14:textId="77777777" w:rsidR="004F062E" w:rsidRDefault="004F062E" w:rsidP="005F69E7">
    <w:pPr>
      <w:tabs>
        <w:tab w:val="right" w:pos="9072"/>
      </w:tabs>
      <w:jc w:val="right"/>
    </w:pPr>
    <w:r>
      <w:rPr>
        <w:noProof/>
        <w:lang w:eastAsia="en-AU"/>
      </w:rPr>
      <w:drawing>
        <wp:inline distT="0" distB="0" distL="0" distR="0" wp14:anchorId="16C70398" wp14:editId="6BE18D1F">
          <wp:extent cx="1080000" cy="599656"/>
          <wp:effectExtent l="0" t="0" r="1270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9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EA5069" w14:textId="77777777" w:rsidR="004F062E" w:rsidRDefault="004F06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09E9" w14:textId="77777777" w:rsidR="002A39BA" w:rsidRDefault="002A39BA">
    <w:pPr>
      <w:pStyle w:val="Header"/>
    </w:pPr>
    <w:r w:rsidRPr="002A39BA">
      <w:rPr>
        <w:noProof/>
      </w:rPr>
      <w:drawing>
        <wp:anchor distT="0" distB="0" distL="114300" distR="114300" simplePos="0" relativeHeight="251655680" behindDoc="0" locked="0" layoutInCell="1" allowOverlap="1" wp14:anchorId="48F4E908" wp14:editId="08106AA6">
          <wp:simplePos x="0" y="0"/>
          <wp:positionH relativeFrom="column">
            <wp:posOffset>-908858</wp:posOffset>
          </wp:positionH>
          <wp:positionV relativeFrom="paragraph">
            <wp:posOffset>-411133</wp:posOffset>
          </wp:positionV>
          <wp:extent cx="7555134" cy="10686553"/>
          <wp:effectExtent l="0" t="0" r="8255" b="63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ontierSI_ReportTemplate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34" cy="10686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5780" w14:textId="5BC2924B" w:rsidR="00912F63" w:rsidRDefault="00912F63" w:rsidP="00912F63">
    <w:pPr>
      <w:pStyle w:val="Head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5B3007AE" wp14:editId="52732F8C">
          <wp:simplePos x="0" y="0"/>
          <wp:positionH relativeFrom="column">
            <wp:posOffset>-612140</wp:posOffset>
          </wp:positionH>
          <wp:positionV relativeFrom="paragraph">
            <wp:posOffset>-450215</wp:posOffset>
          </wp:positionV>
          <wp:extent cx="7555134" cy="10686553"/>
          <wp:effectExtent l="0" t="0" r="8255" b="63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ontierSI_ReportTemplate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78" cy="10695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4BF83" w14:textId="77777777" w:rsidR="00623450" w:rsidRDefault="00623450" w:rsidP="00DD0AA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D708" w14:textId="77777777" w:rsidR="00EF291B" w:rsidRDefault="00EF291B">
    <w:pPr>
      <w:pStyle w:val="Header"/>
    </w:pPr>
    <w:r w:rsidRPr="002A39BA">
      <w:rPr>
        <w:noProof/>
        <w:lang w:eastAsia="en-AU"/>
      </w:rPr>
      <w:drawing>
        <wp:anchor distT="0" distB="0" distL="114300" distR="114300" simplePos="0" relativeHeight="251662848" behindDoc="0" locked="0" layoutInCell="1" allowOverlap="1" wp14:anchorId="6D01B5FF" wp14:editId="75AFE780">
          <wp:simplePos x="0" y="0"/>
          <wp:positionH relativeFrom="column">
            <wp:posOffset>-908858</wp:posOffset>
          </wp:positionH>
          <wp:positionV relativeFrom="paragraph">
            <wp:posOffset>-411133</wp:posOffset>
          </wp:positionV>
          <wp:extent cx="7555134" cy="10686553"/>
          <wp:effectExtent l="0" t="0" r="8255" b="635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ontierSI_ReportTemplate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34" cy="10686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001AB" w14:textId="6B23CE9E" w:rsidR="00EF291B" w:rsidRDefault="00EF291B" w:rsidP="00912F6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15BF086F" wp14:editId="5CB359BF">
          <wp:simplePos x="0" y="0"/>
          <wp:positionH relativeFrom="column">
            <wp:posOffset>-901700</wp:posOffset>
          </wp:positionH>
          <wp:positionV relativeFrom="paragraph">
            <wp:posOffset>-457835</wp:posOffset>
          </wp:positionV>
          <wp:extent cx="7555134" cy="10686553"/>
          <wp:effectExtent l="0" t="0" r="8255" b="635"/>
          <wp:wrapNone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ontierSI_ReportTemplate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34" cy="10686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CD790" w14:textId="77777777" w:rsidR="00EF291B" w:rsidRDefault="00EF291B" w:rsidP="00DD0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CEC"/>
    <w:multiLevelType w:val="hybridMultilevel"/>
    <w:tmpl w:val="E3EECC0A"/>
    <w:lvl w:ilvl="0" w:tplc="A7F85C6C">
      <w:start w:val="1"/>
      <w:numFmt w:val="decimal"/>
      <w:pStyle w:val="NumberList"/>
      <w:lvlText w:val="%1."/>
      <w:lvlJc w:val="left"/>
      <w:pPr>
        <w:ind w:left="927" w:hanging="360"/>
      </w:pPr>
      <w:rPr>
        <w:b w:val="0"/>
        <w:color w:val="F0702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364361"/>
    <w:multiLevelType w:val="hybridMultilevel"/>
    <w:tmpl w:val="31A26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471"/>
    <w:multiLevelType w:val="hybridMultilevel"/>
    <w:tmpl w:val="8B129A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37A2B"/>
    <w:multiLevelType w:val="hybridMultilevel"/>
    <w:tmpl w:val="36D4C81E"/>
    <w:lvl w:ilvl="0" w:tplc="AFBEA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CA8C2">
      <w:start w:val="3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05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4D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6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29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E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2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8D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5A7A49"/>
    <w:multiLevelType w:val="hybridMultilevel"/>
    <w:tmpl w:val="8B129A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0A70"/>
    <w:multiLevelType w:val="hybridMultilevel"/>
    <w:tmpl w:val="2A94D95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471892"/>
    <w:multiLevelType w:val="hybridMultilevel"/>
    <w:tmpl w:val="9D929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7083"/>
    <w:multiLevelType w:val="hybridMultilevel"/>
    <w:tmpl w:val="357C36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00F32"/>
    <w:multiLevelType w:val="hybridMultilevel"/>
    <w:tmpl w:val="2A508D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F6EB4"/>
    <w:multiLevelType w:val="multilevel"/>
    <w:tmpl w:val="96A22984"/>
    <w:lvl w:ilvl="0">
      <w:start w:val="1"/>
      <w:numFmt w:val="bullet"/>
      <w:lvlText w:val=""/>
      <w:lvlJc w:val="left"/>
      <w:pPr>
        <w:ind w:left="0" w:firstLine="357"/>
      </w:pPr>
      <w:rPr>
        <w:rFonts w:ascii="Symbol" w:hAnsi="Symbol" w:hint="default"/>
        <w:color w:val="F07020"/>
      </w:rPr>
    </w:lvl>
    <w:lvl w:ilvl="1">
      <w:start w:val="1"/>
      <w:numFmt w:val="bullet"/>
      <w:lvlText w:val="̶"/>
      <w:lvlJc w:val="left"/>
      <w:pPr>
        <w:ind w:left="567" w:firstLine="0"/>
      </w:pPr>
      <w:rPr>
        <w:rFonts w:ascii="Calibri" w:hAnsi="Calibri" w:hint="default"/>
        <w:color w:val="F07020"/>
      </w:rPr>
    </w:lvl>
    <w:lvl w:ilvl="2">
      <w:start w:val="1"/>
      <w:numFmt w:val="bullet"/>
      <w:lvlText w:val=""/>
      <w:lvlJc w:val="left"/>
      <w:pPr>
        <w:ind w:left="1134" w:firstLine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firstLine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68" w:firstLine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5" w:firstLine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2" w:firstLine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9" w:firstLine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36" w:firstLine="357"/>
      </w:pPr>
      <w:rPr>
        <w:rFonts w:ascii="Wingdings" w:hAnsi="Wingdings" w:hint="default"/>
      </w:rPr>
    </w:lvl>
  </w:abstractNum>
  <w:abstractNum w:abstractNumId="10" w15:restartNumberingAfterBreak="0">
    <w:nsid w:val="354C6D21"/>
    <w:multiLevelType w:val="multilevel"/>
    <w:tmpl w:val="4B16233E"/>
    <w:lvl w:ilvl="0">
      <w:start w:val="1"/>
      <w:numFmt w:val="bullet"/>
      <w:pStyle w:val="BulletList"/>
      <w:lvlText w:val=""/>
      <w:lvlJc w:val="left"/>
      <w:pPr>
        <w:ind w:left="0" w:firstLine="357"/>
      </w:pPr>
      <w:rPr>
        <w:rFonts w:ascii="Symbol" w:hAnsi="Symbol" w:hint="default"/>
        <w:color w:val="F07020"/>
      </w:rPr>
    </w:lvl>
    <w:lvl w:ilvl="1">
      <w:start w:val="1"/>
      <w:numFmt w:val="bullet"/>
      <w:pStyle w:val="Level2List"/>
      <w:lvlText w:val="̶"/>
      <w:lvlJc w:val="left"/>
      <w:pPr>
        <w:ind w:left="567" w:firstLine="227"/>
      </w:pPr>
      <w:rPr>
        <w:rFonts w:ascii="Calibri" w:hAnsi="Calibri" w:hint="default"/>
        <w:color w:val="F07020"/>
      </w:rPr>
    </w:lvl>
    <w:lvl w:ilvl="2">
      <w:start w:val="1"/>
      <w:numFmt w:val="bullet"/>
      <w:pStyle w:val="Level3List"/>
      <w:lvlText w:val="o"/>
      <w:lvlJc w:val="left"/>
      <w:pPr>
        <w:ind w:left="1134" w:firstLine="357"/>
      </w:pPr>
      <w:rPr>
        <w:rFonts w:ascii="Calibri" w:hAnsi="Calibri" w:hint="default"/>
        <w:color w:val="F07020"/>
      </w:rPr>
    </w:lvl>
    <w:lvl w:ilvl="3">
      <w:start w:val="1"/>
      <w:numFmt w:val="bullet"/>
      <w:lvlText w:val=""/>
      <w:lvlJc w:val="left"/>
      <w:pPr>
        <w:ind w:left="1701" w:firstLine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68" w:firstLine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5" w:firstLine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2" w:firstLine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9" w:firstLine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36" w:firstLine="357"/>
      </w:pPr>
      <w:rPr>
        <w:rFonts w:ascii="Wingdings" w:hAnsi="Wingdings" w:hint="default"/>
      </w:rPr>
    </w:lvl>
  </w:abstractNum>
  <w:abstractNum w:abstractNumId="11" w15:restartNumberingAfterBreak="0">
    <w:nsid w:val="37E33258"/>
    <w:multiLevelType w:val="hybridMultilevel"/>
    <w:tmpl w:val="54ACB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41C2"/>
    <w:multiLevelType w:val="hybridMultilevel"/>
    <w:tmpl w:val="F99C8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26FC2"/>
    <w:multiLevelType w:val="hybridMultilevel"/>
    <w:tmpl w:val="7D20B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67D63"/>
    <w:multiLevelType w:val="multilevel"/>
    <w:tmpl w:val="A4560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BE6011"/>
    <w:multiLevelType w:val="hybridMultilevel"/>
    <w:tmpl w:val="5F2CA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2581B"/>
    <w:multiLevelType w:val="hybridMultilevel"/>
    <w:tmpl w:val="76BC8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46F50"/>
    <w:multiLevelType w:val="hybridMultilevel"/>
    <w:tmpl w:val="99EA5508"/>
    <w:lvl w:ilvl="0" w:tplc="EF1C90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880D8E"/>
    <w:multiLevelType w:val="hybridMultilevel"/>
    <w:tmpl w:val="4DDC7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007D8"/>
    <w:multiLevelType w:val="hybridMultilevel"/>
    <w:tmpl w:val="345E8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54E5D"/>
    <w:multiLevelType w:val="hybridMultilevel"/>
    <w:tmpl w:val="0096C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F27D3"/>
    <w:multiLevelType w:val="hybridMultilevel"/>
    <w:tmpl w:val="EB2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95469"/>
    <w:multiLevelType w:val="hybridMultilevel"/>
    <w:tmpl w:val="AA9CA74C"/>
    <w:lvl w:ilvl="0" w:tplc="EDF20EE0">
      <w:start w:val="1"/>
      <w:numFmt w:val="bullet"/>
      <w:pStyle w:val="ListParagraph"/>
      <w:lvlText w:val="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F3453"/>
    <w:multiLevelType w:val="hybridMultilevel"/>
    <w:tmpl w:val="22A22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F7ED0"/>
    <w:multiLevelType w:val="hybridMultilevel"/>
    <w:tmpl w:val="3AB23A76"/>
    <w:lvl w:ilvl="0" w:tplc="67606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06B2E"/>
    <w:multiLevelType w:val="hybridMultilevel"/>
    <w:tmpl w:val="3EC8D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55CF6"/>
    <w:multiLevelType w:val="hybridMultilevel"/>
    <w:tmpl w:val="401A8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0151"/>
    <w:multiLevelType w:val="hybridMultilevel"/>
    <w:tmpl w:val="E1F629B0"/>
    <w:lvl w:ilvl="0" w:tplc="A73E7882">
      <w:start w:val="1"/>
      <w:numFmt w:val="lowerLetter"/>
      <w:pStyle w:val="Letterlist"/>
      <w:lvlText w:val="%1."/>
      <w:lvlJc w:val="left"/>
      <w:pPr>
        <w:ind w:left="720" w:hanging="360"/>
      </w:pPr>
      <w:rPr>
        <w:b w:val="0"/>
        <w:color w:val="767171" w:themeColor="background2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56AA0"/>
    <w:multiLevelType w:val="hybridMultilevel"/>
    <w:tmpl w:val="9B7083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lvl w:ilvl="0">
        <w:start w:val="1"/>
        <w:numFmt w:val="bulle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357" w:firstLine="56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134" w:firstLine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6">
    <w:abstractNumId w:val="9"/>
    <w:lvlOverride w:ilvl="0">
      <w:lvl w:ilvl="0">
        <w:start w:val="1"/>
        <w:numFmt w:val="bulle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357" w:firstLine="56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134" w:firstLine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7">
    <w:abstractNumId w:val="9"/>
    <w:lvlOverride w:ilvl="0">
      <w:lvl w:ilvl="0">
        <w:start w:val="1"/>
        <w:numFmt w:val="bulle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924" w:hanging="56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134" w:firstLine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8">
    <w:abstractNumId w:val="9"/>
    <w:lvlOverride w:ilvl="0">
      <w:lvl w:ilvl="0">
        <w:start w:val="1"/>
        <w:numFmt w:val="bulle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624" w:hanging="170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134" w:firstLine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9">
    <w:abstractNumId w:val="9"/>
    <w:lvlOverride w:ilvl="0">
      <w:lvl w:ilvl="0">
        <w:start w:val="1"/>
        <w:numFmt w:val="bulle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567" w:firstLine="22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134" w:firstLine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10">
    <w:abstractNumId w:val="27"/>
  </w:num>
  <w:num w:numId="11">
    <w:abstractNumId w:val="10"/>
  </w:num>
  <w:num w:numId="12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pStyle w:val="Level2List"/>
        <w:lvlText w:val="̶"/>
        <w:lvlJc w:val="left"/>
        <w:pPr>
          <w:ind w:left="567" w:firstLine="22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pStyle w:val="Level3List"/>
        <w:lvlText w:val="o"/>
        <w:lvlJc w:val="left"/>
        <w:pPr>
          <w:ind w:left="1134" w:firstLine="357"/>
        </w:pPr>
        <w:rPr>
          <w:rFonts w:ascii="Calibri" w:hAnsi="Calibri" w:hint="default"/>
          <w:color w:val="767171" w:themeColor="background2" w:themeShade="8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13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pStyle w:val="Level2List"/>
        <w:lvlText w:val="̶"/>
        <w:lvlJc w:val="left"/>
        <w:pPr>
          <w:ind w:left="567" w:firstLine="22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pStyle w:val="Level3List"/>
        <w:lvlText w:val="o"/>
        <w:lvlJc w:val="left"/>
        <w:pPr>
          <w:ind w:left="1134" w:firstLine="357"/>
        </w:pPr>
        <w:rPr>
          <w:rFonts w:ascii="Calibri" w:hAnsi="Calibri" w:hint="default"/>
          <w:color w:val="767171" w:themeColor="background2" w:themeShade="8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14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pStyle w:val="Level2List"/>
        <w:lvlText w:val="̶"/>
        <w:lvlJc w:val="left"/>
        <w:pPr>
          <w:ind w:left="567" w:firstLine="227"/>
        </w:pPr>
        <w:rPr>
          <w:rFonts w:ascii="Calibri" w:hAnsi="Calibri" w:hint="default"/>
          <w:b/>
          <w:i w:val="0"/>
          <w:color w:val="F07020"/>
        </w:rPr>
      </w:lvl>
    </w:lvlOverride>
    <w:lvlOverride w:ilvl="2">
      <w:lvl w:ilvl="2">
        <w:start w:val="1"/>
        <w:numFmt w:val="bullet"/>
        <w:pStyle w:val="Level3List"/>
        <w:lvlText w:val="o"/>
        <w:lvlJc w:val="left"/>
        <w:pPr>
          <w:ind w:left="1134" w:firstLine="357"/>
        </w:pPr>
        <w:rPr>
          <w:rFonts w:ascii="Calibri" w:hAnsi="Calibri" w:hint="default"/>
          <w:color w:val="F0702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15">
    <w:abstractNumId w:val="11"/>
  </w:num>
  <w:num w:numId="16">
    <w:abstractNumId w:val="4"/>
  </w:num>
  <w:num w:numId="17">
    <w:abstractNumId w:val="2"/>
  </w:num>
  <w:num w:numId="18">
    <w:abstractNumId w:val="22"/>
  </w:num>
  <w:num w:numId="19">
    <w:abstractNumId w:val="14"/>
  </w:num>
  <w:num w:numId="20">
    <w:abstractNumId w:val="8"/>
  </w:num>
  <w:num w:numId="21">
    <w:abstractNumId w:val="5"/>
  </w:num>
  <w:num w:numId="22">
    <w:abstractNumId w:val="7"/>
  </w:num>
  <w:num w:numId="23">
    <w:abstractNumId w:val="26"/>
  </w:num>
  <w:num w:numId="24">
    <w:abstractNumId w:val="21"/>
  </w:num>
  <w:num w:numId="25">
    <w:abstractNumId w:val="23"/>
  </w:num>
  <w:num w:numId="26">
    <w:abstractNumId w:val="18"/>
  </w:num>
  <w:num w:numId="27">
    <w:abstractNumId w:val="13"/>
  </w:num>
  <w:num w:numId="28">
    <w:abstractNumId w:val="15"/>
  </w:num>
  <w:num w:numId="29">
    <w:abstractNumId w:val="0"/>
    <w:lvlOverride w:ilvl="0">
      <w:startOverride w:val="1"/>
    </w:lvlOverride>
  </w:num>
  <w:num w:numId="30">
    <w:abstractNumId w:val="0"/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12"/>
  </w:num>
  <w:num w:numId="35">
    <w:abstractNumId w:val="0"/>
  </w:num>
  <w:num w:numId="36">
    <w:abstractNumId w:val="0"/>
    <w:lvlOverride w:ilvl="0">
      <w:startOverride w:val="1"/>
    </w:lvlOverride>
  </w:num>
  <w:num w:numId="37">
    <w:abstractNumId w:val="17"/>
  </w:num>
  <w:num w:numId="38">
    <w:abstractNumId w:val="25"/>
  </w:num>
  <w:num w:numId="39">
    <w:abstractNumId w:val="1"/>
  </w:num>
  <w:num w:numId="40">
    <w:abstractNumId w:val="6"/>
  </w:num>
  <w:num w:numId="41">
    <w:abstractNumId w:val="19"/>
  </w:num>
  <w:num w:numId="42">
    <w:abstractNumId w:val="3"/>
  </w:num>
  <w:num w:numId="43">
    <w:abstractNumId w:val="28"/>
  </w:num>
  <w:num w:numId="44">
    <w:abstractNumId w:val="22"/>
  </w:num>
  <w:num w:numId="45">
    <w:abstractNumId w:val="2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47"/>
    <w:rsid w:val="000126C5"/>
    <w:rsid w:val="00012C59"/>
    <w:rsid w:val="0001715E"/>
    <w:rsid w:val="00032708"/>
    <w:rsid w:val="00046600"/>
    <w:rsid w:val="00050AC5"/>
    <w:rsid w:val="0006678D"/>
    <w:rsid w:val="00066E3A"/>
    <w:rsid w:val="0008287C"/>
    <w:rsid w:val="000830FE"/>
    <w:rsid w:val="00083D3C"/>
    <w:rsid w:val="000872E0"/>
    <w:rsid w:val="000A3105"/>
    <w:rsid w:val="000A374C"/>
    <w:rsid w:val="000C7FE2"/>
    <w:rsid w:val="000D4995"/>
    <w:rsid w:val="000D6128"/>
    <w:rsid w:val="000D6B05"/>
    <w:rsid w:val="000D768F"/>
    <w:rsid w:val="000E00A5"/>
    <w:rsid w:val="000E2FB2"/>
    <w:rsid w:val="000F3F2E"/>
    <w:rsid w:val="001004FF"/>
    <w:rsid w:val="00111BBE"/>
    <w:rsid w:val="00155ECA"/>
    <w:rsid w:val="00160AC4"/>
    <w:rsid w:val="00165B7B"/>
    <w:rsid w:val="00171CDE"/>
    <w:rsid w:val="00177947"/>
    <w:rsid w:val="00185F07"/>
    <w:rsid w:val="001B4C77"/>
    <w:rsid w:val="001B6A8C"/>
    <w:rsid w:val="001C5ACB"/>
    <w:rsid w:val="001D23EB"/>
    <w:rsid w:val="001F4086"/>
    <w:rsid w:val="0020086C"/>
    <w:rsid w:val="002121A4"/>
    <w:rsid w:val="00213E51"/>
    <w:rsid w:val="002202E6"/>
    <w:rsid w:val="00253204"/>
    <w:rsid w:val="00257006"/>
    <w:rsid w:val="00275DCA"/>
    <w:rsid w:val="00292CEA"/>
    <w:rsid w:val="002A39BA"/>
    <w:rsid w:val="002C1A2F"/>
    <w:rsid w:val="002D6989"/>
    <w:rsid w:val="002F4A3D"/>
    <w:rsid w:val="00321D83"/>
    <w:rsid w:val="0034146D"/>
    <w:rsid w:val="003628DF"/>
    <w:rsid w:val="00390078"/>
    <w:rsid w:val="00396AE3"/>
    <w:rsid w:val="003A26C0"/>
    <w:rsid w:val="003A642D"/>
    <w:rsid w:val="003B0E5D"/>
    <w:rsid w:val="003C266A"/>
    <w:rsid w:val="003D5B1F"/>
    <w:rsid w:val="003D7449"/>
    <w:rsid w:val="003E710C"/>
    <w:rsid w:val="003F0CF1"/>
    <w:rsid w:val="00403CE0"/>
    <w:rsid w:val="00405B90"/>
    <w:rsid w:val="004240C7"/>
    <w:rsid w:val="00436B56"/>
    <w:rsid w:val="00445AE4"/>
    <w:rsid w:val="004500D3"/>
    <w:rsid w:val="004532F2"/>
    <w:rsid w:val="00455356"/>
    <w:rsid w:val="00482F06"/>
    <w:rsid w:val="004830FA"/>
    <w:rsid w:val="0049232F"/>
    <w:rsid w:val="00493952"/>
    <w:rsid w:val="004A3062"/>
    <w:rsid w:val="004A389F"/>
    <w:rsid w:val="004C37E8"/>
    <w:rsid w:val="004D3DCC"/>
    <w:rsid w:val="004D6D47"/>
    <w:rsid w:val="004E08DD"/>
    <w:rsid w:val="004E7C1A"/>
    <w:rsid w:val="004F062E"/>
    <w:rsid w:val="00512684"/>
    <w:rsid w:val="00527978"/>
    <w:rsid w:val="00552136"/>
    <w:rsid w:val="005535CB"/>
    <w:rsid w:val="00570B9B"/>
    <w:rsid w:val="00572F36"/>
    <w:rsid w:val="00584964"/>
    <w:rsid w:val="005A0892"/>
    <w:rsid w:val="005B5D9B"/>
    <w:rsid w:val="005B6907"/>
    <w:rsid w:val="005C354D"/>
    <w:rsid w:val="005D27DD"/>
    <w:rsid w:val="005E24BB"/>
    <w:rsid w:val="005E2800"/>
    <w:rsid w:val="005E64C8"/>
    <w:rsid w:val="005F3075"/>
    <w:rsid w:val="00623450"/>
    <w:rsid w:val="006254DC"/>
    <w:rsid w:val="00650858"/>
    <w:rsid w:val="00655B52"/>
    <w:rsid w:val="00657226"/>
    <w:rsid w:val="00694CE9"/>
    <w:rsid w:val="006A43D6"/>
    <w:rsid w:val="006B409B"/>
    <w:rsid w:val="006C1D14"/>
    <w:rsid w:val="006D18E6"/>
    <w:rsid w:val="006D44C3"/>
    <w:rsid w:val="006D709A"/>
    <w:rsid w:val="006E0275"/>
    <w:rsid w:val="006E2D89"/>
    <w:rsid w:val="006E4EAF"/>
    <w:rsid w:val="006E680F"/>
    <w:rsid w:val="006F42A2"/>
    <w:rsid w:val="006F78A3"/>
    <w:rsid w:val="00710DC9"/>
    <w:rsid w:val="00711EA4"/>
    <w:rsid w:val="007245DC"/>
    <w:rsid w:val="0073146E"/>
    <w:rsid w:val="00742649"/>
    <w:rsid w:val="007518B6"/>
    <w:rsid w:val="00757A9F"/>
    <w:rsid w:val="007704FB"/>
    <w:rsid w:val="007708D0"/>
    <w:rsid w:val="007874A9"/>
    <w:rsid w:val="007901C9"/>
    <w:rsid w:val="007911AF"/>
    <w:rsid w:val="00794673"/>
    <w:rsid w:val="0079666A"/>
    <w:rsid w:val="007A07BD"/>
    <w:rsid w:val="007A1375"/>
    <w:rsid w:val="007A3908"/>
    <w:rsid w:val="007B16FE"/>
    <w:rsid w:val="007C122E"/>
    <w:rsid w:val="007C199B"/>
    <w:rsid w:val="007C23B4"/>
    <w:rsid w:val="007C7D3B"/>
    <w:rsid w:val="007D126D"/>
    <w:rsid w:val="007D7085"/>
    <w:rsid w:val="007E3785"/>
    <w:rsid w:val="007F7D96"/>
    <w:rsid w:val="0080127B"/>
    <w:rsid w:val="00821343"/>
    <w:rsid w:val="00825BC5"/>
    <w:rsid w:val="0083096B"/>
    <w:rsid w:val="0083100D"/>
    <w:rsid w:val="0083592E"/>
    <w:rsid w:val="00845DC8"/>
    <w:rsid w:val="00850F40"/>
    <w:rsid w:val="00854B99"/>
    <w:rsid w:val="00860BF2"/>
    <w:rsid w:val="00872E60"/>
    <w:rsid w:val="008756B7"/>
    <w:rsid w:val="0087703E"/>
    <w:rsid w:val="008826D2"/>
    <w:rsid w:val="00883911"/>
    <w:rsid w:val="0088515C"/>
    <w:rsid w:val="00890010"/>
    <w:rsid w:val="008918A9"/>
    <w:rsid w:val="008A4EC5"/>
    <w:rsid w:val="008B3DC2"/>
    <w:rsid w:val="008C0358"/>
    <w:rsid w:val="008C35D5"/>
    <w:rsid w:val="008D7DC8"/>
    <w:rsid w:val="008F4650"/>
    <w:rsid w:val="008F4CCF"/>
    <w:rsid w:val="009064D8"/>
    <w:rsid w:val="00912459"/>
    <w:rsid w:val="00912F63"/>
    <w:rsid w:val="00914A89"/>
    <w:rsid w:val="009252A0"/>
    <w:rsid w:val="00933CAD"/>
    <w:rsid w:val="00940CCA"/>
    <w:rsid w:val="009449FD"/>
    <w:rsid w:val="00967323"/>
    <w:rsid w:val="00975391"/>
    <w:rsid w:val="009820E5"/>
    <w:rsid w:val="00982FCE"/>
    <w:rsid w:val="009957B6"/>
    <w:rsid w:val="009B20ED"/>
    <w:rsid w:val="009C3D73"/>
    <w:rsid w:val="009D14AD"/>
    <w:rsid w:val="009D1B9F"/>
    <w:rsid w:val="009D2F1F"/>
    <w:rsid w:val="009E5625"/>
    <w:rsid w:val="009F1785"/>
    <w:rsid w:val="00A0481F"/>
    <w:rsid w:val="00A16C7B"/>
    <w:rsid w:val="00A30CF3"/>
    <w:rsid w:val="00A34783"/>
    <w:rsid w:val="00A3554C"/>
    <w:rsid w:val="00A81762"/>
    <w:rsid w:val="00AC085E"/>
    <w:rsid w:val="00AC6E5E"/>
    <w:rsid w:val="00AE4383"/>
    <w:rsid w:val="00AF2D35"/>
    <w:rsid w:val="00B11021"/>
    <w:rsid w:val="00B14668"/>
    <w:rsid w:val="00B44636"/>
    <w:rsid w:val="00B44B08"/>
    <w:rsid w:val="00B7133A"/>
    <w:rsid w:val="00B81498"/>
    <w:rsid w:val="00B85515"/>
    <w:rsid w:val="00B90E9E"/>
    <w:rsid w:val="00BA0362"/>
    <w:rsid w:val="00BA0687"/>
    <w:rsid w:val="00BA49C7"/>
    <w:rsid w:val="00BA4FC8"/>
    <w:rsid w:val="00BC60DB"/>
    <w:rsid w:val="00BD4833"/>
    <w:rsid w:val="00C056F9"/>
    <w:rsid w:val="00C07BB8"/>
    <w:rsid w:val="00C203D1"/>
    <w:rsid w:val="00C32D67"/>
    <w:rsid w:val="00C355C2"/>
    <w:rsid w:val="00C4009E"/>
    <w:rsid w:val="00C746D6"/>
    <w:rsid w:val="00CC093D"/>
    <w:rsid w:val="00D1764B"/>
    <w:rsid w:val="00D3089B"/>
    <w:rsid w:val="00D44F2B"/>
    <w:rsid w:val="00D868DE"/>
    <w:rsid w:val="00D92307"/>
    <w:rsid w:val="00D93873"/>
    <w:rsid w:val="00DA2A86"/>
    <w:rsid w:val="00DB3A05"/>
    <w:rsid w:val="00DD0AA2"/>
    <w:rsid w:val="00DD3E19"/>
    <w:rsid w:val="00DD61C2"/>
    <w:rsid w:val="00DE0904"/>
    <w:rsid w:val="00DE1FC4"/>
    <w:rsid w:val="00DE523C"/>
    <w:rsid w:val="00DF153C"/>
    <w:rsid w:val="00DF7A30"/>
    <w:rsid w:val="00E018C7"/>
    <w:rsid w:val="00E03D61"/>
    <w:rsid w:val="00E13E93"/>
    <w:rsid w:val="00E21204"/>
    <w:rsid w:val="00E45A08"/>
    <w:rsid w:val="00E508D4"/>
    <w:rsid w:val="00E90A65"/>
    <w:rsid w:val="00E92EA9"/>
    <w:rsid w:val="00E9595B"/>
    <w:rsid w:val="00EA4829"/>
    <w:rsid w:val="00EE70E1"/>
    <w:rsid w:val="00EF291B"/>
    <w:rsid w:val="00EF71EB"/>
    <w:rsid w:val="00F04560"/>
    <w:rsid w:val="00F24C6E"/>
    <w:rsid w:val="00F321F1"/>
    <w:rsid w:val="00F34A61"/>
    <w:rsid w:val="00F3689B"/>
    <w:rsid w:val="00F609A2"/>
    <w:rsid w:val="00F65895"/>
    <w:rsid w:val="00F67A63"/>
    <w:rsid w:val="00F67E9A"/>
    <w:rsid w:val="00F76158"/>
    <w:rsid w:val="00F7722E"/>
    <w:rsid w:val="00FD04B3"/>
    <w:rsid w:val="00FD4D3E"/>
    <w:rsid w:val="00FE59BD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1D3D6"/>
  <w15:chartTrackingRefBased/>
  <w15:docId w15:val="{2FBC81BF-BABE-4974-B88C-5BB1DF1B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4B3"/>
    <w:pPr>
      <w:spacing w:after="120" w:line="276" w:lineRule="auto"/>
    </w:pPr>
    <w:rPr>
      <w:rFonts w:ascii="Tahoma" w:hAnsi="Tahoma"/>
      <w:color w:val="333536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8D4"/>
    <w:pPr>
      <w:spacing w:line="216" w:lineRule="auto"/>
      <w:outlineLvl w:val="0"/>
    </w:pPr>
    <w:rPr>
      <w:rFonts w:asciiTheme="majorHAnsi" w:hAnsiTheme="majorHAnsi" w:cstheme="minorHAnsi"/>
      <w:color w:val="F0702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8D4"/>
    <w:pPr>
      <w:spacing w:before="240"/>
      <w:outlineLvl w:val="1"/>
    </w:pPr>
    <w:rPr>
      <w:color w:val="F070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8D4"/>
    <w:pPr>
      <w:spacing w:before="240"/>
      <w:outlineLvl w:val="2"/>
    </w:pPr>
    <w:rPr>
      <w:color w:val="767171" w:themeColor="background2" w:themeShade="8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8D4"/>
    <w:pPr>
      <w:spacing w:before="240"/>
      <w:outlineLvl w:val="3"/>
    </w:pPr>
    <w:rPr>
      <w:b/>
      <w:color w:val="F07020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08D4"/>
    <w:pPr>
      <w:spacing w:before="240"/>
      <w:outlineLvl w:val="4"/>
    </w:pPr>
    <w:rPr>
      <w:b/>
      <w:i/>
      <w:color w:val="F070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08D4"/>
    <w:pPr>
      <w:spacing w:before="240"/>
      <w:outlineLvl w:val="5"/>
    </w:pPr>
    <w:rPr>
      <w:b/>
      <w:i/>
      <w:color w:val="767171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B8"/>
    <w:rPr>
      <w:rFonts w:ascii="Tahoma" w:hAnsi="Tahoma"/>
      <w:color w:val="333536"/>
      <w:sz w:val="18"/>
    </w:rPr>
  </w:style>
  <w:style w:type="paragraph" w:styleId="Footer">
    <w:name w:val="footer"/>
    <w:basedOn w:val="Normal"/>
    <w:link w:val="FooterChar"/>
    <w:uiPriority w:val="99"/>
    <w:unhideWhenUsed/>
    <w:rsid w:val="00C0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B8"/>
    <w:rPr>
      <w:rFonts w:ascii="Tahoma" w:hAnsi="Tahoma"/>
      <w:color w:val="333536"/>
      <w:sz w:val="18"/>
    </w:rPr>
  </w:style>
  <w:style w:type="paragraph" w:customStyle="1" w:styleId="SectionTitle">
    <w:name w:val="Section Title"/>
    <w:basedOn w:val="Normal"/>
    <w:next w:val="Normal"/>
    <w:link w:val="SectionTitleChar"/>
    <w:qFormat/>
    <w:rsid w:val="00982FCE"/>
    <w:pPr>
      <w:spacing w:after="360" w:line="192" w:lineRule="auto"/>
    </w:pPr>
    <w:rPr>
      <w:rFonts w:asciiTheme="majorHAnsi" w:hAnsiTheme="majorHAnsi" w:cstheme="minorHAnsi"/>
      <w:caps/>
      <w:color w:val="F07020"/>
      <w:sz w:val="40"/>
      <w:szCs w:val="40"/>
    </w:rPr>
  </w:style>
  <w:style w:type="character" w:customStyle="1" w:styleId="SectionTitleChar">
    <w:name w:val="Section Title Char"/>
    <w:basedOn w:val="DefaultParagraphFont"/>
    <w:link w:val="SectionTitle"/>
    <w:rsid w:val="00982FCE"/>
    <w:rPr>
      <w:rFonts w:asciiTheme="majorHAnsi" w:hAnsiTheme="majorHAnsi" w:cstheme="minorHAnsi"/>
      <w:caps/>
      <w:color w:val="F07020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FD04B3"/>
    <w:rPr>
      <w:rFonts w:ascii="Tahoma" w:hAnsi="Tahoma"/>
      <w:b/>
      <w:color w:val="F0702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D04B3"/>
    <w:rPr>
      <w:rFonts w:ascii="Tahoma" w:hAnsi="Tahoma"/>
      <w:b/>
      <w:i/>
      <w:color w:val="F07020"/>
      <w:sz w:val="18"/>
    </w:rPr>
  </w:style>
  <w:style w:type="paragraph" w:customStyle="1" w:styleId="BulletList">
    <w:name w:val="Bullet List"/>
    <w:basedOn w:val="Normal"/>
    <w:next w:val="Normal"/>
    <w:link w:val="BulletListChar"/>
    <w:qFormat/>
    <w:rsid w:val="007518B6"/>
    <w:pPr>
      <w:numPr>
        <w:numId w:val="11"/>
      </w:numPr>
      <w:spacing w:after="20"/>
      <w:ind w:left="924" w:hanging="357"/>
    </w:pPr>
  </w:style>
  <w:style w:type="paragraph" w:customStyle="1" w:styleId="NumberList">
    <w:name w:val="Number List"/>
    <w:basedOn w:val="Normal"/>
    <w:next w:val="Normal"/>
    <w:link w:val="NumberListChar"/>
    <w:qFormat/>
    <w:rsid w:val="0083100D"/>
    <w:pPr>
      <w:numPr>
        <w:numId w:val="30"/>
      </w:numPr>
      <w:spacing w:after="20"/>
    </w:pPr>
  </w:style>
  <w:style w:type="character" w:customStyle="1" w:styleId="BulletListChar">
    <w:name w:val="Bullet List Char"/>
    <w:basedOn w:val="DefaultParagraphFont"/>
    <w:link w:val="BulletList"/>
    <w:rsid w:val="007518B6"/>
    <w:rPr>
      <w:rFonts w:ascii="Tahoma" w:hAnsi="Tahoma"/>
      <w:color w:val="333536"/>
      <w:sz w:val="18"/>
    </w:rPr>
  </w:style>
  <w:style w:type="table" w:styleId="TableGrid">
    <w:name w:val="Table Grid"/>
    <w:basedOn w:val="TableNormal"/>
    <w:uiPriority w:val="39"/>
    <w:rsid w:val="007A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ListChar">
    <w:name w:val="Number List Char"/>
    <w:basedOn w:val="DefaultParagraphFont"/>
    <w:link w:val="NumberList"/>
    <w:rsid w:val="0083100D"/>
    <w:rPr>
      <w:rFonts w:ascii="Tahoma" w:hAnsi="Tahoma"/>
      <w:color w:val="333536"/>
      <w:sz w:val="18"/>
    </w:rPr>
  </w:style>
  <w:style w:type="paragraph" w:customStyle="1" w:styleId="TableChartTitle">
    <w:name w:val="Table/Chart Title"/>
    <w:basedOn w:val="Normal"/>
    <w:next w:val="Normal"/>
    <w:link w:val="TableChartTitleChar"/>
    <w:qFormat/>
    <w:rsid w:val="00111BBE"/>
    <w:pPr>
      <w:spacing w:before="240"/>
    </w:pPr>
    <w:rPr>
      <w:b/>
    </w:rPr>
  </w:style>
  <w:style w:type="paragraph" w:customStyle="1" w:styleId="ReportTitle">
    <w:name w:val="Report Title"/>
    <w:basedOn w:val="SectionTitle"/>
    <w:link w:val="ReportTitleChar"/>
    <w:qFormat/>
    <w:rsid w:val="0008287C"/>
    <w:pPr>
      <w:spacing w:line="180" w:lineRule="auto"/>
    </w:pPr>
    <w:rPr>
      <w:sz w:val="60"/>
      <w:szCs w:val="60"/>
    </w:rPr>
  </w:style>
  <w:style w:type="character" w:customStyle="1" w:styleId="TableChartTitleChar">
    <w:name w:val="Table/Chart Title Char"/>
    <w:basedOn w:val="DefaultParagraphFont"/>
    <w:link w:val="TableChartTitle"/>
    <w:rsid w:val="00FD04B3"/>
    <w:rPr>
      <w:rFonts w:ascii="Tahoma" w:hAnsi="Tahoma"/>
      <w:b/>
      <w:color w:val="333536"/>
      <w:sz w:val="18"/>
    </w:rPr>
  </w:style>
  <w:style w:type="paragraph" w:customStyle="1" w:styleId="ReportSub-heading">
    <w:name w:val="Report Sub-heading"/>
    <w:basedOn w:val="SectionTitle"/>
    <w:link w:val="ReportSub-headingChar"/>
    <w:qFormat/>
    <w:rsid w:val="0008287C"/>
    <w:pPr>
      <w:spacing w:line="180" w:lineRule="auto"/>
    </w:pPr>
    <w:rPr>
      <w:color w:val="FFFFFF" w:themeColor="background1"/>
      <w:sz w:val="44"/>
      <w:szCs w:val="44"/>
    </w:rPr>
  </w:style>
  <w:style w:type="character" w:customStyle="1" w:styleId="ReportTitleChar">
    <w:name w:val="Report Title Char"/>
    <w:basedOn w:val="SectionTitleChar"/>
    <w:link w:val="ReportTitle"/>
    <w:rsid w:val="0008287C"/>
    <w:rPr>
      <w:rFonts w:asciiTheme="majorHAnsi" w:hAnsiTheme="majorHAnsi" w:cstheme="minorHAnsi"/>
      <w:caps/>
      <w:color w:val="F07020"/>
      <w:sz w:val="60"/>
      <w:szCs w:val="60"/>
    </w:rPr>
  </w:style>
  <w:style w:type="paragraph" w:customStyle="1" w:styleId="ReportAuthors">
    <w:name w:val="Report Authors"/>
    <w:basedOn w:val="ReportSub-heading"/>
    <w:link w:val="ReportAuthorsChar"/>
    <w:qFormat/>
    <w:rsid w:val="0008287C"/>
    <w:rPr>
      <w:rFonts w:asciiTheme="minorHAnsi" w:hAnsiTheme="minorHAnsi"/>
      <w:caps w:val="0"/>
      <w:sz w:val="20"/>
      <w:szCs w:val="20"/>
    </w:rPr>
  </w:style>
  <w:style w:type="character" w:customStyle="1" w:styleId="ReportSub-headingChar">
    <w:name w:val="Report Sub-heading Char"/>
    <w:basedOn w:val="SectionTitleChar"/>
    <w:link w:val="ReportSub-heading"/>
    <w:rsid w:val="0008287C"/>
    <w:rPr>
      <w:rFonts w:asciiTheme="majorHAnsi" w:hAnsiTheme="majorHAnsi" w:cstheme="minorHAnsi"/>
      <w:caps/>
      <w:color w:val="FFFFFF" w:themeColor="background1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D04B3"/>
    <w:rPr>
      <w:rFonts w:asciiTheme="majorHAnsi" w:hAnsiTheme="majorHAnsi" w:cstheme="minorHAnsi"/>
      <w:color w:val="F07020"/>
      <w:sz w:val="30"/>
      <w:szCs w:val="30"/>
    </w:rPr>
  </w:style>
  <w:style w:type="character" w:customStyle="1" w:styleId="ReportAuthorsChar">
    <w:name w:val="Report Authors Char"/>
    <w:basedOn w:val="ReportSub-headingChar"/>
    <w:link w:val="ReportAuthors"/>
    <w:rsid w:val="0008287C"/>
    <w:rPr>
      <w:rFonts w:asciiTheme="majorHAnsi" w:hAnsiTheme="majorHAnsi" w:cstheme="minorHAnsi"/>
      <w:caps w:val="0"/>
      <w:color w:val="FFFFFF" w:themeColor="background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D04B3"/>
    <w:rPr>
      <w:rFonts w:ascii="Tahoma" w:hAnsi="Tahoma"/>
      <w:color w:val="F070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D04B3"/>
    <w:rPr>
      <w:rFonts w:ascii="Tahoma" w:hAnsi="Tahoma"/>
      <w:color w:val="767171" w:themeColor="background2" w:themeShade="80"/>
      <w:sz w:val="20"/>
      <w:szCs w:val="20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C1D14"/>
    <w:pPr>
      <w:spacing w:before="120" w:after="60"/>
    </w:pPr>
    <w:rPr>
      <w:caps/>
      <w:color w:val="F07020"/>
      <w:sz w:val="20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0A374C"/>
    <w:pPr>
      <w:spacing w:after="60"/>
    </w:pPr>
  </w:style>
  <w:style w:type="paragraph" w:customStyle="1" w:styleId="QuoteText">
    <w:name w:val="Quote Text"/>
    <w:basedOn w:val="Normal"/>
    <w:next w:val="Normal"/>
    <w:link w:val="QuoteTextChar"/>
    <w:qFormat/>
    <w:rsid w:val="00B7133A"/>
    <w:pPr>
      <w:spacing w:before="240" w:after="240"/>
      <w:ind w:left="851" w:right="851"/>
    </w:pPr>
    <w:rPr>
      <w:i/>
      <w:color w:val="F07020"/>
    </w:rPr>
  </w:style>
  <w:style w:type="paragraph" w:customStyle="1" w:styleId="Level2List">
    <w:name w:val="Level 2 List"/>
    <w:basedOn w:val="BulletList"/>
    <w:next w:val="Normal"/>
    <w:link w:val="Level2ListChar"/>
    <w:qFormat/>
    <w:rsid w:val="00655B52"/>
    <w:pPr>
      <w:numPr>
        <w:ilvl w:val="1"/>
        <w:numId w:val="14"/>
      </w:numPr>
      <w:ind w:left="993" w:hanging="199"/>
    </w:pPr>
  </w:style>
  <w:style w:type="character" w:customStyle="1" w:styleId="QuoteTextChar">
    <w:name w:val="Quote Text Char"/>
    <w:basedOn w:val="DefaultParagraphFont"/>
    <w:link w:val="QuoteText"/>
    <w:rsid w:val="00B7133A"/>
    <w:rPr>
      <w:rFonts w:ascii="Tahoma" w:hAnsi="Tahoma"/>
      <w:i/>
      <w:color w:val="F07020"/>
      <w:sz w:val="18"/>
    </w:rPr>
  </w:style>
  <w:style w:type="paragraph" w:customStyle="1" w:styleId="Letterlist">
    <w:name w:val="Letter list"/>
    <w:basedOn w:val="NumberList"/>
    <w:next w:val="Normal"/>
    <w:link w:val="LetterlistChar"/>
    <w:qFormat/>
    <w:rsid w:val="006F42A2"/>
    <w:pPr>
      <w:numPr>
        <w:numId w:val="10"/>
      </w:numPr>
    </w:pPr>
  </w:style>
  <w:style w:type="character" w:customStyle="1" w:styleId="Level2ListChar">
    <w:name w:val="Level 2 List Char"/>
    <w:basedOn w:val="BulletListChar"/>
    <w:link w:val="Level2List"/>
    <w:rsid w:val="00655B52"/>
    <w:rPr>
      <w:rFonts w:ascii="Tahoma" w:hAnsi="Tahoma"/>
      <w:color w:val="333536"/>
      <w:sz w:val="18"/>
    </w:rPr>
  </w:style>
  <w:style w:type="paragraph" w:customStyle="1" w:styleId="Level3List">
    <w:name w:val="Level 3 List"/>
    <w:basedOn w:val="Level2List"/>
    <w:next w:val="Normal"/>
    <w:link w:val="Level3ListChar"/>
    <w:qFormat/>
    <w:rsid w:val="006F42A2"/>
    <w:pPr>
      <w:numPr>
        <w:ilvl w:val="2"/>
        <w:numId w:val="13"/>
      </w:numPr>
      <w:tabs>
        <w:tab w:val="left" w:pos="1276"/>
      </w:tabs>
      <w:ind w:left="1276" w:hanging="282"/>
    </w:pPr>
  </w:style>
  <w:style w:type="character" w:customStyle="1" w:styleId="LetterlistChar">
    <w:name w:val="Letter list Char"/>
    <w:basedOn w:val="NumberListChar"/>
    <w:link w:val="Letterlist"/>
    <w:rsid w:val="006F42A2"/>
    <w:rPr>
      <w:rFonts w:ascii="Tahoma" w:hAnsi="Tahoma"/>
      <w:color w:val="333536"/>
      <w:sz w:val="18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C1D14"/>
    <w:pPr>
      <w:spacing w:after="100"/>
      <w:ind w:left="360"/>
    </w:pPr>
  </w:style>
  <w:style w:type="character" w:customStyle="1" w:styleId="Level3ListChar">
    <w:name w:val="Level 3 List Char"/>
    <w:basedOn w:val="Level2ListChar"/>
    <w:link w:val="Level3List"/>
    <w:rsid w:val="006F42A2"/>
    <w:rPr>
      <w:rFonts w:ascii="Tahoma" w:hAnsi="Tahoma"/>
      <w:color w:val="333536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FD04B3"/>
    <w:rPr>
      <w:rFonts w:ascii="Tahoma" w:hAnsi="Tahoma"/>
      <w:b/>
      <w:i/>
      <w:color w:val="767171" w:themeColor="background2" w:themeShade="80"/>
      <w:sz w:val="18"/>
    </w:rPr>
  </w:style>
  <w:style w:type="table" w:customStyle="1" w:styleId="FrontierSI">
    <w:name w:val="FrontierSI"/>
    <w:basedOn w:val="TableNormal"/>
    <w:uiPriority w:val="99"/>
    <w:rsid w:val="000872E0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jc w:val="left"/>
      </w:pPr>
      <w:rPr>
        <w:rFonts w:asciiTheme="minorHAnsi" w:hAnsiTheme="minorHAnsi"/>
        <w:b/>
      </w:rPr>
      <w:tblPr/>
      <w:tcPr>
        <w:shd w:val="clear" w:color="auto" w:fill="333536"/>
        <w:vAlign w:val="center"/>
      </w:tcPr>
    </w:tblStylePr>
    <w:tblStylePr w:type="band1Horz">
      <w:tblPr/>
      <w:tcPr>
        <w:shd w:val="clear" w:color="auto" w:fill="E7E7E7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OCHeading1">
    <w:name w:val="TOC Heading 1"/>
    <w:basedOn w:val="TOC1"/>
    <w:link w:val="TOCHeading1Char"/>
    <w:qFormat/>
    <w:rsid w:val="008826D2"/>
    <w:pPr>
      <w:tabs>
        <w:tab w:val="right" w:pos="9968"/>
      </w:tabs>
    </w:pPr>
    <w:rPr>
      <w:noProof/>
    </w:rPr>
  </w:style>
  <w:style w:type="paragraph" w:customStyle="1" w:styleId="TOCHeading2">
    <w:name w:val="TOC Heading 2"/>
    <w:basedOn w:val="TOC2"/>
    <w:link w:val="TOCHeading2Char"/>
    <w:qFormat/>
    <w:rsid w:val="008826D2"/>
    <w:pPr>
      <w:tabs>
        <w:tab w:val="right" w:pos="9968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8826D2"/>
    <w:rPr>
      <w:rFonts w:ascii="Tahoma" w:hAnsi="Tahoma"/>
      <w:caps/>
      <w:color w:val="F07020"/>
      <w:sz w:val="20"/>
    </w:rPr>
  </w:style>
  <w:style w:type="character" w:customStyle="1" w:styleId="TOCHeading1Char">
    <w:name w:val="TOC Heading 1 Char"/>
    <w:basedOn w:val="TOC1Char"/>
    <w:link w:val="TOCHeading1"/>
    <w:rsid w:val="008826D2"/>
    <w:rPr>
      <w:rFonts w:ascii="Tahoma" w:hAnsi="Tahoma"/>
      <w:caps/>
      <w:noProof/>
      <w:color w:val="F07020"/>
      <w:sz w:val="20"/>
    </w:rPr>
  </w:style>
  <w:style w:type="paragraph" w:customStyle="1" w:styleId="TOCHeading3">
    <w:name w:val="TOC Heading 3"/>
    <w:basedOn w:val="TOC3"/>
    <w:link w:val="TOCHeading3Char"/>
    <w:qFormat/>
    <w:rsid w:val="008826D2"/>
    <w:pPr>
      <w:tabs>
        <w:tab w:val="right" w:pos="9968"/>
      </w:tabs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8826D2"/>
    <w:rPr>
      <w:rFonts w:ascii="Tahoma" w:hAnsi="Tahoma"/>
      <w:color w:val="333536"/>
      <w:sz w:val="18"/>
    </w:rPr>
  </w:style>
  <w:style w:type="character" w:customStyle="1" w:styleId="TOCHeading2Char">
    <w:name w:val="TOC Heading 2 Char"/>
    <w:basedOn w:val="TOC2Char"/>
    <w:link w:val="TOCHeading2"/>
    <w:rsid w:val="008826D2"/>
    <w:rPr>
      <w:rFonts w:ascii="Tahoma" w:hAnsi="Tahoma"/>
      <w:noProof/>
      <w:color w:val="333536"/>
      <w:sz w:val="18"/>
    </w:rPr>
  </w:style>
  <w:style w:type="character" w:customStyle="1" w:styleId="TOC3Char">
    <w:name w:val="TOC 3 Char"/>
    <w:basedOn w:val="DefaultParagraphFont"/>
    <w:link w:val="TOC3"/>
    <w:uiPriority w:val="39"/>
    <w:rsid w:val="008826D2"/>
    <w:rPr>
      <w:rFonts w:ascii="Tahoma" w:hAnsi="Tahoma"/>
      <w:color w:val="333536"/>
      <w:sz w:val="18"/>
    </w:rPr>
  </w:style>
  <w:style w:type="character" w:customStyle="1" w:styleId="TOCHeading3Char">
    <w:name w:val="TOC Heading 3 Char"/>
    <w:basedOn w:val="TOC3Char"/>
    <w:link w:val="TOCHeading3"/>
    <w:rsid w:val="008826D2"/>
    <w:rPr>
      <w:rFonts w:ascii="Tahoma" w:hAnsi="Tahoma"/>
      <w:noProof/>
      <w:color w:val="333536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826D2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262728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8826D2"/>
    <w:rPr>
      <w:color w:val="F0702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9C7"/>
    <w:pPr>
      <w:numPr>
        <w:numId w:val="18"/>
      </w:numPr>
      <w:spacing w:after="160" w:line="240" w:lineRule="auto"/>
      <w:contextualSpacing/>
    </w:pPr>
    <w:rPr>
      <w:rFonts w:ascii="Corbel" w:eastAsiaTheme="minorEastAsia" w:hAnsi="Corbel"/>
      <w:color w:val="auto"/>
      <w:sz w:val="20"/>
      <w:szCs w:val="21"/>
      <w:lang w:eastAsia="en-AU"/>
    </w:rPr>
  </w:style>
  <w:style w:type="paragraph" w:customStyle="1" w:styleId="Para0">
    <w:name w:val="Para 0"/>
    <w:aliases w:val="Auto,After:  3 pt"/>
    <w:basedOn w:val="Normal"/>
    <w:link w:val="Para0Char"/>
    <w:qFormat/>
    <w:rsid w:val="00BA49C7"/>
    <w:pPr>
      <w:spacing w:before="240" w:after="160" w:line="240" w:lineRule="atLeast"/>
    </w:pPr>
    <w:rPr>
      <w:rFonts w:ascii="Corbel" w:eastAsiaTheme="minorEastAsia" w:hAnsi="Corbel"/>
      <w:color w:val="000000"/>
      <w:sz w:val="20"/>
      <w:szCs w:val="20"/>
      <w:lang w:val="en-GB" w:eastAsia="en-AU"/>
    </w:rPr>
  </w:style>
  <w:style w:type="character" w:customStyle="1" w:styleId="Para0Char">
    <w:name w:val="Para 0 Char"/>
    <w:aliases w:val="Auto Char,After:  3 pt Char Char"/>
    <w:basedOn w:val="DefaultParagraphFont"/>
    <w:link w:val="Para0"/>
    <w:rsid w:val="00BA49C7"/>
    <w:rPr>
      <w:rFonts w:ascii="Corbel" w:eastAsiaTheme="minorEastAsia" w:hAnsi="Corbel"/>
      <w:color w:val="000000"/>
      <w:sz w:val="20"/>
      <w:szCs w:val="20"/>
      <w:lang w:val="en-GB" w:eastAsia="en-AU"/>
    </w:rPr>
  </w:style>
  <w:style w:type="table" w:customStyle="1" w:styleId="Table1">
    <w:name w:val="Table1"/>
    <w:basedOn w:val="TableNormal"/>
    <w:uiPriority w:val="99"/>
    <w:rsid w:val="00BA49C7"/>
    <w:pPr>
      <w:spacing w:line="300" w:lineRule="auto"/>
    </w:pPr>
    <w:rPr>
      <w:rFonts w:eastAsiaTheme="minorEastAsia"/>
      <w:sz w:val="24"/>
      <w:szCs w:val="24"/>
      <w:lang w:val="en-US"/>
    </w:rPr>
    <w:tblPr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 Black" w:hAnsi="Arial Black"/>
        <w:b/>
        <w:color w:val="000000"/>
        <w:sz w:val="50"/>
      </w:rPr>
      <w:tblPr/>
      <w:tcPr>
        <w:shd w:val="clear" w:color="auto" w:fill="CFCAC7"/>
      </w:tcPr>
    </w:tblStylePr>
    <w:tblStylePr w:type="firstCol">
      <w:tblPr/>
      <w:tcPr>
        <w:shd w:val="clear" w:color="auto" w:fill="E6E5E3"/>
      </w:tcPr>
    </w:tblStylePr>
  </w:style>
  <w:style w:type="table" w:styleId="GridTable6Colorful-Accent5">
    <w:name w:val="Grid Table 6 Colorful Accent 5"/>
    <w:basedOn w:val="TableNormal"/>
    <w:uiPriority w:val="51"/>
    <w:rsid w:val="00BA49C7"/>
    <w:pPr>
      <w:spacing w:after="0" w:line="240" w:lineRule="auto"/>
    </w:pPr>
    <w:rPr>
      <w:rFonts w:eastAsiaTheme="minorEastAsia"/>
      <w:color w:val="624BFF" w:themeColor="accent5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DAD5FF" w:themeColor="accent5" w:themeTint="99"/>
        <w:left w:val="single" w:sz="4" w:space="0" w:color="DAD5FF" w:themeColor="accent5" w:themeTint="99"/>
        <w:bottom w:val="single" w:sz="4" w:space="0" w:color="DAD5FF" w:themeColor="accent5" w:themeTint="99"/>
        <w:right w:val="single" w:sz="4" w:space="0" w:color="DAD5FF" w:themeColor="accent5" w:themeTint="99"/>
        <w:insideH w:val="single" w:sz="4" w:space="0" w:color="DAD5FF" w:themeColor="accent5" w:themeTint="99"/>
        <w:insideV w:val="single" w:sz="4" w:space="0" w:color="DAD5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5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5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FF" w:themeFill="accent5" w:themeFillTint="33"/>
      </w:tcPr>
    </w:tblStylePr>
    <w:tblStylePr w:type="band1Horz">
      <w:tblPr/>
      <w:tcPr>
        <w:shd w:val="clear" w:color="auto" w:fill="F2F1FF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BA49C7"/>
    <w:pPr>
      <w:spacing w:after="0" w:line="240" w:lineRule="auto"/>
    </w:pPr>
    <w:rPr>
      <w:rFonts w:eastAsiaTheme="minorEastAsia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DAD5FF" w:themeColor="accent5" w:themeTint="99"/>
        <w:left w:val="single" w:sz="4" w:space="0" w:color="DAD5FF" w:themeColor="accent5" w:themeTint="99"/>
        <w:bottom w:val="single" w:sz="4" w:space="0" w:color="DAD5FF" w:themeColor="accent5" w:themeTint="99"/>
        <w:right w:val="single" w:sz="4" w:space="0" w:color="DAD5FF" w:themeColor="accent5" w:themeTint="99"/>
        <w:insideH w:val="single" w:sz="4" w:space="0" w:color="DAD5FF" w:themeColor="accent5" w:themeTint="99"/>
        <w:insideV w:val="single" w:sz="4" w:space="0" w:color="DAD5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BAFF" w:themeColor="accent5"/>
          <w:left w:val="single" w:sz="4" w:space="0" w:color="C3BAFF" w:themeColor="accent5"/>
          <w:bottom w:val="single" w:sz="4" w:space="0" w:color="C3BAFF" w:themeColor="accent5"/>
          <w:right w:val="single" w:sz="4" w:space="0" w:color="C3BAFF" w:themeColor="accent5"/>
          <w:insideH w:val="nil"/>
          <w:insideV w:val="nil"/>
        </w:tcBorders>
        <w:shd w:val="clear" w:color="auto" w:fill="C3BAFF" w:themeFill="accent5"/>
      </w:tcPr>
    </w:tblStylePr>
    <w:tblStylePr w:type="lastRow">
      <w:rPr>
        <w:b/>
        <w:bCs/>
      </w:rPr>
      <w:tblPr/>
      <w:tcPr>
        <w:tcBorders>
          <w:top w:val="double" w:sz="4" w:space="0" w:color="C3BA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FF" w:themeFill="accent5" w:themeFillTint="33"/>
      </w:tcPr>
    </w:tblStylePr>
    <w:tblStylePr w:type="band1Horz">
      <w:tblPr/>
      <w:tcPr>
        <w:shd w:val="clear" w:color="auto" w:fill="F2F1FF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unhideWhenUsed/>
    <w:rsid w:val="001F4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86"/>
    <w:rPr>
      <w:rFonts w:ascii="Tahoma" w:hAnsi="Tahoma"/>
      <w:color w:val="33353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86"/>
    <w:rPr>
      <w:rFonts w:ascii="Tahoma" w:hAnsi="Tahoma"/>
      <w:b/>
      <w:bCs/>
      <w:color w:val="33353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8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86"/>
    <w:rPr>
      <w:rFonts w:ascii="Segoe UI" w:hAnsi="Segoe UI" w:cs="Segoe UI"/>
      <w:color w:val="333536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51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0687"/>
    <w:rPr>
      <w:color w:val="75707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62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62E"/>
    <w:rPr>
      <w:rFonts w:ascii="Arial" w:eastAsia="Times New Roman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0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5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0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8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5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labs@frontiersi.com.au" TargetMode="External"/><Relationship Id="rId13" Type="http://schemas.openxmlformats.org/officeDocument/2006/relationships/hyperlink" Target="mailto:pdelaney@frontiersi.com.au" TargetMode="External"/><Relationship Id="rId18" Type="http://schemas.openxmlformats.org/officeDocument/2006/relationships/hyperlink" Target="https://frontiersi.com.au/agolabs/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lspelbrink@frontiersi.com.au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olabs@frontiersi.com.au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hyperlink" Target="mailto:pdelaney@frontiersi.com.au" TargetMode="External"/><Relationship Id="rId19" Type="http://schemas.openxmlformats.org/officeDocument/2006/relationships/hyperlink" Target="https://frontiersi.com.au/tr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spelbrink@frontiersi.com.au" TargetMode="External"/><Relationship Id="rId14" Type="http://schemas.openxmlformats.org/officeDocument/2006/relationships/image" Target="media/image1.jpeg"/><Relationship Id="rId22" Type="http://schemas.openxmlformats.org/officeDocument/2006/relationships/header" Target="header4.xml"/><Relationship Id="rId27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%20D\AppData\Roaming\Microsoft\Templates\FrontierSI_Report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33536"/>
      </a:dk1>
      <a:lt1>
        <a:sysClr val="window" lastClr="FFFFFF"/>
      </a:lt1>
      <a:dk2>
        <a:srgbClr val="4D4D4D"/>
      </a:dk2>
      <a:lt2>
        <a:srgbClr val="E7E6E6"/>
      </a:lt2>
      <a:accent1>
        <a:srgbClr val="333536"/>
      </a:accent1>
      <a:accent2>
        <a:srgbClr val="F07020"/>
      </a:accent2>
      <a:accent3>
        <a:srgbClr val="FF9900"/>
      </a:accent3>
      <a:accent4>
        <a:srgbClr val="949494"/>
      </a:accent4>
      <a:accent5>
        <a:srgbClr val="C3BAFF"/>
      </a:accent5>
      <a:accent6>
        <a:srgbClr val="0033CC"/>
      </a:accent6>
      <a:hlink>
        <a:srgbClr val="F07020"/>
      </a:hlink>
      <a:folHlink>
        <a:srgbClr val="757070"/>
      </a:folHlink>
    </a:clrScheme>
    <a:fontScheme name="FrontierSI">
      <a:majorFont>
        <a:latin typeface="Calibri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FED0-CB4A-455F-807C-50C8E88D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FrontierSI_ReportTemplate</Template>
  <TotalTime>0</TotalTime>
  <Pages>5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Delaney</dc:creator>
  <cp:keywords/>
  <dc:description/>
  <cp:lastModifiedBy>Laura Spelbrink</cp:lastModifiedBy>
  <cp:revision>2</cp:revision>
  <dcterms:created xsi:type="dcterms:W3CDTF">2021-06-30T07:36:00Z</dcterms:created>
  <dcterms:modified xsi:type="dcterms:W3CDTF">2021-06-30T07:36:00Z</dcterms:modified>
</cp:coreProperties>
</file>